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2806" w14:textId="77777777" w:rsidR="006D7795" w:rsidRDefault="006D7795" w:rsidP="00D70BF5">
      <w:pPr>
        <w:pStyle w:val="berschrift1"/>
        <w:spacing w:before="120"/>
        <w:jc w:val="center"/>
      </w:pPr>
      <w:r>
        <w:t>Antragsformular</w:t>
      </w:r>
    </w:p>
    <w:p w14:paraId="706FED37" w14:textId="2FE4A8E1" w:rsidR="006D7795" w:rsidRDefault="006D7795" w:rsidP="008430A0">
      <w:pPr>
        <w:pStyle w:val="berschrift2"/>
        <w:ind w:left="-142" w:right="-144"/>
        <w:jc w:val="center"/>
      </w:pPr>
      <w:r>
        <w:t xml:space="preserve">Antrag auf </w:t>
      </w:r>
      <w:r w:rsidR="008430A0">
        <w:t>Vorprüfung durch die EBV–</w:t>
      </w:r>
      <w:r w:rsidR="00B307F0">
        <w:t>Güteüberwachungsgemeinschaft</w:t>
      </w:r>
      <w:r w:rsidR="008430A0">
        <w:t xml:space="preserve"> BÜV HR</w:t>
      </w:r>
      <w:r w:rsidR="00955171">
        <w:t>S</w:t>
      </w:r>
    </w:p>
    <w:p w14:paraId="059AB2C1" w14:textId="77777777" w:rsidR="00251B5F" w:rsidRPr="00351FAD" w:rsidRDefault="00251B5F" w:rsidP="006D7795">
      <w:pPr>
        <w:rPr>
          <w:sz w:val="14"/>
        </w:rPr>
      </w:pPr>
    </w:p>
    <w:tbl>
      <w:tblPr>
        <w:tblW w:w="10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76"/>
        <w:gridCol w:w="160"/>
        <w:gridCol w:w="549"/>
        <w:gridCol w:w="567"/>
        <w:gridCol w:w="1787"/>
        <w:gridCol w:w="236"/>
        <w:gridCol w:w="103"/>
        <w:gridCol w:w="709"/>
        <w:gridCol w:w="370"/>
        <w:gridCol w:w="2585"/>
      </w:tblGrid>
      <w:tr w:rsidR="006D7795" w:rsidRPr="00B33E23" w14:paraId="16F846F2" w14:textId="77777777" w:rsidTr="00CC40D7">
        <w:trPr>
          <w:trHeight w:val="391"/>
        </w:trPr>
        <w:tc>
          <w:tcPr>
            <w:tcW w:w="10776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353327" w14:textId="77777777" w:rsidR="006D7795" w:rsidRPr="00B33E23" w:rsidRDefault="006D7795" w:rsidP="009330CA">
            <w:pPr>
              <w:rPr>
                <w:b/>
                <w:szCs w:val="26"/>
              </w:rPr>
            </w:pPr>
            <w:r w:rsidRPr="00B33E23">
              <w:rPr>
                <w:b/>
                <w:szCs w:val="26"/>
              </w:rPr>
              <w:t>Unternehmensdaten</w:t>
            </w:r>
          </w:p>
        </w:tc>
      </w:tr>
      <w:tr w:rsidR="006D7795" w14:paraId="620721F6" w14:textId="77777777" w:rsidTr="00CC40D7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67B58" w14:textId="77777777" w:rsidR="006D7795" w:rsidRDefault="006D7795" w:rsidP="00BB1A0E">
            <w:r>
              <w:t>Name des Unternehmens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6B91B" w14:textId="77777777" w:rsidR="006D7795" w:rsidRDefault="006D7795" w:rsidP="00BB1A0E"/>
        </w:tc>
        <w:sdt>
          <w:sdtPr>
            <w:id w:val="2021816485"/>
            <w:placeholder>
              <w:docPart w:val="45079E9F789F4543A72D9B3B7FFC8008"/>
            </w:placeholder>
            <w:showingPlcHdr/>
          </w:sdtPr>
          <w:sdtEndPr/>
          <w:sdtContent>
            <w:tc>
              <w:tcPr>
                <w:tcW w:w="6901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2FA82E5B" w14:textId="22E10BEC" w:rsidR="006D7795" w:rsidRDefault="00AC266D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14:paraId="2265ABBB" w14:textId="77777777" w:rsidTr="00CC40D7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ED074" w14:textId="77777777" w:rsidR="006D7795" w:rsidRDefault="006D7795" w:rsidP="00BB1A0E">
            <w:r>
              <w:t>Straße/Hausnummer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FD62C" w14:textId="77777777" w:rsidR="006D7795" w:rsidRDefault="006D7795" w:rsidP="00BB1A0E"/>
        </w:tc>
        <w:sdt>
          <w:sdtPr>
            <w:id w:val="-1081524113"/>
            <w:placeholder>
              <w:docPart w:val="8C5969A9B3A54157A2B32001E7EF576D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32481C45" w14:textId="2186EB84" w:rsidR="006D7795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14515" w14:textId="77777777" w:rsidR="006D7795" w:rsidRDefault="006D7795" w:rsidP="00BB1A0E"/>
        </w:tc>
        <w:tc>
          <w:tcPr>
            <w:tcW w:w="11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3EB13" w14:textId="77777777" w:rsidR="006D7795" w:rsidRDefault="006D7795" w:rsidP="00BB1A0E">
            <w:r>
              <w:t>Postfach</w:t>
            </w:r>
          </w:p>
        </w:tc>
        <w:sdt>
          <w:sdtPr>
            <w:id w:val="-1239319803"/>
            <w:placeholder>
              <w:docPart w:val="B2DCD5D15F88465C98365CD670E6675D"/>
            </w:placeholder>
            <w:showingPlcHdr/>
          </w:sdtPr>
          <w:sdtEndPr/>
          <w:sdtContent>
            <w:tc>
              <w:tcPr>
                <w:tcW w:w="258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90E3DCD" w14:textId="46F2D03F" w:rsidR="006D7795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14:paraId="7AA024DA" w14:textId="77777777" w:rsidTr="00CC40D7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9D8A3" w14:textId="77777777" w:rsidR="006D7795" w:rsidRDefault="006D7795" w:rsidP="00BB1A0E">
            <w:r>
              <w:t>PLZ/Ort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8A56E" w14:textId="77777777" w:rsidR="006D7795" w:rsidRDefault="006D7795" w:rsidP="00BB1A0E"/>
        </w:tc>
        <w:sdt>
          <w:sdtPr>
            <w:id w:val="-1727141622"/>
            <w:placeholder>
              <w:docPart w:val="1CB3716A4C304EEF904ED3ED7E165516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6F39FC" w14:textId="01A45653" w:rsidR="006D7795" w:rsidRDefault="00AC266D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06E42" w14:textId="77777777" w:rsidR="006D7795" w:rsidRDefault="006D7795" w:rsidP="00BB1A0E"/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2C19A" w14:textId="25012F9E" w:rsidR="006D7795" w:rsidRDefault="006D7795" w:rsidP="00BB1A0E">
            <w:r>
              <w:t>PLZ</w:t>
            </w:r>
          </w:p>
        </w:tc>
        <w:sdt>
          <w:sdtPr>
            <w:id w:val="-1408139949"/>
            <w:placeholder>
              <w:docPart w:val="220D8A7FDA8A414D83DBA67A38CC4B1D"/>
            </w:placeholder>
            <w:showingPlcHdr/>
          </w:sdtPr>
          <w:sdtEndPr/>
          <w:sdtContent>
            <w:tc>
              <w:tcPr>
                <w:tcW w:w="2580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3FAA12CD" w14:textId="6A89B6B2" w:rsidR="006D7795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14:paraId="3291204B" w14:textId="77777777" w:rsidTr="00CC40D7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2ABFD" w14:textId="77777777" w:rsidR="006D7795" w:rsidRDefault="006D7795" w:rsidP="00BB1A0E">
            <w:r>
              <w:t>Postadresse (Straße, PLZ, Ort)</w:t>
            </w:r>
          </w:p>
          <w:p w14:paraId="1D7CFF39" w14:textId="77777777" w:rsidR="006D7795" w:rsidRPr="008478F7" w:rsidRDefault="006D7795" w:rsidP="00BB1A0E">
            <w:pPr>
              <w:rPr>
                <w:sz w:val="14"/>
                <w:szCs w:val="14"/>
              </w:rPr>
            </w:pPr>
            <w:r w:rsidRPr="008478F7">
              <w:rPr>
                <w:sz w:val="16"/>
                <w:szCs w:val="14"/>
              </w:rPr>
              <w:t>(falls von Unternehmensadresse abweichend)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8005A" w14:textId="77777777" w:rsidR="006D7795" w:rsidRDefault="006D7795" w:rsidP="00BB1A0E"/>
        </w:tc>
        <w:sdt>
          <w:sdtPr>
            <w:id w:val="-376392115"/>
            <w:placeholder>
              <w:docPart w:val="B4E7CE04A9C643A3B6D2147E214B5896"/>
            </w:placeholder>
            <w:showingPlcHdr/>
          </w:sdtPr>
          <w:sdtEndPr/>
          <w:sdtContent>
            <w:tc>
              <w:tcPr>
                <w:tcW w:w="6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E1263F2" w14:textId="0D0DB568" w:rsidR="006D7795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:rsidRPr="002D21E8" w14:paraId="55817617" w14:textId="77777777" w:rsidTr="00CC40D7">
        <w:trPr>
          <w:trHeight w:val="8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0ADDF" w14:textId="77777777" w:rsidR="006D7795" w:rsidRPr="002D21E8" w:rsidRDefault="006D7795" w:rsidP="00BB1A0E">
            <w:pPr>
              <w:rPr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B0892" w14:textId="77777777" w:rsidR="006D7795" w:rsidRPr="002D21E8" w:rsidRDefault="006D7795" w:rsidP="00BB1A0E">
            <w:pPr>
              <w:rPr>
                <w:sz w:val="10"/>
              </w:rPr>
            </w:pPr>
          </w:p>
        </w:tc>
        <w:tc>
          <w:tcPr>
            <w:tcW w:w="69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4AA98" w14:textId="77777777" w:rsidR="006D7795" w:rsidRPr="002D21E8" w:rsidRDefault="006D7795" w:rsidP="00BB1A0E">
            <w:pPr>
              <w:rPr>
                <w:sz w:val="10"/>
              </w:rPr>
            </w:pPr>
          </w:p>
        </w:tc>
      </w:tr>
      <w:tr w:rsidR="006D7795" w14:paraId="2F538BF2" w14:textId="77777777" w:rsidTr="00CC40D7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C2745" w14:textId="77777777" w:rsidR="006D7795" w:rsidRDefault="006D7795" w:rsidP="00BB1A0E">
            <w:r>
              <w:t xml:space="preserve">Rechnungsadresse </w:t>
            </w:r>
          </w:p>
          <w:p w14:paraId="1B9B76E2" w14:textId="77777777" w:rsidR="006D7795" w:rsidRPr="008028E4" w:rsidRDefault="006D7795" w:rsidP="00BB1A0E">
            <w:pPr>
              <w:rPr>
                <w:sz w:val="19"/>
                <w:szCs w:val="19"/>
              </w:rPr>
            </w:pPr>
            <w:r w:rsidRPr="008028E4">
              <w:rPr>
                <w:sz w:val="19"/>
                <w:szCs w:val="19"/>
              </w:rPr>
              <w:t>(Unternehmensname, Straße, PLZ, Ort)</w:t>
            </w:r>
          </w:p>
          <w:p w14:paraId="362C7666" w14:textId="77777777" w:rsidR="006D7795" w:rsidRDefault="006D7795" w:rsidP="00BB1A0E">
            <w:r w:rsidRPr="008478F7">
              <w:rPr>
                <w:sz w:val="16"/>
              </w:rPr>
              <w:t>(falls von Unternehmensadresse abweichend)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6E6AB" w14:textId="77777777" w:rsidR="006D7795" w:rsidRDefault="006D7795" w:rsidP="00BB1A0E"/>
        </w:tc>
        <w:sdt>
          <w:sdtPr>
            <w:id w:val="2124425452"/>
            <w:placeholder>
              <w:docPart w:val="9FFE149F9DEF4735B12AB464BCBC5804"/>
            </w:placeholder>
            <w:showingPlcHdr/>
          </w:sdtPr>
          <w:sdtEndPr/>
          <w:sdtContent>
            <w:tc>
              <w:tcPr>
                <w:tcW w:w="6901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038C1022" w14:textId="10A5B701" w:rsidR="006D7795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14:paraId="3DE72E19" w14:textId="77777777" w:rsidTr="00CC40D7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C811B" w14:textId="77777777" w:rsidR="006D7795" w:rsidRDefault="006D7795" w:rsidP="00BB1A0E">
            <w:r>
              <w:t>Telefon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1B982" w14:textId="77777777" w:rsidR="006D7795" w:rsidRDefault="006D7795" w:rsidP="00BB1A0E"/>
        </w:tc>
        <w:sdt>
          <w:sdtPr>
            <w:id w:val="1423141113"/>
            <w:placeholder>
              <w:docPart w:val="99F1A7E8FB634EC0B825DA3FE69F69D7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9167BC1" w14:textId="4CDD8FE7" w:rsidR="006D7795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6788D" w14:textId="77777777" w:rsidR="006D7795" w:rsidRDefault="006D7795" w:rsidP="00BB1A0E"/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B801A" w14:textId="77777777" w:rsidR="006D7795" w:rsidRDefault="006D7795" w:rsidP="00BB1A0E">
            <w:r>
              <w:t>Fax</w:t>
            </w:r>
          </w:p>
        </w:tc>
        <w:sdt>
          <w:sdtPr>
            <w:id w:val="-1923322280"/>
            <w:placeholder>
              <w:docPart w:val="09613940F91D4064AD71597FF9BD9DDF"/>
            </w:placeholder>
            <w:showingPlcHdr/>
          </w:sdtPr>
          <w:sdtEndPr/>
          <w:sdtContent>
            <w:tc>
              <w:tcPr>
                <w:tcW w:w="258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18E5F34" w14:textId="259A3AA4" w:rsidR="006D7795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14:paraId="3B4F7DBB" w14:textId="77777777" w:rsidTr="00CC40D7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0579C" w14:textId="77777777" w:rsidR="006D7795" w:rsidRDefault="006D7795" w:rsidP="00BB1A0E">
            <w:r>
              <w:t>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DF669" w14:textId="77777777" w:rsidR="006D7795" w:rsidRDefault="006D7795" w:rsidP="00BB1A0E"/>
        </w:tc>
        <w:sdt>
          <w:sdtPr>
            <w:id w:val="-1054925155"/>
            <w:placeholder>
              <w:docPart w:val="15183A98C4744548AA9F33838F51A688"/>
            </w:placeholder>
            <w:showingPlcHdr/>
          </w:sdtPr>
          <w:sdtEndPr/>
          <w:sdtContent>
            <w:tc>
              <w:tcPr>
                <w:tcW w:w="6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E32BB7D" w14:textId="2B85A34F" w:rsidR="006D7795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:rsidRPr="00CC41D4" w14:paraId="3BA7F1F2" w14:textId="77777777" w:rsidTr="00CC40D7">
        <w:trPr>
          <w:trHeight w:val="142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753A2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072DA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9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2D88E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AA4BD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EC8BE" w14:textId="77777777" w:rsidR="006D7795" w:rsidRPr="00CC41D4" w:rsidRDefault="006D7795" w:rsidP="00BB1A0E">
            <w:pPr>
              <w:rPr>
                <w:sz w:val="10"/>
              </w:rPr>
            </w:pPr>
          </w:p>
        </w:tc>
      </w:tr>
      <w:tr w:rsidR="006D7795" w14:paraId="3539C573" w14:textId="77777777" w:rsidTr="00CC40D7">
        <w:trPr>
          <w:trHeight w:val="567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9B159" w14:textId="77777777" w:rsidR="006D7795" w:rsidRDefault="006D7795" w:rsidP="00BB1A0E">
            <w:r>
              <w:t>Vertretungsberechtigte Person</w:t>
            </w:r>
          </w:p>
          <w:p w14:paraId="6A157467" w14:textId="77777777" w:rsidR="006D7795" w:rsidRDefault="006D7795" w:rsidP="00BB1A0E">
            <w:r>
              <w:t>(Geschäftsführer)</w:t>
            </w:r>
          </w:p>
          <w:p w14:paraId="541F81C9" w14:textId="77777777" w:rsidR="006D7795" w:rsidRPr="00CC41D4" w:rsidRDefault="006D7795" w:rsidP="00BB1A0E">
            <w:pPr>
              <w:rPr>
                <w:sz w:val="16"/>
                <w:szCs w:val="16"/>
              </w:rPr>
            </w:pPr>
            <w:r w:rsidRPr="00CC41D4">
              <w:rPr>
                <w:sz w:val="16"/>
                <w:szCs w:val="16"/>
              </w:rPr>
              <w:t>(Bitte Vor- und Zunamen angeben)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2EB36" w14:textId="77777777" w:rsidR="006D7795" w:rsidRDefault="006D7795" w:rsidP="00BB1A0E"/>
        </w:tc>
        <w:sdt>
          <w:sdtPr>
            <w:id w:val="-719205106"/>
            <w:placeholder>
              <w:docPart w:val="F67834C6CC8D4AAF862F0A74C36B2AF8"/>
            </w:placeholder>
            <w:showingPlcHdr/>
          </w:sdtPr>
          <w:sdtEndPr/>
          <w:sdtContent>
            <w:tc>
              <w:tcPr>
                <w:tcW w:w="6901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C665BC" w14:textId="0BC8D57C" w:rsidR="006D7795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5A7208" w14:paraId="4E6E96D0" w14:textId="77777777" w:rsidTr="00CC40D7">
        <w:trPr>
          <w:trHeight w:val="1215"/>
        </w:trPr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C211" w14:textId="77777777" w:rsidR="005A7208" w:rsidRDefault="005A7208" w:rsidP="005A7208"/>
          <w:p w14:paraId="4B1F70C1" w14:textId="2B5E6762" w:rsidR="005A7208" w:rsidRDefault="005A7208" w:rsidP="005A7208">
            <w:r>
              <w:t xml:space="preserve">Mitgliedschaft beim Baustoffüberwachungsverein Hessen – Rheinland-Pfalz </w:t>
            </w:r>
            <w:r w:rsidR="0094613E">
              <w:t xml:space="preserve">– Saarland </w:t>
            </w:r>
            <w:r>
              <w:t>e.V. (BÜV HR</w:t>
            </w:r>
            <w:r w:rsidR="0094613E">
              <w:t>S</w:t>
            </w:r>
            <w: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D6341" w14:textId="6CF54F14" w:rsidR="005A7208" w:rsidRDefault="005A7208" w:rsidP="005A720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5AFF3" w14:textId="29740392" w:rsidR="005A7208" w:rsidRDefault="00EB2AAB" w:rsidP="005A7208">
            <w:sdt>
              <w:sdtPr>
                <w:rPr>
                  <w:sz w:val="32"/>
                </w:rPr>
                <w:id w:val="199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D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BB000" w14:textId="03BBAEB1" w:rsidR="005A7208" w:rsidRDefault="005A7208" w:rsidP="005A7208">
            <w: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32"/>
              </w:rPr>
              <w:id w:val="91213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BEF14" w14:textId="08A6FF11" w:rsidR="005A7208" w:rsidRDefault="002370DF" w:rsidP="005A7208"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E9FA0" w14:textId="422EFF22" w:rsidR="005A7208" w:rsidRDefault="005A7208" w:rsidP="005A7208">
            <w:r>
              <w:t>Nein</w:t>
            </w:r>
          </w:p>
        </w:tc>
      </w:tr>
    </w:tbl>
    <w:p w14:paraId="045892D7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331"/>
        <w:gridCol w:w="652"/>
        <w:gridCol w:w="1181"/>
        <w:gridCol w:w="236"/>
        <w:gridCol w:w="8"/>
        <w:gridCol w:w="558"/>
        <w:gridCol w:w="1231"/>
        <w:gridCol w:w="596"/>
        <w:gridCol w:w="440"/>
        <w:gridCol w:w="248"/>
        <w:gridCol w:w="46"/>
        <w:gridCol w:w="156"/>
        <w:gridCol w:w="455"/>
        <w:gridCol w:w="704"/>
        <w:gridCol w:w="7"/>
        <w:gridCol w:w="2216"/>
        <w:gridCol w:w="160"/>
      </w:tblGrid>
      <w:tr w:rsidR="006D7795" w:rsidRPr="00B33E23" w14:paraId="039B3729" w14:textId="77777777" w:rsidTr="00CC40D7">
        <w:trPr>
          <w:gridAfter w:val="1"/>
          <w:wAfter w:w="160" w:type="dxa"/>
          <w:trHeight w:val="391"/>
        </w:trPr>
        <w:tc>
          <w:tcPr>
            <w:tcW w:w="10802" w:type="dxa"/>
            <w:gridSpan w:val="1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B6D1CB" w14:textId="646577DF" w:rsidR="006D7795" w:rsidRPr="00B33E23" w:rsidRDefault="006D7795" w:rsidP="009330CA">
            <w:pPr>
              <w:rPr>
                <w:b/>
                <w:szCs w:val="26"/>
              </w:rPr>
            </w:pPr>
            <w:r w:rsidRPr="00B33E23">
              <w:rPr>
                <w:b/>
                <w:szCs w:val="26"/>
              </w:rPr>
              <w:t>Werksdaten</w:t>
            </w:r>
            <w:r w:rsidR="00D70BF5">
              <w:rPr>
                <w:b/>
                <w:szCs w:val="26"/>
              </w:rPr>
              <w:t xml:space="preserve"> / Daten der Aufbereitungsanlage</w:t>
            </w:r>
          </w:p>
        </w:tc>
      </w:tr>
      <w:tr w:rsidR="006D7795" w14:paraId="457C0669" w14:textId="77777777" w:rsidTr="00CC40D7">
        <w:trPr>
          <w:gridAfter w:val="1"/>
          <w:wAfter w:w="160" w:type="dxa"/>
          <w:trHeight w:val="567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FCE46" w14:textId="0F1999C1" w:rsidR="006D7795" w:rsidRDefault="005C5FF3" w:rsidP="00BB1A0E">
            <w:r>
              <w:t>Name</w:t>
            </w:r>
            <w:r w:rsidR="006D7795">
              <w:t xml:space="preserve"> des Werkes</w:t>
            </w:r>
            <w:r w:rsidR="00D70BF5">
              <w:t xml:space="preserve"> / Aufbereitungsanlage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93DFB" w14:textId="77777777" w:rsidR="006D7795" w:rsidRDefault="006D7795" w:rsidP="00BB1A0E"/>
        </w:tc>
        <w:sdt>
          <w:sdtPr>
            <w:id w:val="-1583373292"/>
            <w:placeholder>
              <w:docPart w:val="2FA5BF7ADB8641698DEE0B104095323D"/>
            </w:placeholder>
            <w:showingPlcHdr/>
            <w:text/>
          </w:sdtPr>
          <w:sdtEndPr/>
          <w:sdtContent>
            <w:tc>
              <w:tcPr>
                <w:tcW w:w="6665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A8B850D" w14:textId="0D9A1C21" w:rsidR="006D7795" w:rsidRDefault="00D833F4" w:rsidP="00BB1A0E">
                <w:r>
                  <w:t xml:space="preserve"> </w:t>
                </w:r>
              </w:p>
            </w:tc>
          </w:sdtContent>
        </w:sdt>
      </w:tr>
      <w:tr w:rsidR="006D7795" w14:paraId="185250FB" w14:textId="77777777" w:rsidTr="00CC40D7">
        <w:trPr>
          <w:gridAfter w:val="1"/>
          <w:wAfter w:w="160" w:type="dxa"/>
          <w:trHeight w:val="567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EB6F2" w14:textId="77777777" w:rsidR="006D7795" w:rsidRDefault="006D7795" w:rsidP="00BB1A0E">
            <w:r>
              <w:t>Straße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D42B9" w14:textId="77777777" w:rsidR="006D7795" w:rsidRDefault="006D7795" w:rsidP="00BB1A0E"/>
        </w:tc>
        <w:sdt>
          <w:sdtPr>
            <w:id w:val="-1327437604"/>
            <w:placeholder>
              <w:docPart w:val="5457BBF1DD454F2784B4DF95B2ABCC42"/>
            </w:placeholder>
            <w:showingPlcHdr/>
            <w:text/>
          </w:sdtPr>
          <w:sdtEndPr/>
          <w:sdtContent>
            <w:tc>
              <w:tcPr>
                <w:tcW w:w="2833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4B4580C2" w14:textId="6C35C360" w:rsidR="006D7795" w:rsidRDefault="00D833F4" w:rsidP="00BB1A0E">
                <w: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96C3E" w14:textId="77777777" w:rsidR="006D7795" w:rsidRDefault="006D7795" w:rsidP="00BB1A0E"/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A513B" w14:textId="77777777" w:rsidR="006D7795" w:rsidRDefault="006D7795" w:rsidP="00BB1A0E">
            <w:r>
              <w:t>Postfach</w:t>
            </w:r>
          </w:p>
        </w:tc>
        <w:sdt>
          <w:sdtPr>
            <w:id w:val="601309582"/>
            <w:placeholder>
              <w:docPart w:val="DD1F89D658324F5F8B3436BF215135D0"/>
            </w:placeholder>
            <w:showingPlcHdr/>
            <w:text/>
          </w:sdtPr>
          <w:sdtEndPr/>
          <w:sdtContent>
            <w:tc>
              <w:tcPr>
                <w:tcW w:w="2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8BAFB94" w14:textId="65952C37" w:rsidR="006D7795" w:rsidRDefault="00D833F4" w:rsidP="00BB1A0E">
                <w:r>
                  <w:t xml:space="preserve"> </w:t>
                </w:r>
              </w:p>
            </w:tc>
          </w:sdtContent>
        </w:sdt>
      </w:tr>
      <w:tr w:rsidR="006D7795" w14:paraId="0D96420E" w14:textId="77777777" w:rsidTr="00CC40D7">
        <w:trPr>
          <w:gridAfter w:val="1"/>
          <w:wAfter w:w="160" w:type="dxa"/>
          <w:trHeight w:val="567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97C76" w14:textId="77777777" w:rsidR="006D7795" w:rsidRDefault="006D7795" w:rsidP="00BB1A0E">
            <w:r>
              <w:t>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7517" w14:textId="77777777" w:rsidR="006D7795" w:rsidRDefault="006D7795" w:rsidP="00BB1A0E"/>
        </w:tc>
        <w:sdt>
          <w:sdtPr>
            <w:id w:val="1284313252"/>
            <w:placeholder>
              <w:docPart w:val="3AE0C9A13B6542FCA237D8924CA16B07"/>
            </w:placeholder>
            <w:showingPlcHdr/>
            <w:text/>
          </w:sdtPr>
          <w:sdtEndPr/>
          <w:sdtContent>
            <w:tc>
              <w:tcPr>
                <w:tcW w:w="2833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920AC00" w14:textId="3059DC43" w:rsidR="006D7795" w:rsidRDefault="00D833F4" w:rsidP="00BB1A0E">
                <w: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36220" w14:textId="77777777" w:rsidR="006D7795" w:rsidRDefault="006D7795" w:rsidP="00BB1A0E"/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85591" w14:textId="77777777" w:rsidR="006D7795" w:rsidRDefault="006D7795" w:rsidP="00BB1A0E">
            <w:r>
              <w:t>PLZ/Ort</w:t>
            </w:r>
          </w:p>
        </w:tc>
        <w:sdt>
          <w:sdtPr>
            <w:id w:val="-663165374"/>
            <w:placeholder>
              <w:docPart w:val="6D5DBD6658014324B697BD8832BC438F"/>
            </w:placeholder>
            <w:showingPlcHdr/>
            <w:text/>
          </w:sdtPr>
          <w:sdtEndPr/>
          <w:sdtContent>
            <w:tc>
              <w:tcPr>
                <w:tcW w:w="2216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774783C0" w14:textId="26CE1B04" w:rsidR="006D7795" w:rsidRDefault="00D833F4" w:rsidP="00BB1A0E">
                <w:r>
                  <w:t xml:space="preserve"> </w:t>
                </w:r>
              </w:p>
            </w:tc>
          </w:sdtContent>
        </w:sdt>
      </w:tr>
      <w:tr w:rsidR="006D7795" w14:paraId="1A8C5420" w14:textId="77777777" w:rsidTr="00CC40D7">
        <w:trPr>
          <w:gridAfter w:val="1"/>
          <w:wAfter w:w="160" w:type="dxa"/>
          <w:trHeight w:val="567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0DCBD" w14:textId="77777777" w:rsidR="006D7795" w:rsidRDefault="006D7795" w:rsidP="00BB1A0E">
            <w: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12DB3" w14:textId="77777777" w:rsidR="006D7795" w:rsidRDefault="006D7795" w:rsidP="00BB1A0E"/>
        </w:tc>
        <w:sdt>
          <w:sdtPr>
            <w:id w:val="317011311"/>
            <w:placeholder>
              <w:docPart w:val="E1B94383F76D44E28E4BAF083D350438"/>
            </w:placeholder>
            <w:showingPlcHdr/>
            <w:text/>
          </w:sdtPr>
          <w:sdtEndPr/>
          <w:sdtContent>
            <w:tc>
              <w:tcPr>
                <w:tcW w:w="2833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7FD33392" w14:textId="0263C22C" w:rsidR="006D7795" w:rsidRDefault="00D833F4" w:rsidP="00BB1A0E">
                <w: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E5881" w14:textId="77777777" w:rsidR="006D7795" w:rsidRDefault="006D7795" w:rsidP="00BB1A0E"/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63F6D" w14:textId="77777777" w:rsidR="006D7795" w:rsidRDefault="006D7795" w:rsidP="00BB1A0E">
            <w:r>
              <w:t>Fax</w:t>
            </w:r>
          </w:p>
        </w:tc>
        <w:sdt>
          <w:sdtPr>
            <w:id w:val="-1089694948"/>
            <w:placeholder>
              <w:docPart w:val="BEEDF6D61EDF434A9D927DFE38798286"/>
            </w:placeholder>
            <w:showingPlcHdr/>
            <w:text/>
          </w:sdtPr>
          <w:sdtEndPr/>
          <w:sdtContent>
            <w:tc>
              <w:tcPr>
                <w:tcW w:w="222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9FC2E63" w14:textId="4BEF248C" w:rsidR="006D7795" w:rsidRDefault="00D833F4" w:rsidP="00BB1A0E">
                <w:r>
                  <w:t xml:space="preserve"> </w:t>
                </w:r>
              </w:p>
            </w:tc>
          </w:sdtContent>
        </w:sdt>
      </w:tr>
      <w:tr w:rsidR="006D7795" w:rsidRPr="00CC41D4" w14:paraId="6B2534E9" w14:textId="77777777" w:rsidTr="00CC40D7">
        <w:trPr>
          <w:gridAfter w:val="1"/>
          <w:wAfter w:w="160" w:type="dxa"/>
          <w:trHeight w:val="142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40008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1F36C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83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438C6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2C2CC" w14:textId="77777777" w:rsidR="006D7795" w:rsidRPr="00CC41D4" w:rsidRDefault="006D7795" w:rsidP="00BB1A0E">
            <w:pPr>
              <w:rPr>
                <w:sz w:val="10"/>
              </w:rPr>
            </w:pPr>
          </w:p>
        </w:tc>
        <w:tc>
          <w:tcPr>
            <w:tcW w:w="22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7CECC" w14:textId="77777777" w:rsidR="006D7795" w:rsidRPr="00CC41D4" w:rsidRDefault="006D7795" w:rsidP="00BB1A0E">
            <w:pPr>
              <w:rPr>
                <w:sz w:val="10"/>
              </w:rPr>
            </w:pPr>
          </w:p>
        </w:tc>
      </w:tr>
      <w:tr w:rsidR="000E0AF6" w14:paraId="18B6C42B" w14:textId="77777777" w:rsidTr="00CC40D7">
        <w:trPr>
          <w:gridAfter w:val="1"/>
          <w:wAfter w:w="160" w:type="dxa"/>
          <w:trHeight w:val="567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BAF75" w14:textId="77777777" w:rsidR="000E0AF6" w:rsidRDefault="000E0AF6" w:rsidP="00BB1A0E">
            <w:r>
              <w:t>Werkleiter</w:t>
            </w:r>
          </w:p>
          <w:p w14:paraId="7736C2B0" w14:textId="77777777" w:rsidR="000E0AF6" w:rsidRPr="00CC41D4" w:rsidRDefault="000E0AF6" w:rsidP="00BB1A0E">
            <w:pPr>
              <w:rPr>
                <w:sz w:val="16"/>
                <w:szCs w:val="16"/>
              </w:rPr>
            </w:pPr>
            <w:r w:rsidRPr="00CC41D4">
              <w:rPr>
                <w:sz w:val="16"/>
                <w:szCs w:val="16"/>
              </w:rPr>
              <w:t>(Bitte Vor- und Zunamen angeben)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DA12" w14:textId="77777777" w:rsidR="000E0AF6" w:rsidRDefault="000E0AF6" w:rsidP="00BB1A0E"/>
        </w:tc>
        <w:sdt>
          <w:sdtPr>
            <w:id w:val="-883550500"/>
            <w:placeholder>
              <w:docPart w:val="C998C4B6FB194817882382DB356E7261"/>
            </w:placeholder>
            <w:showingPlcHdr/>
            <w:text/>
          </w:sdtPr>
          <w:sdtEndPr/>
          <w:sdtContent>
            <w:tc>
              <w:tcPr>
                <w:tcW w:w="6665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9C9AB21" w14:textId="481CBE91" w:rsidR="000E0AF6" w:rsidRDefault="00D833F4" w:rsidP="00BB1A0E">
                <w:r>
                  <w:t xml:space="preserve"> </w:t>
                </w:r>
              </w:p>
            </w:tc>
          </w:sdtContent>
        </w:sdt>
      </w:tr>
      <w:tr w:rsidR="000E0AF6" w14:paraId="0B700EAD" w14:textId="77777777" w:rsidTr="00CC40D7">
        <w:trPr>
          <w:gridAfter w:val="1"/>
          <w:wAfter w:w="160" w:type="dxa"/>
          <w:trHeight w:val="567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B5A35" w14:textId="6BAAED02" w:rsidR="000E0AF6" w:rsidRDefault="000E0AF6" w:rsidP="00BB1A0E">
            <w: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090E0" w14:textId="77777777" w:rsidR="000E0AF6" w:rsidRDefault="000E0AF6" w:rsidP="00BB1A0E"/>
        </w:tc>
        <w:sdt>
          <w:sdtPr>
            <w:id w:val="312448721"/>
            <w:placeholder>
              <w:docPart w:val="E44367280FB8437CB06E7C623A738ACC"/>
            </w:placeholder>
            <w:showingPlcHdr/>
            <w:text/>
          </w:sdtPr>
          <w:sdtEndPr/>
          <w:sdtContent>
            <w:tc>
              <w:tcPr>
                <w:tcW w:w="6665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04F40A6" w14:textId="11C79D71" w:rsidR="000E0AF6" w:rsidRDefault="00D833F4" w:rsidP="00BB1A0E">
                <w:r>
                  <w:t xml:space="preserve"> </w:t>
                </w:r>
              </w:p>
            </w:tc>
          </w:sdtContent>
        </w:sdt>
      </w:tr>
      <w:tr w:rsidR="00676CEC" w14:paraId="2DE5DAC2" w14:textId="77777777" w:rsidTr="00CC40D7">
        <w:trPr>
          <w:gridAfter w:val="1"/>
          <w:wAfter w:w="160" w:type="dxa"/>
          <w:trHeight w:val="567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C1648" w14:textId="1BB3576D" w:rsidR="00676CEC" w:rsidRDefault="00676CEC" w:rsidP="00BB1A0E">
            <w:r>
              <w:t>ggf. Internetseite</w:t>
            </w:r>
          </w:p>
          <w:p w14:paraId="2455F178" w14:textId="73113EE2" w:rsidR="00676CEC" w:rsidRDefault="00676CEC" w:rsidP="00BB1A0E">
            <w:r w:rsidRPr="00CC41D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Vorabeindruck der Anlage</w:t>
            </w:r>
            <w:r w:rsidRPr="00CC41D4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D466A" w14:textId="77777777" w:rsidR="00676CEC" w:rsidRDefault="00676CEC" w:rsidP="00BB1A0E"/>
        </w:tc>
        <w:sdt>
          <w:sdtPr>
            <w:id w:val="-183357468"/>
            <w:placeholder>
              <w:docPart w:val="F25B874B52FF44FFA8B726E04238AE41"/>
            </w:placeholder>
            <w:showingPlcHdr/>
          </w:sdtPr>
          <w:sdtEndPr/>
          <w:sdtContent>
            <w:tc>
              <w:tcPr>
                <w:tcW w:w="6665" w:type="dxa"/>
                <w:gridSpan w:val="1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951B050" w14:textId="4A6E0172" w:rsidR="00676CEC" w:rsidRDefault="00676CEC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90238" w14:paraId="4980C2F0" w14:textId="77777777" w:rsidTr="00CC40D7">
        <w:trPr>
          <w:gridAfter w:val="1"/>
          <w:wAfter w:w="160" w:type="dxa"/>
          <w:trHeight w:val="170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B0E81" w14:textId="77777777" w:rsidR="00190238" w:rsidRDefault="00190238" w:rsidP="00BB1A0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842D4" w14:textId="77777777" w:rsidR="00190238" w:rsidRDefault="00190238" w:rsidP="00BB1A0E"/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8A24D" w14:textId="77777777" w:rsidR="00190238" w:rsidRDefault="00190238" w:rsidP="00BB1A0E"/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70AEF" w14:textId="77777777" w:rsidR="00190238" w:rsidRDefault="00190238" w:rsidP="00BB1A0E"/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B5E0C" w14:textId="77777777" w:rsidR="00190238" w:rsidRDefault="00190238" w:rsidP="00BB1A0E"/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3D50A" w14:textId="77777777" w:rsidR="00190238" w:rsidRDefault="00190238" w:rsidP="00BB1A0E"/>
        </w:tc>
      </w:tr>
      <w:tr w:rsidR="006D7795" w:rsidRPr="00621941" w14:paraId="65D05079" w14:textId="77777777" w:rsidTr="00CC40D7">
        <w:trPr>
          <w:gridAfter w:val="1"/>
          <w:wAfter w:w="160" w:type="dxa"/>
          <w:trHeight w:val="70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05B6C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001BE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FC91E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33760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02F8D" w14:textId="77777777" w:rsidR="006D7795" w:rsidRPr="00621941" w:rsidRDefault="006D7795" w:rsidP="00BB1A0E">
            <w:pPr>
              <w:rPr>
                <w:sz w:val="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CE741" w14:textId="77777777" w:rsidR="006D7795" w:rsidRPr="00621941" w:rsidRDefault="006D7795" w:rsidP="00BB1A0E">
            <w:pPr>
              <w:rPr>
                <w:sz w:val="2"/>
              </w:rPr>
            </w:pPr>
          </w:p>
        </w:tc>
      </w:tr>
      <w:tr w:rsidR="008430A0" w14:paraId="309FFC50" w14:textId="77777777" w:rsidTr="00CC40D7">
        <w:trPr>
          <w:gridAfter w:val="1"/>
          <w:wAfter w:w="160" w:type="dxa"/>
          <w:trHeight w:val="56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64F41" w14:textId="67039109" w:rsidR="008430A0" w:rsidRPr="00621941" w:rsidRDefault="00EB2AAB" w:rsidP="008430A0">
            <w:pPr>
              <w:rPr>
                <w:sz w:val="32"/>
              </w:rPr>
            </w:pPr>
            <w:sdt>
              <w:sdtPr>
                <w:rPr>
                  <w:sz w:val="32"/>
                </w:rPr>
                <w:id w:val="-13323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D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B28E3" w14:textId="5E7D9031" w:rsidR="008430A0" w:rsidRDefault="008E3746" w:rsidP="008430A0">
            <w:r>
              <w:t>Stationäres Recyclingwerk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C4FC1" w14:textId="6061DD46" w:rsidR="008430A0" w:rsidRPr="00621941" w:rsidRDefault="00EB2AAB" w:rsidP="008430A0">
            <w:pPr>
              <w:rPr>
                <w:sz w:val="32"/>
              </w:rPr>
            </w:pPr>
            <w:sdt>
              <w:sdtPr>
                <w:rPr>
                  <w:sz w:val="32"/>
                </w:rPr>
                <w:id w:val="-11147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5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C56EF" w14:textId="07B56BA2" w:rsidR="008430A0" w:rsidRDefault="008430A0" w:rsidP="008430A0">
            <w:r>
              <w:t>Sammel-/Lagerplatz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FF506" w14:textId="7F0AFD34" w:rsidR="008430A0" w:rsidRPr="00621941" w:rsidRDefault="00EB2AAB" w:rsidP="008430A0">
            <w:pPr>
              <w:rPr>
                <w:sz w:val="32"/>
              </w:rPr>
            </w:pPr>
            <w:sdt>
              <w:sdtPr>
                <w:rPr>
                  <w:sz w:val="32"/>
                </w:rPr>
                <w:id w:val="-84038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5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7DE18" w14:textId="47CC34E9" w:rsidR="008430A0" w:rsidRDefault="008430A0" w:rsidP="008430A0">
            <w:r>
              <w:t>auf der Baustelle</w:t>
            </w:r>
          </w:p>
        </w:tc>
      </w:tr>
      <w:tr w:rsidR="008E3746" w14:paraId="4EE0E81D" w14:textId="77777777" w:rsidTr="00CC40D7">
        <w:trPr>
          <w:trHeight w:val="567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94DDF" w14:textId="77777777" w:rsidR="008E3746" w:rsidRDefault="008E3746" w:rsidP="008E3746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35E8" w14:textId="5E7B5B0E" w:rsidR="008E3746" w:rsidRDefault="00EB2AAB" w:rsidP="008E3746">
            <w:sdt>
              <w:sdtPr>
                <w:rPr>
                  <w:sz w:val="32"/>
                </w:rPr>
                <w:id w:val="-34494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5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68B5C" w14:textId="1D1ABA80" w:rsidR="008E3746" w:rsidRDefault="008E3746" w:rsidP="008E3746">
            <w:r>
              <w:t>stationär betriebe Anlage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D56B6" w14:textId="125C3703" w:rsidR="008E3746" w:rsidRDefault="00EB2AAB" w:rsidP="008E3746">
            <w:sdt>
              <w:sdtPr>
                <w:rPr>
                  <w:sz w:val="32"/>
                </w:rPr>
                <w:id w:val="-3518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5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BEABB" w14:textId="77777777" w:rsidR="008E3746" w:rsidRDefault="008E3746" w:rsidP="008E3746">
            <w:r>
              <w:t>mobil betriebene Anlage</w:t>
            </w:r>
          </w:p>
          <w:p w14:paraId="68C7AA66" w14:textId="5788F447" w:rsidR="008E3746" w:rsidRDefault="008E3746" w:rsidP="008E3746">
            <w:r w:rsidRPr="005F5B18">
              <w:rPr>
                <w:sz w:val="18"/>
              </w:rPr>
              <w:t>(wechselnde Standorte)</w:t>
            </w:r>
          </w:p>
        </w:tc>
      </w:tr>
      <w:tr w:rsidR="008E3746" w:rsidRPr="009B6B89" w14:paraId="54273023" w14:textId="77777777" w:rsidTr="00CC40D7">
        <w:trPr>
          <w:gridAfter w:val="1"/>
          <w:wAfter w:w="160" w:type="dxa"/>
          <w:trHeight w:val="170"/>
        </w:trPr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D28DD" w14:textId="77777777" w:rsidR="008E3746" w:rsidRPr="009B6B89" w:rsidRDefault="008E3746" w:rsidP="008E3746">
            <w:pPr>
              <w:rPr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59542" w14:textId="77777777" w:rsidR="008E3746" w:rsidRPr="009B6B89" w:rsidRDefault="008E3746" w:rsidP="008E3746">
            <w:pPr>
              <w:rPr>
                <w:sz w:val="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BB8D3" w14:textId="77777777" w:rsidR="008E3746" w:rsidRPr="009B6B89" w:rsidRDefault="008E3746" w:rsidP="008E3746">
            <w:pPr>
              <w:rPr>
                <w:sz w:val="2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E6B2B" w14:textId="77777777" w:rsidR="008E3746" w:rsidRPr="009B6B89" w:rsidRDefault="008E3746" w:rsidP="008E3746">
            <w:pPr>
              <w:rPr>
                <w:sz w:val="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2157C" w14:textId="77777777" w:rsidR="008E3746" w:rsidRPr="009B6B89" w:rsidRDefault="008E3746" w:rsidP="008E3746">
            <w:pPr>
              <w:rPr>
                <w:sz w:val="2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EE6C0" w14:textId="77777777" w:rsidR="008E3746" w:rsidRPr="009B6B89" w:rsidRDefault="008E3746" w:rsidP="008E3746">
            <w:pPr>
              <w:rPr>
                <w:sz w:val="2"/>
              </w:rPr>
            </w:pPr>
          </w:p>
        </w:tc>
      </w:tr>
    </w:tbl>
    <w:p w14:paraId="6F2D88FB" w14:textId="714EF27B" w:rsidR="00AF769B" w:rsidRDefault="00AF769B" w:rsidP="00AF769B">
      <w:pPr>
        <w:rPr>
          <w:sz w:val="16"/>
          <w:szCs w:val="16"/>
        </w:rPr>
      </w:pPr>
    </w:p>
    <w:tbl>
      <w:tblPr>
        <w:tblW w:w="1077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237"/>
        <w:gridCol w:w="3074"/>
        <w:gridCol w:w="248"/>
        <w:gridCol w:w="1181"/>
        <w:gridCol w:w="2412"/>
      </w:tblGrid>
      <w:tr w:rsidR="00AF769B" w:rsidRPr="00B33E23" w14:paraId="01ABA9B0" w14:textId="77777777" w:rsidTr="00190238">
        <w:trPr>
          <w:trHeight w:val="391"/>
        </w:trPr>
        <w:tc>
          <w:tcPr>
            <w:tcW w:w="10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328F2D" w14:textId="2E3838B6" w:rsidR="00AF769B" w:rsidRPr="00B33E23" w:rsidRDefault="00AF769B" w:rsidP="004528C4">
            <w:pPr>
              <w:rPr>
                <w:b/>
              </w:rPr>
            </w:pPr>
            <w:r w:rsidRPr="00B33E23">
              <w:rPr>
                <w:b/>
              </w:rPr>
              <w:lastRenderedPageBreak/>
              <w:t>Kontaktperson bei Nachfragen</w:t>
            </w:r>
            <w:r>
              <w:rPr>
                <w:b/>
              </w:rPr>
              <w:t xml:space="preserve"> </w:t>
            </w:r>
            <w:r w:rsidR="008E3746">
              <w:rPr>
                <w:b/>
              </w:rPr>
              <w:t>/ WPK-Beauftragter</w:t>
            </w:r>
          </w:p>
        </w:tc>
      </w:tr>
      <w:tr w:rsidR="008E3746" w14:paraId="4EF88AA8" w14:textId="77777777" w:rsidTr="00190238">
        <w:trPr>
          <w:trHeight w:val="567"/>
        </w:trPr>
        <w:tc>
          <w:tcPr>
            <w:tcW w:w="71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AA02B" w14:textId="521859F6" w:rsidR="008E3746" w:rsidRPr="008E3746" w:rsidRDefault="008E3746" w:rsidP="00190238">
            <w:pPr>
              <w:rPr>
                <w:u w:val="single"/>
              </w:rPr>
            </w:pPr>
            <w:r w:rsidRPr="008E3746">
              <w:rPr>
                <w:u w:val="single"/>
              </w:rPr>
              <w:t>Beauftragter der werkseigenen Produktionskontrolle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F4240" w14:textId="02F7E34C" w:rsidR="008E3746" w:rsidRDefault="008E3746" w:rsidP="008430A0"/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D66AB" w14:textId="77777777" w:rsidR="008E3746" w:rsidRDefault="008E3746" w:rsidP="008430A0"/>
        </w:tc>
      </w:tr>
      <w:tr w:rsidR="00D833F4" w14:paraId="07972527" w14:textId="77777777" w:rsidTr="00F86CCC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1B6C1" w14:textId="77777777" w:rsidR="00D833F4" w:rsidRDefault="00D833F4" w:rsidP="008430A0">
            <w:r>
              <w:t>Name</w:t>
            </w:r>
          </w:p>
          <w:p w14:paraId="05C103E6" w14:textId="0EFD0872" w:rsidR="00D833F4" w:rsidRDefault="00D833F4" w:rsidP="008430A0">
            <w:r w:rsidRPr="00CC41D4">
              <w:rPr>
                <w:sz w:val="16"/>
                <w:szCs w:val="16"/>
              </w:rPr>
              <w:t>(Bitte Vor- und Zunamen angeben)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F3CA2" w14:textId="77777777" w:rsidR="00D833F4" w:rsidRDefault="00D833F4" w:rsidP="008430A0"/>
        </w:tc>
        <w:sdt>
          <w:sdtPr>
            <w:id w:val="-525790288"/>
            <w:placeholder>
              <w:docPart w:val="E4D7298205464379913C85EC58989C93"/>
            </w:placeholder>
            <w:showingPlcHdr/>
          </w:sdtPr>
          <w:sdtEndPr/>
          <w:sdtContent>
            <w:tc>
              <w:tcPr>
                <w:tcW w:w="69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FCDDCAA" w14:textId="60D03AF2" w:rsidR="00D833F4" w:rsidRDefault="00E83A9B" w:rsidP="008430A0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E3746" w14:paraId="62348487" w14:textId="77777777" w:rsidTr="00190238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96DA0" w14:textId="183720F1" w:rsidR="008E3746" w:rsidRDefault="008E3746" w:rsidP="008E3746">
            <w:r>
              <w:t>Telefon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F5ECE" w14:textId="77777777" w:rsidR="008E3746" w:rsidRDefault="008E3746" w:rsidP="008E3746"/>
        </w:tc>
        <w:sdt>
          <w:sdtPr>
            <w:id w:val="-1935509494"/>
            <w:placeholder>
              <w:docPart w:val="59E47F8457524D28A0A7BC66D88214D8"/>
            </w:placeholder>
            <w:showingPlcHdr/>
          </w:sdtPr>
          <w:sdtEndPr/>
          <w:sdtContent>
            <w:tc>
              <w:tcPr>
                <w:tcW w:w="30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4E0D8" w14:textId="0B021673" w:rsidR="008E3746" w:rsidRDefault="00E83A9B" w:rsidP="008E3746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2C0C6" w14:textId="77777777" w:rsidR="008E3746" w:rsidRDefault="008E3746" w:rsidP="008E3746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A1A9D" w14:textId="5324CF48" w:rsidR="008E3746" w:rsidRDefault="008E3746" w:rsidP="008E3746">
            <w:r>
              <w:t>Fax</w:t>
            </w:r>
          </w:p>
        </w:tc>
        <w:sdt>
          <w:sdtPr>
            <w:id w:val="-919788462"/>
            <w:placeholder>
              <w:docPart w:val="C1A0CF6E68FB4DFC89641688ECC0C6CF"/>
            </w:placeholder>
            <w:showingPlcHdr/>
          </w:sdtPr>
          <w:sdtEndPr/>
          <w:sdtContent>
            <w:tc>
              <w:tcPr>
                <w:tcW w:w="24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9EBB2BA" w14:textId="58B32A60" w:rsidR="008E3746" w:rsidRDefault="00E83A9B" w:rsidP="008E3746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833F4" w14:paraId="2C8F0C30" w14:textId="77777777" w:rsidTr="0027078C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D0BBB" w14:textId="01E71E1F" w:rsidR="00D833F4" w:rsidRDefault="00D833F4" w:rsidP="008430A0">
            <w:r>
              <w:t>E-Mail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7D2DC" w14:textId="77777777" w:rsidR="00D833F4" w:rsidRDefault="00D833F4" w:rsidP="008430A0"/>
        </w:tc>
        <w:sdt>
          <w:sdtPr>
            <w:id w:val="868569994"/>
            <w:placeholder>
              <w:docPart w:val="8CD1FFD0F3EB4CCA999D4FB6608BA9FE"/>
            </w:placeholder>
            <w:showingPlcHdr/>
          </w:sdtPr>
          <w:sdtEndPr/>
          <w:sdtContent>
            <w:tc>
              <w:tcPr>
                <w:tcW w:w="691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F7D14AC" w14:textId="08B7998C" w:rsidR="00D833F4" w:rsidRDefault="00E83A9B" w:rsidP="008430A0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E3746" w14:paraId="001BB3DB" w14:textId="77777777" w:rsidTr="00190238">
        <w:trPr>
          <w:trHeight w:val="567"/>
        </w:trPr>
        <w:tc>
          <w:tcPr>
            <w:tcW w:w="7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56328" w14:textId="77777777" w:rsidR="008E3746" w:rsidRDefault="008E3746" w:rsidP="00190238"/>
          <w:p w14:paraId="04CFFDD3" w14:textId="4106EA3E" w:rsidR="008E3746" w:rsidRPr="008E3746" w:rsidRDefault="00EA354B" w:rsidP="00190238">
            <w:pPr>
              <w:rPr>
                <w:u w:val="single"/>
              </w:rPr>
            </w:pPr>
            <w:r>
              <w:rPr>
                <w:u w:val="single"/>
              </w:rPr>
              <w:t>ggf. s</w:t>
            </w:r>
            <w:r w:rsidR="008E3746" w:rsidRPr="008E3746">
              <w:rPr>
                <w:u w:val="single"/>
              </w:rPr>
              <w:t>tellv. Beauftragter der werkseigenen Produktionskontrolle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9429F" w14:textId="77777777" w:rsidR="008E3746" w:rsidRDefault="008E3746" w:rsidP="00894B8B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DA5BB" w14:textId="77777777" w:rsidR="008E3746" w:rsidRDefault="008E3746" w:rsidP="00894B8B"/>
        </w:tc>
      </w:tr>
      <w:tr w:rsidR="00D833F4" w14:paraId="08B88B1F" w14:textId="77777777" w:rsidTr="00080CB5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F7F86" w14:textId="77777777" w:rsidR="00D833F4" w:rsidRDefault="00D833F4" w:rsidP="00894B8B">
            <w:r>
              <w:t>Name</w:t>
            </w:r>
          </w:p>
          <w:p w14:paraId="505BFC8A" w14:textId="77777777" w:rsidR="00D833F4" w:rsidRDefault="00D833F4" w:rsidP="00894B8B">
            <w:r w:rsidRPr="00CC41D4">
              <w:rPr>
                <w:sz w:val="16"/>
                <w:szCs w:val="16"/>
              </w:rPr>
              <w:t>(Bitte Vor- und Zunamen angeben)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41F95" w14:textId="77777777" w:rsidR="00D833F4" w:rsidRDefault="00D833F4" w:rsidP="00894B8B"/>
        </w:tc>
        <w:sdt>
          <w:sdtPr>
            <w:id w:val="308983854"/>
            <w:placeholder>
              <w:docPart w:val="A2AC2A3606B149798CC72BF230C055F3"/>
            </w:placeholder>
            <w:showingPlcHdr/>
          </w:sdtPr>
          <w:sdtEndPr/>
          <w:sdtContent>
            <w:tc>
              <w:tcPr>
                <w:tcW w:w="691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3ED7BF0" w14:textId="52D5C024" w:rsidR="00D833F4" w:rsidRDefault="00E83A9B" w:rsidP="00894B8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E3746" w14:paraId="082A8F58" w14:textId="77777777" w:rsidTr="00190238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DCB14" w14:textId="77777777" w:rsidR="008E3746" w:rsidRDefault="008E3746" w:rsidP="00894B8B">
            <w:r>
              <w:t>Telefon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247530" w14:textId="77777777" w:rsidR="008E3746" w:rsidRDefault="008E3746" w:rsidP="00894B8B"/>
        </w:tc>
        <w:sdt>
          <w:sdtPr>
            <w:id w:val="2035840443"/>
            <w:placeholder>
              <w:docPart w:val="DDC7124F002540128FFC9372DA3CD4F2"/>
            </w:placeholder>
            <w:showingPlcHdr/>
          </w:sdtPr>
          <w:sdtEndPr/>
          <w:sdtContent>
            <w:tc>
              <w:tcPr>
                <w:tcW w:w="30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7B091BF" w14:textId="08ADE594" w:rsidR="008E3746" w:rsidRDefault="00E83A9B" w:rsidP="00894B8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D42805" w14:textId="77777777" w:rsidR="008E3746" w:rsidRDefault="008E3746" w:rsidP="00894B8B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04DA4" w14:textId="77777777" w:rsidR="008E3746" w:rsidRDefault="008E3746" w:rsidP="00894B8B">
            <w:r>
              <w:t>Fax</w:t>
            </w:r>
          </w:p>
        </w:tc>
        <w:sdt>
          <w:sdtPr>
            <w:id w:val="-60554619"/>
            <w:placeholder>
              <w:docPart w:val="77FD36049D37469A87EB036B291EA849"/>
            </w:placeholder>
            <w:showingPlcHdr/>
          </w:sdtPr>
          <w:sdtEndPr/>
          <w:sdtContent>
            <w:tc>
              <w:tcPr>
                <w:tcW w:w="241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D7F4FF1" w14:textId="36DE3672" w:rsidR="008E3746" w:rsidRDefault="00E83A9B" w:rsidP="00894B8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833F4" w14:paraId="0CED0A3E" w14:textId="77777777" w:rsidTr="002923E4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9DEAF" w14:textId="77777777" w:rsidR="00D833F4" w:rsidRDefault="00D833F4" w:rsidP="00894B8B">
            <w:r>
              <w:t>E-Mail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0D6DC" w14:textId="77777777" w:rsidR="00D833F4" w:rsidRDefault="00D833F4" w:rsidP="00894B8B"/>
        </w:tc>
        <w:sdt>
          <w:sdtPr>
            <w:id w:val="-808318066"/>
            <w:placeholder>
              <w:docPart w:val="6A133ECDA8084F9DAD4C24DB3876764F"/>
            </w:placeholder>
            <w:showingPlcHdr/>
          </w:sdtPr>
          <w:sdtEndPr/>
          <w:sdtContent>
            <w:tc>
              <w:tcPr>
                <w:tcW w:w="6915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481FF454" w14:textId="45723DFD" w:rsidR="00D833F4" w:rsidRDefault="00E83A9B" w:rsidP="00894B8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22A5B7D7" w14:textId="366EC214" w:rsidR="006D7795" w:rsidRDefault="006D7795" w:rsidP="006D7795">
      <w:pPr>
        <w:rPr>
          <w:sz w:val="16"/>
          <w:szCs w:val="16"/>
        </w:rPr>
      </w:pPr>
    </w:p>
    <w:p w14:paraId="13734A34" w14:textId="77777777" w:rsidR="00672DDE" w:rsidRDefault="00672DDE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236"/>
        <w:gridCol w:w="3076"/>
        <w:gridCol w:w="248"/>
        <w:gridCol w:w="1175"/>
        <w:gridCol w:w="7"/>
        <w:gridCol w:w="2403"/>
      </w:tblGrid>
      <w:tr w:rsidR="006D7795" w:rsidRPr="00B33E23" w14:paraId="3C31E0EB" w14:textId="77777777" w:rsidTr="009330CA">
        <w:trPr>
          <w:trHeight w:val="391"/>
        </w:trPr>
        <w:tc>
          <w:tcPr>
            <w:tcW w:w="10774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8A7185" w14:textId="72292AE5" w:rsidR="006D7795" w:rsidRPr="00B33E23" w:rsidRDefault="00E90800" w:rsidP="009330CA">
            <w:pPr>
              <w:rPr>
                <w:b/>
                <w:szCs w:val="26"/>
              </w:rPr>
            </w:pPr>
            <w:r>
              <w:rPr>
                <w:b/>
              </w:rPr>
              <w:t xml:space="preserve">Voraussichtliche </w:t>
            </w:r>
            <w:r w:rsidR="00D46150">
              <w:rPr>
                <w:b/>
                <w:szCs w:val="26"/>
              </w:rPr>
              <w:t>Überwachungsstelle</w:t>
            </w:r>
            <w:r w:rsidR="004528C4">
              <w:rPr>
                <w:b/>
                <w:szCs w:val="26"/>
              </w:rPr>
              <w:t xml:space="preserve"> gem. § 2 Nr.9 EBV</w:t>
            </w:r>
          </w:p>
        </w:tc>
      </w:tr>
      <w:tr w:rsidR="006D7795" w14:paraId="5B6A8149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E7CE6" w14:textId="3843E90C" w:rsidR="006D7795" w:rsidRDefault="00E50E82" w:rsidP="00BB1A0E">
            <w:r>
              <w:t>Name der Prüfstelle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A621D" w14:textId="77777777" w:rsidR="006D7795" w:rsidRDefault="006D7795" w:rsidP="00BB1A0E"/>
        </w:tc>
        <w:sdt>
          <w:sdtPr>
            <w:id w:val="-1684125182"/>
            <w:placeholder>
              <w:docPart w:val="F41F7FA3480C4DEDA4F9F2FCE39954DF"/>
            </w:placeholder>
            <w:showingPlcHdr/>
            <w:text/>
          </w:sdtPr>
          <w:sdtEndPr/>
          <w:sdtContent>
            <w:tc>
              <w:tcPr>
                <w:tcW w:w="690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772D538" w14:textId="70BE8702" w:rsidR="006D7795" w:rsidRDefault="00E83A9B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14:paraId="61E038F1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EB359" w14:textId="77777777" w:rsidR="006D7795" w:rsidRDefault="006D7795" w:rsidP="00BB1A0E">
            <w:r>
              <w:t>Straße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33167" w14:textId="77777777" w:rsidR="006D7795" w:rsidRDefault="006D7795" w:rsidP="00BB1A0E"/>
        </w:tc>
        <w:sdt>
          <w:sdtPr>
            <w:id w:val="-260994962"/>
            <w:placeholder>
              <w:docPart w:val="D757913266BB4D049B934BBE6543FB04"/>
            </w:placeholder>
            <w:showingPlcHdr/>
            <w:text/>
          </w:sdtPr>
          <w:sdtEndPr/>
          <w:sdtContent>
            <w:tc>
              <w:tcPr>
                <w:tcW w:w="307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2F6B0E9E" w14:textId="517A9010" w:rsidR="006D7795" w:rsidRDefault="00E83A9B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C80D7" w14:textId="77777777" w:rsidR="006D7795" w:rsidRDefault="006D7795" w:rsidP="00BB1A0E"/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78FD9" w14:textId="77777777" w:rsidR="006D7795" w:rsidRDefault="006D7795" w:rsidP="00BB1A0E">
            <w:r>
              <w:t>Postfach</w:t>
            </w:r>
          </w:p>
        </w:tc>
        <w:sdt>
          <w:sdtPr>
            <w:id w:val="-1047130832"/>
            <w:placeholder>
              <w:docPart w:val="A46B17CCA8A745CEB92F3CD2D0738ABC"/>
            </w:placeholder>
            <w:showingPlcHdr/>
            <w:text/>
          </w:sdtPr>
          <w:sdtEndPr/>
          <w:sdtContent>
            <w:tc>
              <w:tcPr>
                <w:tcW w:w="24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CA64636" w14:textId="6CC2420D" w:rsidR="006D7795" w:rsidRDefault="00E83A9B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14:paraId="6AC11219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55FA6" w14:textId="77777777" w:rsidR="006D7795" w:rsidRDefault="006D7795" w:rsidP="00BB1A0E">
            <w:r>
              <w:t>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344EF" w14:textId="77777777" w:rsidR="006D7795" w:rsidRDefault="006D7795" w:rsidP="00BB1A0E"/>
        </w:tc>
        <w:sdt>
          <w:sdtPr>
            <w:id w:val="492764934"/>
            <w:placeholder>
              <w:docPart w:val="0E922FF9A26349538BAF1E1CFF9AB569"/>
            </w:placeholder>
            <w:showingPlcHdr/>
            <w:text/>
          </w:sdtPr>
          <w:sdtEndPr/>
          <w:sdtContent>
            <w:tc>
              <w:tcPr>
                <w:tcW w:w="3076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45878BE" w14:textId="2C79AEA7" w:rsidR="006D7795" w:rsidRDefault="00E83A9B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CC480" w14:textId="77777777" w:rsidR="006D7795" w:rsidRDefault="006D7795" w:rsidP="00BB1A0E"/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B342B" w14:textId="77777777" w:rsidR="006D7795" w:rsidRDefault="006D7795" w:rsidP="00BB1A0E">
            <w:r>
              <w:t>PLZ/Ort</w:t>
            </w:r>
          </w:p>
        </w:tc>
        <w:sdt>
          <w:sdtPr>
            <w:id w:val="-40520069"/>
            <w:placeholder>
              <w:docPart w:val="56F3125C7D974BC285083430F5602EE0"/>
            </w:placeholder>
            <w:showingPlcHdr/>
            <w:text/>
          </w:sdtPr>
          <w:sdtEndPr/>
          <w:sdtContent>
            <w:tc>
              <w:tcPr>
                <w:tcW w:w="2403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2DFD5560" w14:textId="5ABF7D27" w:rsidR="006D7795" w:rsidRDefault="00E83A9B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14:paraId="6BF56356" w14:textId="77777777" w:rsidTr="00BB1A0E">
        <w:trPr>
          <w:trHeight w:val="56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03B34" w14:textId="77777777" w:rsidR="006D7795" w:rsidRDefault="006D7795" w:rsidP="00BB1A0E">
            <w: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BDF81" w14:textId="77777777" w:rsidR="006D7795" w:rsidRDefault="006D7795" w:rsidP="00BB1A0E"/>
        </w:tc>
        <w:sdt>
          <w:sdtPr>
            <w:id w:val="-1722049690"/>
            <w:placeholder>
              <w:docPart w:val="129056A2809B46738128AE42BB10E79B"/>
            </w:placeholder>
            <w:showingPlcHdr/>
            <w:text/>
          </w:sdtPr>
          <w:sdtEndPr/>
          <w:sdtContent>
            <w:tc>
              <w:tcPr>
                <w:tcW w:w="307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DCA38BE" w14:textId="22D82484" w:rsidR="006D7795" w:rsidRDefault="00E83A9B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FCBE8" w14:textId="77777777" w:rsidR="006D7795" w:rsidRDefault="006D7795" w:rsidP="00BB1A0E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E58EC" w14:textId="77777777" w:rsidR="006D7795" w:rsidRDefault="006D7795" w:rsidP="00BB1A0E">
            <w:r>
              <w:t>Fax</w:t>
            </w:r>
          </w:p>
        </w:tc>
        <w:sdt>
          <w:sdtPr>
            <w:id w:val="651184821"/>
            <w:placeholder>
              <w:docPart w:val="DD08AC6D218D441188183960B33C5B40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F56472D" w14:textId="6EC6DEE0" w:rsidR="006D7795" w:rsidRDefault="00E83A9B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3FF0B9DA" w14:textId="08659411" w:rsidR="006D7795" w:rsidRDefault="006D7795" w:rsidP="006D7795">
      <w:pPr>
        <w:rPr>
          <w:sz w:val="16"/>
          <w:szCs w:val="16"/>
        </w:rPr>
      </w:pPr>
    </w:p>
    <w:p w14:paraId="3BEDFB2F" w14:textId="77777777" w:rsidR="00745F3E" w:rsidRPr="00807F39" w:rsidRDefault="00745F3E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236"/>
        <w:gridCol w:w="3075"/>
        <w:gridCol w:w="248"/>
        <w:gridCol w:w="1175"/>
        <w:gridCol w:w="7"/>
        <w:gridCol w:w="2406"/>
      </w:tblGrid>
      <w:tr w:rsidR="00745F3E" w:rsidRPr="00B33E23" w14:paraId="2ADE1FD2" w14:textId="77777777" w:rsidTr="009330CA">
        <w:trPr>
          <w:trHeight w:val="391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08A14" w14:textId="1219D50A" w:rsidR="00745F3E" w:rsidRPr="00745F3E" w:rsidRDefault="00E90800" w:rsidP="009330CA">
            <w:pPr>
              <w:rPr>
                <w:b/>
              </w:rPr>
            </w:pPr>
            <w:r>
              <w:rPr>
                <w:b/>
              </w:rPr>
              <w:t xml:space="preserve">Voraussichtliche </w:t>
            </w:r>
            <w:r w:rsidR="00674DC0">
              <w:rPr>
                <w:b/>
              </w:rPr>
              <w:t xml:space="preserve">Untersuchungsstelle </w:t>
            </w:r>
            <w:r w:rsidR="004528C4">
              <w:rPr>
                <w:b/>
                <w:szCs w:val="26"/>
              </w:rPr>
              <w:t>gem. § 2 Nr.10 EBV</w:t>
            </w:r>
          </w:p>
        </w:tc>
      </w:tr>
      <w:tr w:rsidR="00745F3E" w14:paraId="1B9EB7C1" w14:textId="77777777" w:rsidTr="00190238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78D30" w14:textId="77777777" w:rsidR="00745F3E" w:rsidRDefault="00745F3E" w:rsidP="00B67229">
            <w:r>
              <w:t>Bezeichnung des Labors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0325E" w14:textId="77777777" w:rsidR="00745F3E" w:rsidRDefault="00745F3E" w:rsidP="00B67229"/>
        </w:tc>
        <w:sdt>
          <w:sdtPr>
            <w:id w:val="337817155"/>
            <w:placeholder>
              <w:docPart w:val="CC94B1C64DE340C48A022C98715B62A0"/>
            </w:placeholder>
            <w:showingPlcHdr/>
          </w:sdtPr>
          <w:sdtEndPr/>
          <w:sdtContent>
            <w:tc>
              <w:tcPr>
                <w:tcW w:w="691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492860" w14:textId="18AB71C7" w:rsidR="00745F3E" w:rsidRDefault="00E83A9B" w:rsidP="00B67229">
                <w:r>
                  <w:t xml:space="preserve"> </w:t>
                </w:r>
              </w:p>
            </w:tc>
          </w:sdtContent>
        </w:sdt>
      </w:tr>
      <w:tr w:rsidR="00745F3E" w14:paraId="0D92EDB9" w14:textId="77777777" w:rsidTr="00190238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C2887" w14:textId="77777777" w:rsidR="00745F3E" w:rsidRDefault="00745F3E" w:rsidP="00B67229">
            <w:r>
              <w:t>Straße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B8C7A" w14:textId="77777777" w:rsidR="00745F3E" w:rsidRDefault="00745F3E" w:rsidP="00B67229"/>
        </w:tc>
        <w:sdt>
          <w:sdtPr>
            <w:id w:val="-368991997"/>
            <w:placeholder>
              <w:docPart w:val="45DF540E2A3A49399E6606DAD487D15E"/>
            </w:placeholder>
            <w:showingPlcHdr/>
          </w:sdtPr>
          <w:sdtEndPr/>
          <w:sdtContent>
            <w:tc>
              <w:tcPr>
                <w:tcW w:w="30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638D818" w14:textId="3E8067F3" w:rsidR="00745F3E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6FE44" w14:textId="77777777" w:rsidR="00745F3E" w:rsidRDefault="00745F3E" w:rsidP="00B67229"/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53F9C" w14:textId="77777777" w:rsidR="00745F3E" w:rsidRDefault="00745F3E" w:rsidP="00B67229">
            <w:r>
              <w:t>Postfach</w:t>
            </w:r>
          </w:p>
        </w:tc>
        <w:sdt>
          <w:sdtPr>
            <w:id w:val="1630362286"/>
            <w:placeholder>
              <w:docPart w:val="3C53A7E510E5449DBAD281384E5743A4"/>
            </w:placeholder>
            <w:showingPlcHdr/>
          </w:sdtPr>
          <w:sdtEndPr/>
          <w:sdtContent>
            <w:tc>
              <w:tcPr>
                <w:tcW w:w="240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8361365" w14:textId="0124425B" w:rsidR="00745F3E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745F3E" w14:paraId="3787AD2E" w14:textId="77777777" w:rsidTr="00190238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987D" w14:textId="77777777" w:rsidR="00745F3E" w:rsidRDefault="00745F3E" w:rsidP="00B67229">
            <w:r>
              <w:t>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4DBC8" w14:textId="77777777" w:rsidR="00745F3E" w:rsidRDefault="00745F3E" w:rsidP="00B67229"/>
        </w:tc>
        <w:sdt>
          <w:sdtPr>
            <w:id w:val="2097513223"/>
            <w:placeholder>
              <w:docPart w:val="3D99801817164295933790D8AC61EBE6"/>
            </w:placeholder>
            <w:showingPlcHdr/>
          </w:sdtPr>
          <w:sdtEndPr/>
          <w:sdtContent>
            <w:tc>
              <w:tcPr>
                <w:tcW w:w="307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57088D6" w14:textId="0E9BEFE6" w:rsidR="00745F3E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E32EA" w14:textId="77777777" w:rsidR="00745F3E" w:rsidRDefault="00745F3E" w:rsidP="00B67229"/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4052F" w14:textId="77777777" w:rsidR="00745F3E" w:rsidRDefault="00745F3E" w:rsidP="00B67229">
            <w:r>
              <w:t>PLZ/Ort</w:t>
            </w:r>
          </w:p>
        </w:tc>
        <w:sdt>
          <w:sdtPr>
            <w:id w:val="-269155688"/>
            <w:placeholder>
              <w:docPart w:val="331EAD3111A3423BAE35E88136D5393F"/>
            </w:placeholder>
            <w:showingPlcHdr/>
          </w:sdtPr>
          <w:sdtEndPr/>
          <w:sdtContent>
            <w:tc>
              <w:tcPr>
                <w:tcW w:w="2406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0B7D588" w14:textId="3F8381E2" w:rsidR="00745F3E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745F3E" w14:paraId="45B167DC" w14:textId="77777777" w:rsidTr="00190238">
        <w:trPr>
          <w:trHeight w:val="567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B9154" w14:textId="77777777" w:rsidR="00745F3E" w:rsidRDefault="00745F3E" w:rsidP="00B67229">
            <w:r>
              <w:t>Telefon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338A1" w14:textId="77777777" w:rsidR="00745F3E" w:rsidRDefault="00745F3E" w:rsidP="00B67229"/>
        </w:tc>
        <w:sdt>
          <w:sdtPr>
            <w:id w:val="-1590696253"/>
            <w:placeholder>
              <w:docPart w:val="A77D42965348496395EE0908538E80CD"/>
            </w:placeholder>
            <w:showingPlcHdr/>
          </w:sdtPr>
          <w:sdtEndPr/>
          <w:sdtContent>
            <w:tc>
              <w:tcPr>
                <w:tcW w:w="30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03304EBC" w14:textId="37240E24" w:rsidR="00745F3E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93864" w14:textId="77777777" w:rsidR="00745F3E" w:rsidRDefault="00745F3E" w:rsidP="00B67229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55A13" w14:textId="77777777" w:rsidR="00745F3E" w:rsidRDefault="00745F3E" w:rsidP="00B67229">
            <w:r>
              <w:t>Fax</w:t>
            </w:r>
          </w:p>
        </w:tc>
        <w:sdt>
          <w:sdtPr>
            <w:id w:val="-1174720990"/>
            <w:placeholder>
              <w:docPart w:val="EAB1A841F4524927ACE2B22CCE080316"/>
            </w:placeholder>
            <w:showingPlcHdr/>
          </w:sdtPr>
          <w:sdtEndPr/>
          <w:sdtContent>
            <w:tc>
              <w:tcPr>
                <w:tcW w:w="241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5D8483" w14:textId="564C508F" w:rsidR="00745F3E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76E7D7A4" w14:textId="77777777" w:rsidR="006D7795" w:rsidRPr="00807F39" w:rsidRDefault="006D7795" w:rsidP="006D7795">
      <w:pPr>
        <w:rPr>
          <w:sz w:val="16"/>
          <w:szCs w:val="16"/>
        </w:rPr>
      </w:pPr>
    </w:p>
    <w:p w14:paraId="19C13F7A" w14:textId="6001B0CF" w:rsidR="006D7795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1640"/>
        <w:gridCol w:w="203"/>
        <w:gridCol w:w="33"/>
        <w:gridCol w:w="1101"/>
        <w:gridCol w:w="5812"/>
      </w:tblGrid>
      <w:tr w:rsidR="00190238" w:rsidRPr="00B33E23" w14:paraId="06A75180" w14:textId="77777777" w:rsidTr="00894B8B">
        <w:trPr>
          <w:trHeight w:val="558"/>
        </w:trPr>
        <w:tc>
          <w:tcPr>
            <w:tcW w:w="10774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4075EB" w14:textId="77777777" w:rsidR="00190238" w:rsidRDefault="00190238" w:rsidP="00894B8B">
            <w:pPr>
              <w:rPr>
                <w:b/>
              </w:rPr>
            </w:pPr>
            <w:r>
              <w:rPr>
                <w:b/>
              </w:rPr>
              <w:t>Gewünschte Art der Übersendung der Überwachungsdokumente</w:t>
            </w:r>
          </w:p>
          <w:p w14:paraId="65F86E2B" w14:textId="77777777" w:rsidR="00190238" w:rsidRPr="00B33E23" w:rsidRDefault="00190238" w:rsidP="00894B8B">
            <w:pPr>
              <w:rPr>
                <w:b/>
              </w:rPr>
            </w:pPr>
            <w:r w:rsidRPr="00B33E23">
              <w:rPr>
                <w:b/>
              </w:rPr>
              <w:t>(</w:t>
            </w:r>
            <w:r>
              <w:rPr>
                <w:b/>
              </w:rPr>
              <w:t>Urkunden</w:t>
            </w:r>
            <w:r w:rsidRPr="00B33E23">
              <w:rPr>
                <w:b/>
              </w:rPr>
              <w:t>, Berichte, Beurteilungen)</w:t>
            </w:r>
          </w:p>
        </w:tc>
      </w:tr>
      <w:tr w:rsidR="00190238" w14:paraId="24FEEDD3" w14:textId="77777777" w:rsidTr="00894B8B">
        <w:trPr>
          <w:trHeight w:val="56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E41DD" w14:textId="77777777" w:rsidR="00190238" w:rsidRDefault="00190238" w:rsidP="00894B8B">
            <w:r>
              <w:t>per 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1951F" w14:textId="77777777" w:rsidR="00190238" w:rsidRDefault="00190238" w:rsidP="00894B8B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sz w:val="32"/>
              </w:rPr>
              <w:id w:val="183517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2BE4C" w14:textId="32708602" w:rsidR="00190238" w:rsidRDefault="002370DF" w:rsidP="00894B8B"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B42FF" w14:textId="77777777" w:rsidR="00190238" w:rsidRDefault="00190238" w:rsidP="00894B8B">
            <w:r>
              <w:t>per Post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sz w:val="32"/>
              </w:rPr>
              <w:id w:val="-1862425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62539" w14:textId="484C823A" w:rsidR="00190238" w:rsidRDefault="00CC40D7" w:rsidP="00894B8B"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</w:tc>
      </w:tr>
      <w:tr w:rsidR="00190238" w14:paraId="575C8D8C" w14:textId="77777777" w:rsidTr="00894B8B">
        <w:trPr>
          <w:trHeight w:val="567"/>
        </w:trPr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683A1" w14:textId="77777777" w:rsidR="00190238" w:rsidRDefault="00190238" w:rsidP="00894B8B">
            <w:r>
              <w:t>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4985F" w14:textId="77777777" w:rsidR="00190238" w:rsidRDefault="00190238" w:rsidP="00894B8B"/>
        </w:tc>
        <w:sdt>
          <w:sdtPr>
            <w:id w:val="2095519494"/>
            <w:placeholder>
              <w:docPart w:val="0B95529B11774B94BFE9432833277950"/>
            </w:placeholder>
            <w:showingPlcHdr/>
          </w:sdtPr>
          <w:sdtEndPr/>
          <w:sdtContent>
            <w:tc>
              <w:tcPr>
                <w:tcW w:w="691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4F64907" w14:textId="6D95F399" w:rsidR="00190238" w:rsidRDefault="00E83A9B" w:rsidP="00894B8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90238" w14:paraId="3DBC07F8" w14:textId="77777777" w:rsidTr="00894B8B">
        <w:trPr>
          <w:trHeight w:val="567"/>
        </w:trPr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F254E" w14:textId="77777777" w:rsidR="00190238" w:rsidRDefault="00190238" w:rsidP="00894B8B">
            <w:r>
              <w:t>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6D4F7" w14:textId="77777777" w:rsidR="00190238" w:rsidRDefault="00190238" w:rsidP="00894B8B"/>
        </w:tc>
        <w:sdt>
          <w:sdtPr>
            <w:id w:val="1816534562"/>
            <w:placeholder>
              <w:docPart w:val="2BBDFC41465B47D4A07FCDAF8B19977A"/>
            </w:placeholder>
            <w:text/>
          </w:sdtPr>
          <w:sdtEndPr/>
          <w:sdtContent>
            <w:tc>
              <w:tcPr>
                <w:tcW w:w="6913" w:type="dxa"/>
                <w:gridSpan w:val="2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3894C0FA" w14:textId="4948AEB3" w:rsidR="00190238" w:rsidRDefault="00E83A9B" w:rsidP="00894B8B">
                <w:r>
                  <w:t xml:space="preserve"> </w:t>
                </w:r>
              </w:p>
            </w:tc>
          </w:sdtContent>
        </w:sdt>
      </w:tr>
    </w:tbl>
    <w:p w14:paraId="3BE8E5F8" w14:textId="37AE4EC8" w:rsidR="00190238" w:rsidRDefault="00190238" w:rsidP="006D7795">
      <w:pPr>
        <w:rPr>
          <w:sz w:val="16"/>
          <w:szCs w:val="16"/>
        </w:rPr>
      </w:pPr>
    </w:p>
    <w:p w14:paraId="351113BE" w14:textId="77777777" w:rsidR="00190238" w:rsidRDefault="00190238" w:rsidP="006D7795">
      <w:pPr>
        <w:rPr>
          <w:sz w:val="16"/>
          <w:szCs w:val="16"/>
        </w:rPr>
      </w:pPr>
    </w:p>
    <w:p w14:paraId="05F02521" w14:textId="77777777" w:rsidR="00190238" w:rsidRPr="00807F39" w:rsidRDefault="00190238" w:rsidP="006D7795">
      <w:pPr>
        <w:rPr>
          <w:sz w:val="16"/>
          <w:szCs w:val="16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297"/>
        <w:gridCol w:w="538"/>
        <w:gridCol w:w="29"/>
        <w:gridCol w:w="2380"/>
        <w:gridCol w:w="29"/>
        <w:gridCol w:w="537"/>
        <w:gridCol w:w="29"/>
        <w:gridCol w:w="2020"/>
        <w:gridCol w:w="29"/>
        <w:gridCol w:w="472"/>
        <w:gridCol w:w="29"/>
        <w:gridCol w:w="1819"/>
      </w:tblGrid>
      <w:tr w:rsidR="006D7795" w:rsidRPr="00B33E23" w14:paraId="562BE3BF" w14:textId="77777777" w:rsidTr="00CC40D7">
        <w:trPr>
          <w:trHeight w:val="680"/>
        </w:trPr>
        <w:tc>
          <w:tcPr>
            <w:tcW w:w="106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5E5691" w14:textId="1E2C58F9" w:rsidR="006D7795" w:rsidRPr="00B33E23" w:rsidRDefault="009330CA" w:rsidP="009330CA">
            <w:pPr>
              <w:rPr>
                <w:b/>
              </w:rPr>
            </w:pPr>
            <w:bookmarkStart w:id="0" w:name="_Hlk123884724"/>
            <w:r>
              <w:rPr>
                <w:b/>
              </w:rPr>
              <w:lastRenderedPageBreak/>
              <w:t xml:space="preserve">Voraussichtlich zu überwachende </w:t>
            </w:r>
            <w:r w:rsidR="00674DC0">
              <w:rPr>
                <w:b/>
              </w:rPr>
              <w:t xml:space="preserve">mineralische Ersatzbaustoffe </w:t>
            </w:r>
            <w:r>
              <w:rPr>
                <w:b/>
              </w:rPr>
              <w:t xml:space="preserve">(MEB) </w:t>
            </w:r>
            <w:r w:rsidR="00674DC0">
              <w:rPr>
                <w:b/>
              </w:rPr>
              <w:t>und deren Materialklassen</w:t>
            </w:r>
            <w:r w:rsidR="00190238">
              <w:rPr>
                <w:b/>
              </w:rPr>
              <w:t xml:space="preserve"> gemäß Anlage 1 der EBV</w:t>
            </w:r>
          </w:p>
        </w:tc>
      </w:tr>
      <w:tr w:rsidR="006D7795" w:rsidRPr="00543DBA" w14:paraId="061C178A" w14:textId="77777777" w:rsidTr="00CC40D7">
        <w:trPr>
          <w:trHeight w:val="57"/>
        </w:trPr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D05F4" w14:textId="77777777" w:rsidR="006D7795" w:rsidRPr="00E90800" w:rsidRDefault="006D7795" w:rsidP="00BB1A0E">
            <w:pPr>
              <w:rPr>
                <w:sz w:val="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A4D3E" w14:textId="77777777" w:rsidR="006D7795" w:rsidRPr="00E90800" w:rsidRDefault="006D7795" w:rsidP="00BB1A0E">
            <w:pPr>
              <w:rPr>
                <w:sz w:val="2"/>
              </w:rPr>
            </w:pPr>
          </w:p>
        </w:tc>
        <w:tc>
          <w:tcPr>
            <w:tcW w:w="79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1F0B4" w14:textId="77777777" w:rsidR="006D7795" w:rsidRPr="00E90800" w:rsidRDefault="006D7795" w:rsidP="00BB1A0E">
            <w:pPr>
              <w:rPr>
                <w:sz w:val="2"/>
              </w:rPr>
            </w:pPr>
          </w:p>
        </w:tc>
      </w:tr>
      <w:tr w:rsidR="00674DC0" w14:paraId="73A3ABDC" w14:textId="77777777" w:rsidTr="00CC40D7">
        <w:trPr>
          <w:trHeight w:val="567"/>
        </w:trPr>
        <w:tc>
          <w:tcPr>
            <w:tcW w:w="106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94AB4" w14:textId="6FEDAA07" w:rsidR="00674DC0" w:rsidRPr="00E50E82" w:rsidRDefault="00674DC0" w:rsidP="00BB1A0E">
            <w:pPr>
              <w:rPr>
                <w:u w:val="single"/>
              </w:rPr>
            </w:pPr>
            <w:r w:rsidRPr="00E50E82">
              <w:rPr>
                <w:u w:val="single"/>
              </w:rPr>
              <w:t>Recycling-Baustoffe</w:t>
            </w:r>
          </w:p>
        </w:tc>
      </w:tr>
      <w:tr w:rsidR="00674DC0" w14:paraId="658341A1" w14:textId="77777777" w:rsidTr="00CC40D7">
        <w:trPr>
          <w:trHeight w:val="56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1466269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51A45" w14:textId="52A652C0" w:rsidR="00674DC0" w:rsidRPr="00E50E82" w:rsidRDefault="002370DF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DB2F2" w14:textId="64775FB6" w:rsidR="00674DC0" w:rsidRPr="00E50E82" w:rsidRDefault="00674DC0" w:rsidP="00674DC0">
            <w:r w:rsidRPr="00E50E82">
              <w:t>RC -1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105685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9051F" w14:textId="74CA3B3E" w:rsidR="00674DC0" w:rsidRPr="00E50E82" w:rsidRDefault="005A62B9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62D57" w14:textId="64636095" w:rsidR="00674DC0" w:rsidRPr="00E50E82" w:rsidRDefault="00674DC0" w:rsidP="00674DC0">
            <w:r w:rsidRPr="00E50E82">
              <w:t>RC -2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1658612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FEB42" w14:textId="24DC108F" w:rsidR="00674DC0" w:rsidRPr="00E50E82" w:rsidRDefault="005A62B9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B82AE" w14:textId="0153E056" w:rsidR="00674DC0" w:rsidRPr="00E50E82" w:rsidRDefault="00674DC0" w:rsidP="00674DC0">
            <w:r w:rsidRPr="00E50E82">
              <w:t>RC -3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86BBD" w14:textId="745703D8" w:rsidR="00674DC0" w:rsidRPr="00E50E82" w:rsidRDefault="00674DC0" w:rsidP="00674DC0"/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9448" w14:textId="0037D045" w:rsidR="00674DC0" w:rsidRPr="00E50E82" w:rsidRDefault="00674DC0" w:rsidP="00674DC0"/>
        </w:tc>
      </w:tr>
      <w:tr w:rsidR="00E90800" w14:paraId="4EDFD49E" w14:textId="77777777" w:rsidTr="00CC40D7">
        <w:trPr>
          <w:trHeight w:val="170"/>
        </w:trPr>
        <w:tc>
          <w:tcPr>
            <w:tcW w:w="106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F8C7" w14:textId="77777777" w:rsidR="00E90800" w:rsidRPr="00E90800" w:rsidRDefault="00E90800" w:rsidP="00674DC0">
            <w:pPr>
              <w:rPr>
                <w:sz w:val="2"/>
                <w:u w:val="single"/>
              </w:rPr>
            </w:pPr>
          </w:p>
        </w:tc>
      </w:tr>
      <w:tr w:rsidR="00674DC0" w14:paraId="0527F1D5" w14:textId="77777777" w:rsidTr="00CC40D7">
        <w:trPr>
          <w:trHeight w:val="567"/>
        </w:trPr>
        <w:tc>
          <w:tcPr>
            <w:tcW w:w="106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13D8" w14:textId="6954F16B" w:rsidR="00674DC0" w:rsidRPr="00E50E82" w:rsidRDefault="00674DC0" w:rsidP="00674DC0">
            <w:pPr>
              <w:rPr>
                <w:u w:val="single"/>
              </w:rPr>
            </w:pPr>
            <w:r w:rsidRPr="00E50E82">
              <w:rPr>
                <w:u w:val="single"/>
              </w:rPr>
              <w:t>Bodenmaterial</w:t>
            </w:r>
            <w:r w:rsidR="009330CA" w:rsidRPr="00E50E82">
              <w:rPr>
                <w:u w:val="single"/>
              </w:rPr>
              <w:t xml:space="preserve"> (mineralische Fremdbestandteile &lt; 10 Vol.-%)</w:t>
            </w:r>
          </w:p>
        </w:tc>
      </w:tr>
      <w:tr w:rsidR="00674DC0" w14:paraId="3CAFFE4A" w14:textId="77777777" w:rsidTr="00CC40D7">
        <w:trPr>
          <w:trHeight w:val="56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1345828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519DF" w14:textId="494479A9" w:rsidR="00674DC0" w:rsidRPr="00E50E82" w:rsidRDefault="002370DF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E6144" w14:textId="39BDAE05" w:rsidR="00674DC0" w:rsidRPr="00E50E82" w:rsidRDefault="009330CA" w:rsidP="00674DC0">
            <w:r w:rsidRPr="00E50E82">
              <w:t>BM-0 Sand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209419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45F72D" w14:textId="046C6487" w:rsidR="00674DC0" w:rsidRPr="00E50E82" w:rsidRDefault="002370DF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84EFE" w14:textId="6E2AF358" w:rsidR="00674DC0" w:rsidRPr="00E50E82" w:rsidRDefault="009330CA" w:rsidP="00674DC0">
            <w:r w:rsidRPr="00E50E82">
              <w:t>BM-0 Lehm, Schluff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1911968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B315A" w14:textId="58CCDBBE" w:rsidR="00674DC0" w:rsidRPr="00E50E82" w:rsidRDefault="002370DF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23B0" w14:textId="7F4E23ED" w:rsidR="00674DC0" w:rsidRPr="00E50E82" w:rsidRDefault="009330CA" w:rsidP="00674DC0">
            <w:r w:rsidRPr="00E50E82">
              <w:t>BM-0 Ton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1181466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D2D02F" w14:textId="7C8FAB6A" w:rsidR="00674DC0" w:rsidRPr="00E50E82" w:rsidRDefault="002370DF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6510" w14:textId="73C533F4" w:rsidR="00674DC0" w:rsidRPr="00E50E82" w:rsidRDefault="009330CA" w:rsidP="00674DC0">
            <w:r w:rsidRPr="00E50E82">
              <w:t>BM-0*</w:t>
            </w:r>
          </w:p>
        </w:tc>
      </w:tr>
      <w:tr w:rsidR="00E90800" w14:paraId="47618CF3" w14:textId="77777777" w:rsidTr="00CC40D7">
        <w:trPr>
          <w:trHeight w:val="170"/>
        </w:trPr>
        <w:tc>
          <w:tcPr>
            <w:tcW w:w="106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3A584" w14:textId="77777777" w:rsidR="00E90800" w:rsidRPr="00E90800" w:rsidRDefault="00E90800" w:rsidP="00674DC0">
            <w:pPr>
              <w:rPr>
                <w:sz w:val="2"/>
                <w:szCs w:val="2"/>
                <w:u w:val="single"/>
              </w:rPr>
            </w:pPr>
          </w:p>
        </w:tc>
      </w:tr>
      <w:tr w:rsidR="009330CA" w14:paraId="07E5EB46" w14:textId="77777777" w:rsidTr="00CC40D7">
        <w:trPr>
          <w:trHeight w:val="567"/>
        </w:trPr>
        <w:tc>
          <w:tcPr>
            <w:tcW w:w="106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4D116" w14:textId="03EC7B6C" w:rsidR="009330CA" w:rsidRPr="00E50E82" w:rsidRDefault="009330CA" w:rsidP="00674DC0">
            <w:pPr>
              <w:rPr>
                <w:u w:val="single"/>
              </w:rPr>
            </w:pPr>
            <w:r w:rsidRPr="00E50E82">
              <w:rPr>
                <w:u w:val="single"/>
              </w:rPr>
              <w:t>Bodenmaterial (mineralische Fremdbestandteile 10 Vol.-% – 50 Vol.-%)</w:t>
            </w:r>
          </w:p>
        </w:tc>
      </w:tr>
      <w:tr w:rsidR="00674DC0" w14:paraId="3FD06566" w14:textId="77777777" w:rsidTr="00CC40D7">
        <w:trPr>
          <w:trHeight w:val="56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823478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B30E1" w14:textId="1D06E0D4" w:rsidR="00674DC0" w:rsidRPr="00E50E82" w:rsidRDefault="002370DF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EF2F8" w14:textId="08BC8B47" w:rsidR="00674DC0" w:rsidRPr="00E50E82" w:rsidRDefault="009330CA" w:rsidP="00674DC0">
            <w:r w:rsidRPr="00E50E82">
              <w:t xml:space="preserve">BM-F0*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39151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EC34C" w14:textId="78D3690B" w:rsidR="00674DC0" w:rsidRPr="00E50E82" w:rsidRDefault="002370DF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7283A" w14:textId="51965D82" w:rsidR="00674DC0" w:rsidRPr="00E50E82" w:rsidRDefault="009330CA" w:rsidP="00674DC0">
            <w:r w:rsidRPr="00E50E82">
              <w:t xml:space="preserve">BM-F1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1330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F2F50" w14:textId="6EC187E4" w:rsidR="00674DC0" w:rsidRPr="00E50E82" w:rsidRDefault="002370DF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6B574" w14:textId="462988FE" w:rsidR="00674DC0" w:rsidRPr="00E50E82" w:rsidRDefault="009330CA" w:rsidP="00674DC0">
            <w:r w:rsidRPr="00E50E82">
              <w:t xml:space="preserve">BM-F2 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740936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BEF1E" w14:textId="09E61D8E" w:rsidR="00674DC0" w:rsidRPr="00E50E82" w:rsidRDefault="002370DF" w:rsidP="00674D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D5A7" w14:textId="42795569" w:rsidR="00674DC0" w:rsidRPr="00E50E82" w:rsidRDefault="009330CA" w:rsidP="00674DC0">
            <w:r w:rsidRPr="00E50E82">
              <w:t>BM-F3</w:t>
            </w:r>
          </w:p>
        </w:tc>
      </w:tr>
      <w:tr w:rsidR="00E90800" w14:paraId="75D441BF" w14:textId="77777777" w:rsidTr="00CC40D7">
        <w:trPr>
          <w:trHeight w:val="170"/>
        </w:trPr>
        <w:tc>
          <w:tcPr>
            <w:tcW w:w="106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169CA" w14:textId="77777777" w:rsidR="00E90800" w:rsidRPr="00E90800" w:rsidRDefault="00E90800" w:rsidP="00674DC0">
            <w:pPr>
              <w:rPr>
                <w:sz w:val="2"/>
                <w:szCs w:val="2"/>
                <w:u w:val="single"/>
              </w:rPr>
            </w:pPr>
          </w:p>
        </w:tc>
      </w:tr>
      <w:tr w:rsidR="00674DC0" w14:paraId="1280B210" w14:textId="77777777" w:rsidTr="00CC40D7">
        <w:trPr>
          <w:trHeight w:val="567"/>
        </w:trPr>
        <w:tc>
          <w:tcPr>
            <w:tcW w:w="106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8F80B" w14:textId="14EDC1FD" w:rsidR="00674DC0" w:rsidRPr="00E50E82" w:rsidRDefault="00674DC0" w:rsidP="00674DC0">
            <w:pPr>
              <w:rPr>
                <w:u w:val="single"/>
              </w:rPr>
            </w:pPr>
            <w:r w:rsidRPr="00E50E82">
              <w:rPr>
                <w:u w:val="single"/>
              </w:rPr>
              <w:t>Gleisschotter</w:t>
            </w:r>
          </w:p>
        </w:tc>
      </w:tr>
      <w:tr w:rsidR="009330CA" w14:paraId="7E10B16D" w14:textId="77777777" w:rsidTr="00CC40D7">
        <w:trPr>
          <w:trHeight w:val="56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96529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3BD126" w14:textId="4FEB6EFB" w:rsidR="009330CA" w:rsidRPr="00E50E82" w:rsidRDefault="002370DF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387A2" w14:textId="69338371" w:rsidR="009330CA" w:rsidRPr="00E50E82" w:rsidRDefault="009330CA" w:rsidP="009330CA">
            <w:r w:rsidRPr="00E50E82">
              <w:t>GS-0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148403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CC015" w14:textId="003A0338" w:rsidR="009330CA" w:rsidRPr="00E50E82" w:rsidRDefault="002370DF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1C935" w14:textId="155DD225" w:rsidR="009330CA" w:rsidRPr="00E50E82" w:rsidRDefault="009330CA" w:rsidP="009330CA">
            <w:r w:rsidRPr="00E50E82">
              <w:t>GS-1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210655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0DF74" w14:textId="2B3CF42B" w:rsidR="009330CA" w:rsidRPr="00E50E82" w:rsidRDefault="002370DF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93FE2" w14:textId="42CEB5B8" w:rsidR="009330CA" w:rsidRPr="00E50E82" w:rsidRDefault="009330CA" w:rsidP="009330CA">
            <w:r w:rsidRPr="00E50E82">
              <w:t>GS-2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57624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4734D" w14:textId="1FADDFDB" w:rsidR="009330CA" w:rsidRPr="00E50E82" w:rsidRDefault="002370DF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9D2" w14:textId="488C7157" w:rsidR="009330CA" w:rsidRPr="00E50E82" w:rsidRDefault="009330CA" w:rsidP="009330CA">
            <w:r w:rsidRPr="00E50E82">
              <w:t>GS-3</w:t>
            </w:r>
          </w:p>
        </w:tc>
      </w:tr>
      <w:tr w:rsidR="00E90800" w14:paraId="3EA6A110" w14:textId="77777777" w:rsidTr="00CC40D7">
        <w:trPr>
          <w:trHeight w:val="170"/>
        </w:trPr>
        <w:tc>
          <w:tcPr>
            <w:tcW w:w="106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F1A09" w14:textId="77777777" w:rsidR="00E90800" w:rsidRPr="00E90800" w:rsidRDefault="00E90800" w:rsidP="009330CA">
            <w:pPr>
              <w:rPr>
                <w:sz w:val="2"/>
                <w:szCs w:val="2"/>
                <w:u w:val="single"/>
              </w:rPr>
            </w:pPr>
          </w:p>
        </w:tc>
      </w:tr>
      <w:tr w:rsidR="009330CA" w14:paraId="4A1BAC0C" w14:textId="77777777" w:rsidTr="00CC40D7">
        <w:trPr>
          <w:trHeight w:val="454"/>
        </w:trPr>
        <w:tc>
          <w:tcPr>
            <w:tcW w:w="106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9CE49" w14:textId="24B68236" w:rsidR="009330CA" w:rsidRPr="00E50E82" w:rsidRDefault="009330CA" w:rsidP="009330CA">
            <w:pPr>
              <w:rPr>
                <w:u w:val="single"/>
              </w:rPr>
            </w:pPr>
            <w:r w:rsidRPr="00E50E82">
              <w:rPr>
                <w:u w:val="single"/>
              </w:rPr>
              <w:t>sonstige MEB gemäß EBV</w:t>
            </w:r>
          </w:p>
        </w:tc>
      </w:tr>
      <w:tr w:rsidR="009330CA" w14:paraId="21EA7B5F" w14:textId="77777777" w:rsidTr="00CC40D7">
        <w:trPr>
          <w:trHeight w:val="454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2114472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426EC" w14:textId="467B161E" w:rsidR="009330CA" w:rsidRPr="00E50E82" w:rsidRDefault="002370DF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5E80E" w14:textId="1B1EECB2" w:rsidR="009330CA" w:rsidRPr="00E50E82" w:rsidRDefault="009330CA" w:rsidP="009330C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8296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7593A" w14:textId="0BAB8EB2" w:rsidR="009330CA" w:rsidRPr="00E50E82" w:rsidRDefault="00812159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6EC0B" w14:textId="77777777" w:rsidR="009330CA" w:rsidRPr="00E50E82" w:rsidRDefault="009330CA" w:rsidP="009330CA"/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-1633316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A6A5E" w14:textId="5DB975E7" w:rsidR="009330CA" w:rsidRPr="00E50E82" w:rsidRDefault="00B97697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F621A" w14:textId="77777777" w:rsidR="009330CA" w:rsidRPr="00E50E82" w:rsidRDefault="009330CA" w:rsidP="009330CA"/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163706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36400" w14:textId="2C83765F" w:rsidR="009330CA" w:rsidRPr="00E50E82" w:rsidRDefault="002370DF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41D07" w14:textId="530D6DBA" w:rsidR="009330CA" w:rsidRPr="00E50E82" w:rsidRDefault="009330CA" w:rsidP="009330CA"/>
        </w:tc>
      </w:tr>
      <w:tr w:rsidR="009330CA" w14:paraId="155046BF" w14:textId="77777777" w:rsidTr="00CC40D7">
        <w:trPr>
          <w:trHeight w:val="45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971054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BBF95" w14:textId="07978BD1" w:rsidR="009330CA" w:rsidRPr="00E50E82" w:rsidRDefault="002370DF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18952" w14:textId="0C6B23B6" w:rsidR="009330CA" w:rsidRPr="00E50E82" w:rsidRDefault="009330CA" w:rsidP="009330CA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-183206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F7DFC" w14:textId="55C78924" w:rsidR="009330CA" w:rsidRPr="00E50E82" w:rsidRDefault="00812159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0F11C" w14:textId="77777777" w:rsidR="009330CA" w:rsidRPr="00E50E82" w:rsidRDefault="009330CA" w:rsidP="009330CA"/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1598836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E7A5E" w14:textId="75457D03" w:rsidR="009330CA" w:rsidRPr="00E50E82" w:rsidRDefault="00B97697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92EA8" w14:textId="77777777" w:rsidR="009330CA" w:rsidRPr="00E50E82" w:rsidRDefault="009330CA" w:rsidP="009330CA"/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id w:val="841053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FB9F3" w14:textId="2C8168DD" w:rsidR="009330CA" w:rsidRPr="00E50E82" w:rsidRDefault="002370DF" w:rsidP="009330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18F6" w14:textId="5A94550B" w:rsidR="009330CA" w:rsidRPr="00E50E82" w:rsidRDefault="009330CA" w:rsidP="009330CA"/>
        </w:tc>
      </w:tr>
    </w:tbl>
    <w:p w14:paraId="6B5B773E" w14:textId="77777777" w:rsidR="00672DDE" w:rsidRDefault="00672DDE"/>
    <w:p w14:paraId="485C8182" w14:textId="77777777" w:rsidR="00672DDE" w:rsidRDefault="00672DDE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843"/>
        <w:gridCol w:w="283"/>
        <w:gridCol w:w="7768"/>
      </w:tblGrid>
      <w:tr w:rsidR="006D7795" w:rsidRPr="005302C4" w14:paraId="49715710" w14:textId="77777777" w:rsidTr="00C31617">
        <w:trPr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bookmarkEnd w:id="0"/>
          <w:p w14:paraId="23B748D2" w14:textId="3646EEE9" w:rsidR="006D7795" w:rsidRPr="005302C4" w:rsidRDefault="006D7795" w:rsidP="00E50E82">
            <w:pPr>
              <w:rPr>
                <w:b/>
              </w:rPr>
            </w:pPr>
            <w:r w:rsidRPr="005302C4">
              <w:rPr>
                <w:b/>
              </w:rPr>
              <w:t xml:space="preserve">Geschätzte durchschnittliche Jahresproduktionsmengen der </w:t>
            </w:r>
            <w:r w:rsidR="00E50E82">
              <w:rPr>
                <w:b/>
              </w:rPr>
              <w:t xml:space="preserve">jeweiligen </w:t>
            </w:r>
            <w:r w:rsidRPr="005302C4">
              <w:rPr>
                <w:b/>
              </w:rPr>
              <w:t xml:space="preserve">zu </w:t>
            </w:r>
            <w:r w:rsidR="009330CA">
              <w:rPr>
                <w:b/>
              </w:rPr>
              <w:t>überwachenden</w:t>
            </w:r>
            <w:r w:rsidRPr="005302C4">
              <w:rPr>
                <w:b/>
              </w:rPr>
              <w:t xml:space="preserve"> </w:t>
            </w:r>
            <w:r w:rsidR="00E50E82">
              <w:rPr>
                <w:b/>
              </w:rPr>
              <w:t>MEB</w:t>
            </w:r>
          </w:p>
        </w:tc>
      </w:tr>
      <w:tr w:rsidR="00C31617" w14:paraId="1A7EC75A" w14:textId="77777777" w:rsidTr="00F7495B">
        <w:trPr>
          <w:trHeight w:val="17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38F3" w14:textId="6DA57283" w:rsidR="00C31617" w:rsidRDefault="00C31617" w:rsidP="00BB1A0E"/>
        </w:tc>
      </w:tr>
      <w:tr w:rsidR="00F7495B" w14:paraId="005AAF00" w14:textId="77777777" w:rsidTr="00F7495B">
        <w:trPr>
          <w:trHeight w:val="45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BBCD8" w14:textId="1BC1A408" w:rsidR="00F7495B" w:rsidRDefault="00F7495B" w:rsidP="00B67229">
            <w:r>
              <w:t>MEB: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FEAFD" w14:textId="77777777" w:rsidR="00F7495B" w:rsidRDefault="00F7495B" w:rsidP="00B6722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0E959" w14:textId="0F1BA2AE" w:rsidR="00F7495B" w:rsidRDefault="00F7495B" w:rsidP="00B67229"/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87985" w14:textId="0B3524E9" w:rsidR="00F7495B" w:rsidRDefault="00F7495B" w:rsidP="00B67229">
            <w:r>
              <w:t>Jahresproduktionsmenge in Tonnen:</w:t>
            </w:r>
          </w:p>
        </w:tc>
      </w:tr>
      <w:tr w:rsidR="00D44513" w14:paraId="3D97A973" w14:textId="77777777" w:rsidTr="00CB7615">
        <w:trPr>
          <w:trHeight w:val="397"/>
        </w:trPr>
        <w:sdt>
          <w:sdtPr>
            <w:id w:val="-936752566"/>
            <w:placeholder>
              <w:docPart w:val="E0E7F242D2E44A53B481EA2B7648612C"/>
            </w:placeholder>
            <w:showingPlcHdr/>
          </w:sdtPr>
          <w:sdtEndPr/>
          <w:sdtContent>
            <w:tc>
              <w:tcPr>
                <w:tcW w:w="272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3A5237" w14:textId="474901C9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0EDBB" w14:textId="77777777" w:rsidR="00D44513" w:rsidRDefault="00D44513" w:rsidP="00B67229"/>
        </w:tc>
        <w:sdt>
          <w:sdtPr>
            <w:id w:val="1568527631"/>
            <w:placeholder>
              <w:docPart w:val="9200A15981EA4945AA490BD512C0DDA5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05D1265" w14:textId="2185BFC3" w:rsidR="00D44513" w:rsidRDefault="00E55466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2C6D5DB6" w14:textId="77777777" w:rsidTr="00B115B1">
        <w:trPr>
          <w:trHeight w:val="454"/>
        </w:trPr>
        <w:sdt>
          <w:sdtPr>
            <w:id w:val="-1966493727"/>
            <w:placeholder>
              <w:docPart w:val="14F7B825ADAA45418E910E297B197466"/>
            </w:placeholder>
            <w:showingPlcHdr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C9061F5" w14:textId="69E51361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ABBDD" w14:textId="77777777" w:rsidR="00D44513" w:rsidRDefault="00D44513" w:rsidP="00B67229"/>
        </w:tc>
        <w:sdt>
          <w:sdtPr>
            <w:id w:val="1340198113"/>
            <w:placeholder>
              <w:docPart w:val="E7E91829CD694BB2B01ADB2FC58E1384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D5C82E" w14:textId="23D01F93" w:rsidR="00D44513" w:rsidRDefault="00E83A9B" w:rsidP="00B67229">
                <w:r>
                  <w:t xml:space="preserve"> </w:t>
                </w:r>
              </w:p>
            </w:tc>
          </w:sdtContent>
        </w:sdt>
      </w:tr>
      <w:tr w:rsidR="00D44513" w14:paraId="4766E27C" w14:textId="77777777" w:rsidTr="009F29BB">
        <w:trPr>
          <w:trHeight w:val="454"/>
        </w:trPr>
        <w:sdt>
          <w:sdtPr>
            <w:id w:val="-114680842"/>
            <w:placeholder>
              <w:docPart w:val="DD31EA13D182482A908F1FC1852833C3"/>
            </w:placeholder>
            <w:showingPlcHdr/>
            <w:text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17C3E2" w14:textId="22DF854D" w:rsidR="00D44513" w:rsidRDefault="005045C6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28C9F" w14:textId="77777777" w:rsidR="00D44513" w:rsidRDefault="00D44513" w:rsidP="00B67229"/>
        </w:tc>
        <w:sdt>
          <w:sdtPr>
            <w:id w:val="882899867"/>
            <w:placeholder>
              <w:docPart w:val="33242A9273A84F6F8FB170C47846AC67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B99693A" w14:textId="08E3A22D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1FBD81F2" w14:textId="77777777" w:rsidTr="00130B6B">
        <w:trPr>
          <w:trHeight w:val="454"/>
        </w:trPr>
        <w:sdt>
          <w:sdtPr>
            <w:id w:val="915365327"/>
            <w:placeholder>
              <w:docPart w:val="C707ADD2E1324EE7BAD808F8433FD801"/>
            </w:placeholder>
            <w:showingPlcHdr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C57B412" w14:textId="09B29B5F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3F5ED" w14:textId="77777777" w:rsidR="00D44513" w:rsidRDefault="00D44513" w:rsidP="00B67229"/>
        </w:tc>
        <w:sdt>
          <w:sdtPr>
            <w:id w:val="467873761"/>
            <w:placeholder>
              <w:docPart w:val="D95800DA002242439D1A7D371EA55885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C1E4157" w14:textId="29A66FF6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421F6D17" w14:textId="77777777" w:rsidTr="005851AF">
        <w:trPr>
          <w:trHeight w:val="454"/>
        </w:trPr>
        <w:sdt>
          <w:sdtPr>
            <w:id w:val="1666820537"/>
            <w:placeholder>
              <w:docPart w:val="21799B7E5D64467EA6B71E786C3C0697"/>
            </w:placeholder>
            <w:showingPlcHdr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E8D1656" w14:textId="52058A35" w:rsidR="00D44513" w:rsidRDefault="005045C6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ED11C" w14:textId="77777777" w:rsidR="00D44513" w:rsidRDefault="00D44513" w:rsidP="00B67229"/>
        </w:tc>
        <w:sdt>
          <w:sdtPr>
            <w:id w:val="-2070879047"/>
            <w:placeholder>
              <w:docPart w:val="E6FC328CAC554A44A366868D65C2F3C6"/>
            </w:placeholder>
            <w:showingPlcHdr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C9005B" w14:textId="30DEBC51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5F31689D" w14:textId="77777777" w:rsidTr="00A536B7">
        <w:trPr>
          <w:trHeight w:val="454"/>
        </w:trPr>
        <w:sdt>
          <w:sdtPr>
            <w:id w:val="741374032"/>
            <w:placeholder>
              <w:docPart w:val="7CC48F515EFE450C86BEDD154F5BF070"/>
            </w:placeholder>
            <w:showingPlcHdr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FC4BA30" w14:textId="0D51FF85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7BF5E" w14:textId="77777777" w:rsidR="00D44513" w:rsidRDefault="00D44513" w:rsidP="00B67229"/>
        </w:tc>
        <w:sdt>
          <w:sdtPr>
            <w:id w:val="-317735988"/>
            <w:placeholder>
              <w:docPart w:val="EAC9B64DA88F4630BF73A00EABB469BB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4E563C6" w14:textId="414C2098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37E00BB8" w14:textId="77777777" w:rsidTr="002F230E">
        <w:trPr>
          <w:trHeight w:val="454"/>
        </w:trPr>
        <w:sdt>
          <w:sdtPr>
            <w:id w:val="2085032994"/>
            <w:placeholder>
              <w:docPart w:val="C506D02C52634666A789204399ED1EF3"/>
            </w:placeholder>
            <w:showingPlcHdr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6991DAE" w14:textId="285F80CC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45408" w14:textId="77777777" w:rsidR="00D44513" w:rsidRDefault="00D44513" w:rsidP="00B67229"/>
        </w:tc>
        <w:sdt>
          <w:sdtPr>
            <w:id w:val="683177727"/>
            <w:placeholder>
              <w:docPart w:val="DE3863A2323C442591BC4424F344C32D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E89D1C" w14:textId="1A65F11B" w:rsidR="00D44513" w:rsidRDefault="005045C6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0ABDCCB4" w14:textId="77777777" w:rsidTr="004D0601">
        <w:trPr>
          <w:trHeight w:val="454"/>
        </w:trPr>
        <w:sdt>
          <w:sdtPr>
            <w:id w:val="-1664313714"/>
            <w:placeholder>
              <w:docPart w:val="C1E299A567D941FEB1D9C097E9D2D646"/>
            </w:placeholder>
            <w:showingPlcHdr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3A28043" w14:textId="10E87C7E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F6F58" w14:textId="77777777" w:rsidR="00D44513" w:rsidRDefault="00D44513" w:rsidP="00B67229"/>
        </w:tc>
        <w:sdt>
          <w:sdtPr>
            <w:id w:val="358937702"/>
            <w:placeholder>
              <w:docPart w:val="0330A985C2D94324A96FFF5726394898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FF571E" w14:textId="0B3E2C7D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1D8D3CE0" w14:textId="77777777" w:rsidTr="00AB06BE">
        <w:trPr>
          <w:trHeight w:val="454"/>
        </w:trPr>
        <w:sdt>
          <w:sdtPr>
            <w:id w:val="-661933766"/>
            <w:placeholder>
              <w:docPart w:val="BA3C39426D824DBDB272BA7D6C5E0E61"/>
            </w:placeholder>
            <w:showingPlcHdr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FA0F43C" w14:textId="2185D7EE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6CA6" w14:textId="77777777" w:rsidR="00D44513" w:rsidRDefault="00D44513" w:rsidP="00B67229"/>
        </w:tc>
        <w:sdt>
          <w:sdtPr>
            <w:id w:val="1844055840"/>
            <w:placeholder>
              <w:docPart w:val="8C1C6A59C4CA4AA19BD04142AC0AB91A"/>
            </w:placeholder>
            <w:showingPlcHdr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34307C0" w14:textId="4EDBE896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324D82BD" w14:textId="77777777" w:rsidR="006D7795" w:rsidRPr="00807F39" w:rsidRDefault="006D7795" w:rsidP="006D7795">
      <w:pPr>
        <w:rPr>
          <w:sz w:val="16"/>
          <w:szCs w:val="16"/>
        </w:rPr>
      </w:pPr>
    </w:p>
    <w:p w14:paraId="5045E4CC" w14:textId="265DFC62" w:rsidR="00190238" w:rsidRDefault="0019023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EA810B7" w14:textId="109649E0" w:rsidR="006D7795" w:rsidRDefault="006D7795" w:rsidP="006D7795">
      <w:pPr>
        <w:rPr>
          <w:sz w:val="16"/>
          <w:szCs w:val="16"/>
        </w:rPr>
      </w:pPr>
    </w:p>
    <w:tbl>
      <w:tblPr>
        <w:tblW w:w="1095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0"/>
        <w:gridCol w:w="236"/>
        <w:gridCol w:w="193"/>
        <w:gridCol w:w="1845"/>
        <w:gridCol w:w="284"/>
        <w:gridCol w:w="3053"/>
        <w:gridCol w:w="498"/>
        <w:gridCol w:w="16"/>
        <w:gridCol w:w="2180"/>
        <w:gridCol w:w="532"/>
        <w:gridCol w:w="7"/>
        <w:gridCol w:w="1593"/>
      </w:tblGrid>
      <w:tr w:rsidR="00486A1B" w:rsidRPr="00B33E23" w14:paraId="1446A290" w14:textId="77777777" w:rsidTr="00CC40D7">
        <w:trPr>
          <w:trHeight w:val="391"/>
        </w:trPr>
        <w:tc>
          <w:tcPr>
            <w:tcW w:w="10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70B3A" w14:textId="6E1913B1" w:rsidR="00486A1B" w:rsidRPr="00B33E23" w:rsidRDefault="00486A1B" w:rsidP="00B67229">
            <w:pPr>
              <w:rPr>
                <w:b/>
              </w:rPr>
            </w:pPr>
            <w:r>
              <w:rPr>
                <w:b/>
              </w:rPr>
              <w:t>Liegen bereits Nachweise</w:t>
            </w:r>
            <w:r w:rsidR="009B313E">
              <w:rPr>
                <w:b/>
              </w:rPr>
              <w:t xml:space="preserve"> / Prüfzeugnisse</w:t>
            </w:r>
            <w:r>
              <w:rPr>
                <w:b/>
              </w:rPr>
              <w:t xml:space="preserve"> </w:t>
            </w:r>
            <w:r w:rsidR="009B313E">
              <w:rPr>
                <w:b/>
              </w:rPr>
              <w:t xml:space="preserve">gemäß EBV </w:t>
            </w:r>
            <w:r>
              <w:rPr>
                <w:b/>
              </w:rPr>
              <w:t xml:space="preserve">über </w:t>
            </w:r>
            <w:r w:rsidR="009B313E">
              <w:rPr>
                <w:b/>
              </w:rPr>
              <w:t>mineralische Ersatzbaustoffe</w:t>
            </w:r>
            <w:r>
              <w:rPr>
                <w:b/>
              </w:rPr>
              <w:t xml:space="preserve"> </w:t>
            </w:r>
            <w:r w:rsidR="00C31617">
              <w:rPr>
                <w:b/>
              </w:rPr>
              <w:t xml:space="preserve">(MEB) </w:t>
            </w:r>
            <w:r>
              <w:rPr>
                <w:b/>
              </w:rPr>
              <w:t>vor?</w:t>
            </w:r>
          </w:p>
        </w:tc>
      </w:tr>
      <w:tr w:rsidR="00486A1B" w:rsidRPr="00543DBA" w14:paraId="1DC22D24" w14:textId="77777777" w:rsidTr="00CC40D7">
        <w:trPr>
          <w:trHeight w:val="85"/>
        </w:trPr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36C4" w14:textId="77777777" w:rsidR="00486A1B" w:rsidRPr="00543DBA" w:rsidRDefault="00486A1B" w:rsidP="00B67229">
            <w:pPr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CEFD7" w14:textId="77777777" w:rsidR="00486A1B" w:rsidRPr="00543DBA" w:rsidRDefault="00486A1B" w:rsidP="00B67229">
            <w:pPr>
              <w:rPr>
                <w:sz w:val="10"/>
              </w:rPr>
            </w:pPr>
          </w:p>
        </w:tc>
        <w:tc>
          <w:tcPr>
            <w:tcW w:w="10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A0803" w14:textId="77777777" w:rsidR="00486A1B" w:rsidRPr="00543DBA" w:rsidRDefault="00486A1B" w:rsidP="00B67229">
            <w:pPr>
              <w:rPr>
                <w:sz w:val="10"/>
              </w:rPr>
            </w:pPr>
          </w:p>
        </w:tc>
      </w:tr>
      <w:tr w:rsidR="006F2538" w14:paraId="50E0D839" w14:textId="77777777" w:rsidTr="00CC40D7">
        <w:trPr>
          <w:trHeight w:val="5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1777977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0C993" w14:textId="5043B6BB" w:rsidR="006F2538" w:rsidRDefault="002370DF" w:rsidP="006F2538">
                <w:pPr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B2C47" w14:textId="77777777" w:rsidR="006F2538" w:rsidRPr="009B313E" w:rsidRDefault="006F2538" w:rsidP="00CC40D7">
            <w:pPr>
              <w:ind w:hanging="108"/>
            </w:pPr>
            <w:r w:rsidRPr="009B313E">
              <w:t>Eignungsnachweis (Betriebsbeurteilung + Erstprüfung)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134459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E6CBF" w14:textId="58BD8747" w:rsidR="006F2538" w:rsidRPr="009B313E" w:rsidRDefault="002370DF" w:rsidP="006F253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EA3C4" w14:textId="51BBEDFB" w:rsidR="006F2538" w:rsidRPr="009B313E" w:rsidRDefault="006F2538" w:rsidP="006F2538">
            <w:r>
              <w:t xml:space="preserve">Betriebsbeurteilung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-191245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D81E0" w14:textId="01983198" w:rsidR="006F2538" w:rsidRPr="009B313E" w:rsidRDefault="002370DF" w:rsidP="006F253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5C0C3" w14:textId="5C09C005" w:rsidR="006F2538" w:rsidRPr="009B313E" w:rsidRDefault="006F2538" w:rsidP="006F2538">
            <w:r>
              <w:t>Erstprüfung</w:t>
            </w:r>
          </w:p>
        </w:tc>
      </w:tr>
      <w:tr w:rsidR="006F2538" w14:paraId="3F5B63AD" w14:textId="77777777" w:rsidTr="00CC40D7">
        <w:trPr>
          <w:trHeight w:val="510"/>
        </w:trPr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75DFE" w14:textId="63F2EE6C" w:rsidR="006F2538" w:rsidRPr="00E50E82" w:rsidRDefault="006F2538" w:rsidP="006F2538">
            <w:r>
              <w:t>MEB: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DBDF1" w14:textId="77777777" w:rsidR="006F2538" w:rsidRPr="00E50E82" w:rsidRDefault="006F2538" w:rsidP="006F25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C8E7C" w14:textId="79B1A090" w:rsidR="006F2538" w:rsidRPr="00E50E82" w:rsidRDefault="006F2538" w:rsidP="006F2538"/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CF1F6" w14:textId="272AA157" w:rsidR="006F2538" w:rsidRPr="00E50E82" w:rsidRDefault="006F2538" w:rsidP="006F2538">
            <w:r>
              <w:t>Überwachungsstelle</w:t>
            </w:r>
          </w:p>
        </w:tc>
      </w:tr>
      <w:tr w:rsidR="00D44513" w14:paraId="53EDA2A5" w14:textId="77777777" w:rsidTr="00CC40D7">
        <w:trPr>
          <w:trHeight w:val="397"/>
        </w:trPr>
        <w:sdt>
          <w:sdtPr>
            <w:id w:val="632298075"/>
            <w:placeholder>
              <w:docPart w:val="D595306D60DD46C1B5DB5FAAF49C1D4B"/>
            </w:placeholder>
            <w:showingPlcHdr/>
            <w:text/>
          </w:sdtPr>
          <w:sdtEndPr/>
          <w:sdtContent>
            <w:tc>
              <w:tcPr>
                <w:tcW w:w="27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97BF5FB" w14:textId="4E1B6400" w:rsidR="00D44513" w:rsidRPr="00E50E82" w:rsidRDefault="00D44513" w:rsidP="006F2538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875EE" w14:textId="44D7797B" w:rsidR="00D44513" w:rsidRDefault="00D44513" w:rsidP="006F2538"/>
        </w:tc>
        <w:sdt>
          <w:sdtPr>
            <w:id w:val="-1221583628"/>
            <w:placeholder>
              <w:docPart w:val="108ED929461E4368B0A617514F8026B6"/>
            </w:placeholder>
            <w:showingPlcHdr/>
            <w:text/>
          </w:sdtPr>
          <w:sdtEndPr/>
          <w:sdtContent>
            <w:tc>
              <w:tcPr>
                <w:tcW w:w="787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AF0D37A" w14:textId="476C95A4" w:rsidR="00D44513" w:rsidRPr="00E50E82" w:rsidRDefault="00D44513" w:rsidP="006F2538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F2538" w:rsidRPr="009B313E" w14:paraId="6B7C003F" w14:textId="77777777" w:rsidTr="00CC40D7">
        <w:trPr>
          <w:trHeight w:val="5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82478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8D20D" w14:textId="5B8FD302" w:rsidR="006F2538" w:rsidRDefault="002370DF" w:rsidP="00B67229">
                <w:pPr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F2D0B" w14:textId="77777777" w:rsidR="006F2538" w:rsidRPr="009B313E" w:rsidRDefault="006F2538" w:rsidP="00CC40D7">
            <w:pPr>
              <w:ind w:hanging="108"/>
            </w:pPr>
            <w:r w:rsidRPr="009B313E">
              <w:t>Eignungsnachweis (Betriebsbeurteilung + Erstprüfung)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485057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FBD31" w14:textId="67538255" w:rsidR="006F2538" w:rsidRPr="009B313E" w:rsidRDefault="002370DF" w:rsidP="00B672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9AB23" w14:textId="77777777" w:rsidR="006F2538" w:rsidRPr="009B313E" w:rsidRDefault="006F2538" w:rsidP="00B67229">
            <w:r>
              <w:t xml:space="preserve">Betriebsbeurteilung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-1388562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7293F" w14:textId="283A5ACD" w:rsidR="006F2538" w:rsidRPr="009B313E" w:rsidRDefault="002370DF" w:rsidP="00B672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60CF5" w14:textId="77777777" w:rsidR="006F2538" w:rsidRPr="009B313E" w:rsidRDefault="006F2538" w:rsidP="00B67229">
            <w:r>
              <w:t>Erstprüfung</w:t>
            </w:r>
          </w:p>
        </w:tc>
      </w:tr>
      <w:tr w:rsidR="006F2538" w:rsidRPr="00E50E82" w14:paraId="7696DA04" w14:textId="77777777" w:rsidTr="00CC40D7">
        <w:trPr>
          <w:trHeight w:val="510"/>
        </w:trPr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26AA6" w14:textId="77777777" w:rsidR="006F2538" w:rsidRPr="00E50E82" w:rsidRDefault="006F2538" w:rsidP="00B67229">
            <w:r>
              <w:t>MEB: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21C3A" w14:textId="77777777" w:rsidR="006F2538" w:rsidRPr="00E50E82" w:rsidRDefault="006F2538" w:rsidP="00B6722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1A034" w14:textId="77777777" w:rsidR="006F2538" w:rsidRPr="00E50E82" w:rsidRDefault="006F2538" w:rsidP="00B67229"/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BE181" w14:textId="77777777" w:rsidR="006F2538" w:rsidRPr="00E50E82" w:rsidRDefault="006F2538" w:rsidP="00B67229">
            <w:r>
              <w:t>Überwachungsstelle</w:t>
            </w:r>
          </w:p>
        </w:tc>
      </w:tr>
      <w:tr w:rsidR="00D44513" w:rsidRPr="00E50E82" w14:paraId="7A6DD498" w14:textId="77777777" w:rsidTr="00CC40D7">
        <w:trPr>
          <w:trHeight w:val="454"/>
        </w:trPr>
        <w:sdt>
          <w:sdtPr>
            <w:id w:val="1106158307"/>
            <w:placeholder>
              <w:docPart w:val="A83ABB44B9BA42D19D2BD36919F244AD"/>
            </w:placeholder>
            <w:showingPlcHdr/>
            <w:text/>
          </w:sdtPr>
          <w:sdtEndPr/>
          <w:sdtContent>
            <w:tc>
              <w:tcPr>
                <w:tcW w:w="27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983A6CA" w14:textId="7FF8DC0C" w:rsidR="00D44513" w:rsidRPr="00E50E82" w:rsidRDefault="00D44513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24FC7" w14:textId="77777777" w:rsidR="00D44513" w:rsidRPr="00E50E82" w:rsidRDefault="00D44513" w:rsidP="00B67229"/>
        </w:tc>
        <w:sdt>
          <w:sdtPr>
            <w:id w:val="1419140349"/>
            <w:placeholder>
              <w:docPart w:val="15D1974FB792481B9CA1A1F6C2AC3C90"/>
            </w:placeholder>
            <w:showingPlcHdr/>
            <w:text/>
          </w:sdtPr>
          <w:sdtEndPr/>
          <w:sdtContent>
            <w:tc>
              <w:tcPr>
                <w:tcW w:w="787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FDB4834" w14:textId="2924205C" w:rsidR="00D44513" w:rsidRDefault="00D44513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F2538" w:rsidRPr="009B313E" w14:paraId="6746D9E2" w14:textId="77777777" w:rsidTr="00CC40D7">
        <w:trPr>
          <w:trHeight w:val="5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-401217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727DF" w14:textId="6505FECC" w:rsidR="006F2538" w:rsidRDefault="002370DF" w:rsidP="00B67229">
                <w:pPr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16E34" w14:textId="77777777" w:rsidR="006F2538" w:rsidRPr="009B313E" w:rsidRDefault="006F2538" w:rsidP="00CC40D7">
            <w:pPr>
              <w:ind w:hanging="108"/>
            </w:pPr>
            <w:r w:rsidRPr="009B313E">
              <w:t>Eignungsnachweis (Betriebsbeurteilung + Erstprüfung)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-27764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D92B6" w14:textId="4B4C7127" w:rsidR="006F2538" w:rsidRPr="009B313E" w:rsidRDefault="002370DF" w:rsidP="00B672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23771" w14:textId="77777777" w:rsidR="006F2538" w:rsidRPr="009B313E" w:rsidRDefault="006F2538" w:rsidP="00B67229">
            <w:r>
              <w:t xml:space="preserve">Betriebsbeurteilung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id w:val="-659154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5D666" w14:textId="3D541274" w:rsidR="006F2538" w:rsidRPr="009B313E" w:rsidRDefault="002370DF" w:rsidP="00B672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ED38E" w14:textId="77777777" w:rsidR="006F2538" w:rsidRPr="009B313E" w:rsidRDefault="006F2538" w:rsidP="00B67229">
            <w:r>
              <w:t>Erstprüfung</w:t>
            </w:r>
          </w:p>
        </w:tc>
      </w:tr>
      <w:tr w:rsidR="006F2538" w:rsidRPr="00E50E82" w14:paraId="413C731E" w14:textId="77777777" w:rsidTr="00CC40D7">
        <w:trPr>
          <w:trHeight w:val="510"/>
        </w:trPr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19123" w14:textId="77777777" w:rsidR="006F2538" w:rsidRPr="00E50E82" w:rsidRDefault="006F2538" w:rsidP="00B67229">
            <w:r>
              <w:t>MEB: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9C3FB" w14:textId="77777777" w:rsidR="006F2538" w:rsidRPr="00E50E82" w:rsidRDefault="006F2538" w:rsidP="00B6722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04CF8" w14:textId="77777777" w:rsidR="006F2538" w:rsidRPr="00E50E82" w:rsidRDefault="006F2538" w:rsidP="00B67229"/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5CFA9" w14:textId="77777777" w:rsidR="006F2538" w:rsidRPr="00E50E82" w:rsidRDefault="006F2538" w:rsidP="00B67229">
            <w:r>
              <w:t>Überwachungsstelle</w:t>
            </w:r>
          </w:p>
        </w:tc>
      </w:tr>
      <w:tr w:rsidR="00D44513" w14:paraId="08FFD059" w14:textId="77777777" w:rsidTr="00CC40D7">
        <w:trPr>
          <w:trHeight w:val="454"/>
        </w:trPr>
        <w:sdt>
          <w:sdtPr>
            <w:id w:val="2099214226"/>
            <w:placeholder>
              <w:docPart w:val="4A00265C70B74E4E81637CCC693BC85D"/>
            </w:placeholder>
            <w:showingPlcHdr/>
            <w:text/>
          </w:sdtPr>
          <w:sdtEndPr/>
          <w:sdtContent>
            <w:tc>
              <w:tcPr>
                <w:tcW w:w="27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5F844E" w14:textId="7CEB636A" w:rsidR="00D44513" w:rsidRPr="00E50E82" w:rsidRDefault="00D44513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359C3" w14:textId="77777777" w:rsidR="00D44513" w:rsidRPr="00E50E82" w:rsidRDefault="00D44513" w:rsidP="00B67229"/>
        </w:tc>
        <w:sdt>
          <w:sdtPr>
            <w:id w:val="1658728988"/>
            <w:placeholder>
              <w:docPart w:val="E19D59025ED440ECB1322A6D4A7A16B9"/>
            </w:placeholder>
            <w:showingPlcHdr/>
            <w:text/>
          </w:sdtPr>
          <w:sdtEndPr/>
          <w:sdtContent>
            <w:tc>
              <w:tcPr>
                <w:tcW w:w="787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C7754DE" w14:textId="78564A12" w:rsidR="00D44513" w:rsidRDefault="00D44513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386534B4" w14:textId="77777777" w:rsidR="006F2538" w:rsidRDefault="006F2538" w:rsidP="006D7795">
      <w:pPr>
        <w:rPr>
          <w:sz w:val="16"/>
          <w:szCs w:val="16"/>
        </w:rPr>
      </w:pPr>
    </w:p>
    <w:p w14:paraId="2DFB88F7" w14:textId="77777777" w:rsidR="006D7795" w:rsidRPr="0060318B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843"/>
        <w:gridCol w:w="283"/>
        <w:gridCol w:w="7768"/>
      </w:tblGrid>
      <w:tr w:rsidR="006D7795" w14:paraId="24B81478" w14:textId="77777777" w:rsidTr="009B313E">
        <w:trPr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C22953" w14:textId="0035E9EC" w:rsidR="006D7795" w:rsidRPr="003F2660" w:rsidRDefault="006D7795" w:rsidP="009B313E">
            <w:pPr>
              <w:rPr>
                <w:b/>
              </w:rPr>
            </w:pPr>
            <w:r w:rsidRPr="003F2660">
              <w:rPr>
                <w:b/>
              </w:rPr>
              <w:t xml:space="preserve">Bestehen </w:t>
            </w:r>
            <w:r w:rsidR="00F7495B">
              <w:rPr>
                <w:b/>
              </w:rPr>
              <w:t>laufende</w:t>
            </w:r>
            <w:r w:rsidRPr="003F2660">
              <w:rPr>
                <w:b/>
              </w:rPr>
              <w:t xml:space="preserve"> </w:t>
            </w:r>
            <w:r w:rsidR="009B313E">
              <w:rPr>
                <w:b/>
              </w:rPr>
              <w:t xml:space="preserve">Überwachungen von mineralischen Ersatzbaustoffen </w:t>
            </w:r>
            <w:r w:rsidR="00C31617">
              <w:rPr>
                <w:b/>
              </w:rPr>
              <w:t xml:space="preserve">(MEB) </w:t>
            </w:r>
            <w:r w:rsidR="00F7495B">
              <w:rPr>
                <w:b/>
              </w:rPr>
              <w:t xml:space="preserve">nach EBV </w:t>
            </w:r>
            <w:r w:rsidR="009B313E">
              <w:rPr>
                <w:b/>
              </w:rPr>
              <w:t>außerhalb der Güteüberwachungsgemeinschaft BÜV HR?</w:t>
            </w:r>
            <w:r w:rsidRPr="003F2660">
              <w:rPr>
                <w:b/>
              </w:rPr>
              <w:t xml:space="preserve"> </w:t>
            </w:r>
          </w:p>
        </w:tc>
      </w:tr>
      <w:tr w:rsidR="006D7795" w:rsidRPr="005C059F" w14:paraId="2D468B03" w14:textId="77777777" w:rsidTr="00F7495B">
        <w:trPr>
          <w:trHeight w:val="10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605BA" w14:textId="77777777" w:rsidR="006D7795" w:rsidRPr="005C059F" w:rsidRDefault="006D7795" w:rsidP="00BB1A0E">
            <w:pPr>
              <w:rPr>
                <w:sz w:val="14"/>
              </w:rPr>
            </w:pPr>
          </w:p>
        </w:tc>
      </w:tr>
      <w:tr w:rsidR="00F7495B" w14:paraId="39F10D71" w14:textId="77777777" w:rsidTr="00F7495B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FD1A" w14:textId="6CC26A8F" w:rsidR="00F7495B" w:rsidRDefault="00F7495B" w:rsidP="00F7495B">
            <w:r>
              <w:t>MEB: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70EA7" w14:textId="77777777" w:rsidR="00F7495B" w:rsidRDefault="00F7495B" w:rsidP="00F7495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89207" w14:textId="77777777" w:rsidR="00F7495B" w:rsidRDefault="00F7495B" w:rsidP="00F7495B"/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FAEC9" w14:textId="797EEF06" w:rsidR="00F7495B" w:rsidRDefault="00F7495B" w:rsidP="00F7495B">
            <w:r>
              <w:t>Überwachungsstelle</w:t>
            </w:r>
          </w:p>
        </w:tc>
      </w:tr>
      <w:tr w:rsidR="00D44513" w14:paraId="44EA21CE" w14:textId="77777777" w:rsidTr="008F28BB">
        <w:trPr>
          <w:trHeight w:val="397"/>
        </w:trPr>
        <w:sdt>
          <w:sdtPr>
            <w:id w:val="-230999126"/>
            <w:placeholder>
              <w:docPart w:val="25555D4056484148858648E9FFC64049"/>
            </w:placeholder>
            <w:showingPlcHdr/>
            <w:text/>
          </w:sdtPr>
          <w:sdtEndPr/>
          <w:sdtContent>
            <w:tc>
              <w:tcPr>
                <w:tcW w:w="272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F22374" w14:textId="516BF313" w:rsidR="00D44513" w:rsidRDefault="00D44513" w:rsidP="00F7495B">
                <w: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6ECE9" w14:textId="77777777" w:rsidR="00D44513" w:rsidRDefault="00D44513" w:rsidP="00F7495B"/>
        </w:tc>
        <w:sdt>
          <w:sdtPr>
            <w:id w:val="-1912154665"/>
            <w:placeholder>
              <w:docPart w:val="768618ED4A81442FBEFBF4BDB8A0B5D4"/>
            </w:placeholder>
            <w:showingPlcHdr/>
            <w:text/>
          </w:sdtPr>
          <w:sdtEndPr/>
          <w:sdtContent>
            <w:tc>
              <w:tcPr>
                <w:tcW w:w="7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DFB8355" w14:textId="329F921E" w:rsidR="00D44513" w:rsidRDefault="00D44513" w:rsidP="00F7495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2F8CBBDD" w14:textId="77777777" w:rsidTr="003943BE">
        <w:trPr>
          <w:trHeight w:val="454"/>
        </w:trPr>
        <w:sdt>
          <w:sdtPr>
            <w:id w:val="1522745358"/>
            <w:placeholder>
              <w:docPart w:val="8203D69745C54C56B88A209C967631C6"/>
            </w:placeholder>
            <w:showingPlcHdr/>
            <w:text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A8BA6A9" w14:textId="529C9F74" w:rsidR="00D44513" w:rsidRDefault="00AC266D" w:rsidP="00F7495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54EDF" w14:textId="77777777" w:rsidR="00D44513" w:rsidRDefault="00D44513" w:rsidP="00F7495B"/>
        </w:tc>
        <w:sdt>
          <w:sdtPr>
            <w:id w:val="-1581358674"/>
            <w:placeholder>
              <w:docPart w:val="F65065CB186B4F9285E5801F93386A9A"/>
            </w:placeholder>
            <w:showingPlcHdr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72FCB07" w14:textId="7DED7199" w:rsidR="00D44513" w:rsidRDefault="00D44513" w:rsidP="00F7495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6446E426" w14:textId="77777777" w:rsidTr="000E683D">
        <w:trPr>
          <w:trHeight w:val="454"/>
        </w:trPr>
        <w:sdt>
          <w:sdtPr>
            <w:id w:val="1190493623"/>
            <w:placeholder>
              <w:docPart w:val="943B589396F94E869E16770BCC586766"/>
            </w:placeholder>
            <w:showingPlcHdr/>
            <w:text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729FD27" w14:textId="45BC38EB" w:rsidR="00D44513" w:rsidRDefault="00D44513" w:rsidP="00F7495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1A161" w14:textId="77777777" w:rsidR="00D44513" w:rsidRDefault="00D44513" w:rsidP="00F7495B"/>
        </w:tc>
        <w:sdt>
          <w:sdtPr>
            <w:id w:val="-1713965702"/>
            <w:placeholder>
              <w:docPart w:val="655DBF4C4FF947A9B73F2315E6140D0D"/>
            </w:placeholder>
            <w:showingPlcHdr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AF8C267" w14:textId="1BA9F45F" w:rsidR="00D44513" w:rsidRDefault="00D44513" w:rsidP="00F7495B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2DD1D5EA" w14:textId="489411E7" w:rsidR="00672DDE" w:rsidRPr="00190238" w:rsidRDefault="00672DDE">
      <w:pPr>
        <w:rPr>
          <w:sz w:val="16"/>
        </w:rPr>
      </w:pPr>
    </w:p>
    <w:p w14:paraId="1DED813D" w14:textId="77777777" w:rsidR="00672DDE" w:rsidRPr="00190238" w:rsidRDefault="00672DDE">
      <w:pPr>
        <w:rPr>
          <w:sz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843"/>
        <w:gridCol w:w="283"/>
        <w:gridCol w:w="7768"/>
      </w:tblGrid>
      <w:tr w:rsidR="006D7795" w14:paraId="07E4E70C" w14:textId="77777777" w:rsidTr="00672DDE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B3C04C" w14:textId="660840E8" w:rsidR="006D7795" w:rsidRPr="003F2660" w:rsidRDefault="006D7795" w:rsidP="00BB1A0E">
            <w:pPr>
              <w:rPr>
                <w:b/>
              </w:rPr>
            </w:pPr>
            <w:r w:rsidRPr="003F2660">
              <w:rPr>
                <w:b/>
              </w:rPr>
              <w:t xml:space="preserve">Bestanden in der Vergangenheit </w:t>
            </w:r>
            <w:r w:rsidR="00F7495B">
              <w:rPr>
                <w:b/>
              </w:rPr>
              <w:t>Überwachungen von mineralischen Ersatzbaustoffen (MEB) nach EBV?</w:t>
            </w:r>
          </w:p>
        </w:tc>
      </w:tr>
      <w:tr w:rsidR="00F7495B" w:rsidRPr="005C059F" w14:paraId="6BDA93AD" w14:textId="77777777" w:rsidTr="00672DDE">
        <w:trPr>
          <w:trHeight w:val="10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80A22F" w14:textId="77777777" w:rsidR="00F7495B" w:rsidRPr="005C059F" w:rsidRDefault="00F7495B" w:rsidP="00B67229">
            <w:pPr>
              <w:rPr>
                <w:sz w:val="14"/>
              </w:rPr>
            </w:pPr>
          </w:p>
        </w:tc>
      </w:tr>
      <w:tr w:rsidR="00F7495B" w14:paraId="5CEE0ED3" w14:textId="77777777" w:rsidTr="00672DDE">
        <w:trPr>
          <w:trHeight w:val="5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534D" w14:textId="77777777" w:rsidR="00F7495B" w:rsidRDefault="00F7495B" w:rsidP="00B67229">
            <w:r>
              <w:t>MEB: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89C2" w14:textId="77777777" w:rsidR="00F7495B" w:rsidRDefault="00F7495B" w:rsidP="00B6722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9E10C" w14:textId="77777777" w:rsidR="00F7495B" w:rsidRDefault="00F7495B" w:rsidP="00B67229"/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B4FB7" w14:textId="77777777" w:rsidR="00F7495B" w:rsidRDefault="00F7495B" w:rsidP="00B67229">
            <w:r>
              <w:t>Überwachungsstelle</w:t>
            </w:r>
          </w:p>
        </w:tc>
      </w:tr>
      <w:tr w:rsidR="00D44513" w14:paraId="2866AECF" w14:textId="77777777" w:rsidTr="0017484E">
        <w:trPr>
          <w:trHeight w:val="397"/>
        </w:trPr>
        <w:sdt>
          <w:sdtPr>
            <w:id w:val="-860732685"/>
            <w:placeholder>
              <w:docPart w:val="43B75AB93CFD43899FFF686FEE247614"/>
            </w:placeholder>
            <w:showingPlcHdr/>
            <w:text/>
          </w:sdtPr>
          <w:sdtEndPr/>
          <w:sdtContent>
            <w:tc>
              <w:tcPr>
                <w:tcW w:w="272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CE34E9E" w14:textId="49F4C26F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BE82D" w14:textId="77777777" w:rsidR="00D44513" w:rsidRDefault="00D44513" w:rsidP="00B67229"/>
        </w:tc>
        <w:sdt>
          <w:sdtPr>
            <w:id w:val="2142075642"/>
            <w:placeholder>
              <w:docPart w:val="F34B2354EC304F1486E806271DCE66F1"/>
            </w:placeholder>
            <w:showingPlcHdr/>
            <w:text/>
          </w:sdtPr>
          <w:sdtEndPr/>
          <w:sdtContent>
            <w:tc>
              <w:tcPr>
                <w:tcW w:w="7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616EBF4" w14:textId="11D3C931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3EDFC52F" w14:textId="77777777" w:rsidTr="00A918A1">
        <w:trPr>
          <w:trHeight w:val="454"/>
        </w:trPr>
        <w:sdt>
          <w:sdtPr>
            <w:id w:val="1576092737"/>
            <w:placeholder>
              <w:docPart w:val="E49636AB919F484681BAD0DC4C7D43BB"/>
            </w:placeholder>
            <w:showingPlcHdr/>
            <w:text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224C5F" w14:textId="2A2F17C1" w:rsidR="00D44513" w:rsidRDefault="00E83A9B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8BAD2" w14:textId="77777777" w:rsidR="00D44513" w:rsidRDefault="00D44513" w:rsidP="00B67229"/>
        </w:tc>
        <w:sdt>
          <w:sdtPr>
            <w:id w:val="-2099309710"/>
            <w:placeholder>
              <w:docPart w:val="1887A83335F74B3F807DB5685AFE0F22"/>
            </w:placeholder>
            <w:showingPlcHdr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483C9C1" w14:textId="20CC8CF7" w:rsidR="00D44513" w:rsidRDefault="005045C6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44513" w14:paraId="0AAEC8F9" w14:textId="77777777" w:rsidTr="00EF75F9">
        <w:trPr>
          <w:trHeight w:val="454"/>
        </w:trPr>
        <w:sdt>
          <w:sdtPr>
            <w:id w:val="224887959"/>
            <w:placeholder>
              <w:docPart w:val="B814D842C6C9431388019ADDBD53F6D8"/>
            </w:placeholder>
            <w:showingPlcHdr/>
            <w:text/>
          </w:sdtPr>
          <w:sdtEndPr/>
          <w:sdtContent>
            <w:tc>
              <w:tcPr>
                <w:tcW w:w="27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3F30DE" w14:textId="35446892" w:rsidR="00D44513" w:rsidRDefault="005045C6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2B2C1" w14:textId="77777777" w:rsidR="00D44513" w:rsidRDefault="00D44513" w:rsidP="00B67229"/>
        </w:tc>
        <w:sdt>
          <w:sdtPr>
            <w:id w:val="-1283658414"/>
            <w:placeholder>
              <w:docPart w:val="05FE4DD61FCA41A68BA0CEEDD1F45CF9"/>
            </w:placeholder>
            <w:showingPlcHdr/>
            <w:text/>
          </w:sdtPr>
          <w:sdtEndPr/>
          <w:sdtContent>
            <w:tc>
              <w:tcPr>
                <w:tcW w:w="77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9D06490" w14:textId="229A7072" w:rsidR="00D44513" w:rsidRDefault="005045C6" w:rsidP="00B67229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7795" w14:paraId="234CC5DC" w14:textId="77777777" w:rsidTr="00672DDE">
        <w:trPr>
          <w:trHeight w:val="10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7D1D" w14:textId="77777777" w:rsidR="006D7795" w:rsidRPr="005C059F" w:rsidRDefault="006D7795" w:rsidP="00BB1A0E">
            <w:pPr>
              <w:rPr>
                <w:sz w:val="14"/>
              </w:rPr>
            </w:pPr>
          </w:p>
        </w:tc>
      </w:tr>
      <w:tr w:rsidR="006D7795" w14:paraId="264AB300" w14:textId="77777777" w:rsidTr="00672DDE">
        <w:trPr>
          <w:trHeight w:val="680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F5A5E" w14:textId="2358D69B" w:rsidR="006D7795" w:rsidRDefault="006D7795" w:rsidP="006F2538">
            <w:r>
              <w:t xml:space="preserve">Grund für die Nichtaufrechterhaltung der </w:t>
            </w:r>
            <w:r w:rsidR="006F2538">
              <w:t>Überwachung</w:t>
            </w:r>
            <w:r>
              <w:t>:</w:t>
            </w:r>
          </w:p>
        </w:tc>
      </w:tr>
      <w:tr w:rsidR="006D7795" w14:paraId="15386AB4" w14:textId="77777777" w:rsidTr="00672DDE">
        <w:trPr>
          <w:trHeight w:val="454"/>
        </w:trPr>
        <w:sdt>
          <w:sdtPr>
            <w:id w:val="627522487"/>
            <w:placeholder>
              <w:docPart w:val="0A58BB0D7A9E4031A12ED245B0A7C196"/>
            </w:placeholder>
            <w:showingPlcHdr/>
            <w:text/>
          </w:sdtPr>
          <w:sdtEndPr/>
          <w:sdtContent>
            <w:tc>
              <w:tcPr>
                <w:tcW w:w="1077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AC1BB3A" w14:textId="75C2EB42" w:rsidR="006D7795" w:rsidRDefault="005045C6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04AC6376" w14:textId="77777777" w:rsidR="006D7795" w:rsidRPr="00807F39" w:rsidRDefault="006D7795" w:rsidP="006D7795">
      <w:pPr>
        <w:rPr>
          <w:sz w:val="16"/>
          <w:szCs w:val="16"/>
        </w:rPr>
      </w:pPr>
    </w:p>
    <w:p w14:paraId="412E5203" w14:textId="77777777" w:rsidR="006D7795" w:rsidRPr="00807F39" w:rsidRDefault="006D7795" w:rsidP="006D7795">
      <w:pPr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D7795" w:rsidRPr="003F2660" w14:paraId="7491CD03" w14:textId="77777777" w:rsidTr="00486A1B">
        <w:trPr>
          <w:trHeight w:val="391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0D0BFE" w14:textId="0BC4A250" w:rsidR="006D7795" w:rsidRPr="003F2660" w:rsidRDefault="006D7795" w:rsidP="00486A1B">
            <w:pPr>
              <w:rPr>
                <w:b/>
              </w:rPr>
            </w:pPr>
            <w:r w:rsidRPr="003F2660">
              <w:rPr>
                <w:b/>
              </w:rPr>
              <w:t xml:space="preserve">Sonstige </w:t>
            </w:r>
            <w:r w:rsidR="00486A1B">
              <w:rPr>
                <w:b/>
              </w:rPr>
              <w:t>güteüberwachungs</w:t>
            </w:r>
            <w:r w:rsidRPr="003F2660">
              <w:rPr>
                <w:b/>
              </w:rPr>
              <w:t>relevante Angaben/Besonderheiten</w:t>
            </w:r>
          </w:p>
        </w:tc>
      </w:tr>
      <w:tr w:rsidR="006D7795" w:rsidRPr="00CC7849" w14:paraId="09FCE0B9" w14:textId="77777777" w:rsidTr="00BB1A0E">
        <w:trPr>
          <w:trHeight w:val="142"/>
        </w:trPr>
        <w:tc>
          <w:tcPr>
            <w:tcW w:w="10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2DFB5" w14:textId="77777777" w:rsidR="006D7795" w:rsidRPr="00CC7849" w:rsidRDefault="006D7795" w:rsidP="00BB1A0E">
            <w:pPr>
              <w:rPr>
                <w:sz w:val="14"/>
              </w:rPr>
            </w:pPr>
          </w:p>
        </w:tc>
      </w:tr>
      <w:tr w:rsidR="006D7795" w14:paraId="230938E5" w14:textId="77777777" w:rsidTr="00BB1A0E">
        <w:trPr>
          <w:trHeight w:val="454"/>
        </w:trPr>
        <w:sdt>
          <w:sdtPr>
            <w:id w:val="-1227212490"/>
            <w:placeholder>
              <w:docPart w:val="8DB7E08E02564653B400DAEE80268780"/>
            </w:placeholder>
            <w:showingPlcHdr/>
            <w:text/>
          </w:sdtPr>
          <w:sdtEndPr/>
          <w:sdtContent>
            <w:tc>
              <w:tcPr>
                <w:tcW w:w="107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545D500" w14:textId="565BBB7A" w:rsidR="006D7795" w:rsidRDefault="00E83A9B" w:rsidP="00BB1A0E">
                <w:r>
                  <w:t xml:space="preserve"> </w:t>
                </w:r>
              </w:p>
            </w:tc>
          </w:sdtContent>
        </w:sdt>
      </w:tr>
      <w:tr w:rsidR="006D7795" w14:paraId="0EC6B987" w14:textId="77777777" w:rsidTr="00BB1A0E">
        <w:trPr>
          <w:trHeight w:val="454"/>
        </w:trPr>
        <w:sdt>
          <w:sdtPr>
            <w:id w:val="1765037672"/>
            <w:placeholder>
              <w:docPart w:val="B4CEBEBB4F3B409489CACE9B7370AC5B"/>
            </w:placeholder>
            <w:showingPlcHdr/>
            <w:text/>
          </w:sdtPr>
          <w:sdtEndPr/>
          <w:sdtContent>
            <w:tc>
              <w:tcPr>
                <w:tcW w:w="107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3D85F24" w14:textId="06F16614" w:rsidR="006D7795" w:rsidRDefault="00D44513" w:rsidP="00BB1A0E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258AE1F9" w14:textId="64E7004D" w:rsidR="00303E72" w:rsidRDefault="00303E72">
      <w:pPr>
        <w:rPr>
          <w:b/>
        </w:rPr>
      </w:pPr>
      <w:r>
        <w:rPr>
          <w:b/>
        </w:rPr>
        <w:br w:type="page"/>
      </w:r>
    </w:p>
    <w:p w14:paraId="0D03817D" w14:textId="77777777" w:rsidR="005A7208" w:rsidRPr="005A7208" w:rsidRDefault="005A7208">
      <w:pPr>
        <w:rPr>
          <w:b/>
          <w:sz w:val="16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1"/>
      </w:tblGrid>
      <w:tr w:rsidR="005A7208" w:rsidRPr="003F2660" w14:paraId="34E9BEB6" w14:textId="77777777" w:rsidTr="00513499">
        <w:trPr>
          <w:trHeight w:val="391"/>
        </w:trPr>
        <w:tc>
          <w:tcPr>
            <w:tcW w:w="10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21BA01" w14:textId="7A69095A" w:rsidR="005A7208" w:rsidRPr="003F2660" w:rsidRDefault="005A7208" w:rsidP="00894B8B">
            <w:pPr>
              <w:rPr>
                <w:b/>
              </w:rPr>
            </w:pPr>
            <w:r>
              <w:rPr>
                <w:b/>
              </w:rPr>
              <w:t>Fragebogen Vor-Ort-Prüfung (vorab auszufüllen)</w:t>
            </w:r>
          </w:p>
        </w:tc>
      </w:tr>
      <w:tr w:rsidR="005A7208" w:rsidRPr="00CC7849" w14:paraId="4A594EA0" w14:textId="77777777" w:rsidTr="00513499">
        <w:trPr>
          <w:trHeight w:val="142"/>
        </w:trPr>
        <w:tc>
          <w:tcPr>
            <w:tcW w:w="10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4619D2" w14:textId="77777777" w:rsidR="005A7208" w:rsidRPr="00CC7849" w:rsidRDefault="005A7208" w:rsidP="00894B8B">
            <w:pPr>
              <w:rPr>
                <w:sz w:val="14"/>
              </w:rPr>
            </w:pPr>
          </w:p>
        </w:tc>
      </w:tr>
    </w:tbl>
    <w:tbl>
      <w:tblPr>
        <w:tblStyle w:val="Tabellenraster"/>
        <w:tblW w:w="10632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693"/>
        <w:gridCol w:w="5387"/>
      </w:tblGrid>
      <w:tr w:rsidR="00812159" w:rsidRPr="00C97119" w14:paraId="141A44EC" w14:textId="77777777" w:rsidTr="00AC266D">
        <w:trPr>
          <w:trHeight w:val="673"/>
        </w:trPr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F66C89" w14:textId="77777777" w:rsidR="00513499" w:rsidRPr="00C97119" w:rsidRDefault="00513499" w:rsidP="00894B8B">
            <w:pPr>
              <w:jc w:val="center"/>
              <w:rPr>
                <w:b/>
                <w:sz w:val="20"/>
                <w:szCs w:val="20"/>
              </w:rPr>
            </w:pPr>
            <w:r w:rsidRPr="00C97119">
              <w:rPr>
                <w:b/>
                <w:sz w:val="20"/>
                <w:szCs w:val="20"/>
              </w:rPr>
              <w:t>lfd.</w:t>
            </w:r>
          </w:p>
          <w:p w14:paraId="10AE991E" w14:textId="77777777" w:rsidR="00513499" w:rsidRPr="00C97119" w:rsidRDefault="00513499" w:rsidP="00894B8B">
            <w:pPr>
              <w:jc w:val="center"/>
              <w:rPr>
                <w:b/>
                <w:sz w:val="20"/>
                <w:szCs w:val="20"/>
              </w:rPr>
            </w:pPr>
            <w:r w:rsidRPr="00C97119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34C31B" w14:textId="77777777" w:rsidR="00513499" w:rsidRPr="00C97119" w:rsidRDefault="00513499" w:rsidP="00894B8B">
            <w:pPr>
              <w:jc w:val="center"/>
              <w:rPr>
                <w:b/>
                <w:sz w:val="20"/>
                <w:szCs w:val="20"/>
              </w:rPr>
            </w:pPr>
            <w:r w:rsidRPr="00C97119">
              <w:rPr>
                <w:b/>
                <w:sz w:val="20"/>
                <w:szCs w:val="20"/>
              </w:rPr>
              <w:t>Frage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2DA6EC" w14:textId="77777777" w:rsidR="00513499" w:rsidRPr="00C97119" w:rsidRDefault="00513499" w:rsidP="00894B8B">
            <w:pPr>
              <w:jc w:val="center"/>
              <w:rPr>
                <w:b/>
                <w:sz w:val="20"/>
                <w:szCs w:val="20"/>
              </w:rPr>
            </w:pPr>
            <w:r w:rsidRPr="00C97119">
              <w:rPr>
                <w:b/>
                <w:sz w:val="20"/>
                <w:szCs w:val="20"/>
              </w:rPr>
              <w:t>Feststellung</w:t>
            </w:r>
          </w:p>
        </w:tc>
      </w:tr>
      <w:tr w:rsidR="00812159" w:rsidRPr="00C97119" w14:paraId="4D39B7D1" w14:textId="77777777" w:rsidTr="00812159">
        <w:trPr>
          <w:trHeight w:val="510"/>
        </w:trPr>
        <w:tc>
          <w:tcPr>
            <w:tcW w:w="552" w:type="dxa"/>
            <w:tcBorders>
              <w:top w:val="single" w:sz="18" w:space="0" w:color="auto"/>
            </w:tcBorders>
            <w:vAlign w:val="center"/>
          </w:tcPr>
          <w:p w14:paraId="4ED2C00A" w14:textId="77777777" w:rsidR="00513499" w:rsidRPr="00C97119" w:rsidRDefault="00513499" w:rsidP="00894B8B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2"/>
            <w:tcBorders>
              <w:top w:val="single" w:sz="18" w:space="0" w:color="auto"/>
            </w:tcBorders>
            <w:vAlign w:val="center"/>
          </w:tcPr>
          <w:p w14:paraId="6118A744" w14:textId="3FCCA0B2" w:rsidR="00513499" w:rsidRPr="00C97119" w:rsidRDefault="00513499" w:rsidP="00894B8B">
            <w:pPr>
              <w:jc w:val="both"/>
              <w:rPr>
                <w:sz w:val="20"/>
                <w:szCs w:val="20"/>
              </w:rPr>
            </w:pPr>
            <w:r w:rsidRPr="00C97119">
              <w:rPr>
                <w:rFonts w:eastAsia="Times New Roman"/>
                <w:b/>
                <w:sz w:val="20"/>
                <w:szCs w:val="20"/>
              </w:rPr>
              <w:t>WPK-System</w:t>
            </w:r>
          </w:p>
        </w:tc>
      </w:tr>
      <w:tr w:rsidR="00812159" w:rsidRPr="00C97119" w14:paraId="61DC6924" w14:textId="77777777" w:rsidTr="00AC266D">
        <w:trPr>
          <w:trHeight w:val="601"/>
        </w:trPr>
        <w:tc>
          <w:tcPr>
            <w:tcW w:w="552" w:type="dxa"/>
            <w:vAlign w:val="center"/>
          </w:tcPr>
          <w:p w14:paraId="3A4DA7AA" w14:textId="77777777" w:rsidR="00513499" w:rsidRPr="00C97119" w:rsidRDefault="00513499" w:rsidP="00894B8B">
            <w:pPr>
              <w:rPr>
                <w:sz w:val="20"/>
                <w:szCs w:val="20"/>
              </w:rPr>
            </w:pPr>
            <w:r w:rsidRPr="00C97119">
              <w:rPr>
                <w:sz w:val="20"/>
                <w:szCs w:val="20"/>
              </w:rPr>
              <w:t>1</w:t>
            </w:r>
          </w:p>
        </w:tc>
        <w:tc>
          <w:tcPr>
            <w:tcW w:w="4693" w:type="dxa"/>
            <w:vAlign w:val="center"/>
          </w:tcPr>
          <w:p w14:paraId="430B4EBA" w14:textId="729BD985" w:rsidR="00513499" w:rsidRDefault="00891632" w:rsidP="00EA354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Sind die Voraussetzungen dafür gegeben, dass </w:t>
            </w:r>
            <w:r w:rsidR="00513499">
              <w:rPr>
                <w:rFonts w:eastAsia="Times New Roman"/>
                <w:sz w:val="20"/>
                <w:szCs w:val="20"/>
              </w:rPr>
              <w:t>ein System der werkseigenen Produktionskontrolle im Werk eingeführt</w:t>
            </w:r>
            <w:r>
              <w:rPr>
                <w:rFonts w:eastAsia="Times New Roman"/>
                <w:sz w:val="20"/>
                <w:szCs w:val="20"/>
              </w:rPr>
              <w:t xml:space="preserve"> and umgesetzt werden kann</w:t>
            </w:r>
            <w:r w:rsidR="00513499">
              <w:rPr>
                <w:rFonts w:eastAsia="Times New Roman"/>
                <w:sz w:val="20"/>
                <w:szCs w:val="20"/>
              </w:rPr>
              <w:t xml:space="preserve">? </w:t>
            </w:r>
          </w:p>
          <w:p w14:paraId="5025FD53" w14:textId="1571A722" w:rsidR="00891632" w:rsidRPr="00C97119" w:rsidRDefault="00891632" w:rsidP="00EA354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(Organisation des Betriebs, Personal, etc.)</w:t>
            </w:r>
          </w:p>
        </w:tc>
        <w:sdt>
          <w:sdtPr>
            <w:rPr>
              <w:sz w:val="20"/>
              <w:szCs w:val="20"/>
            </w:rPr>
            <w:id w:val="-804542342"/>
            <w:placeholder>
              <w:docPart w:val="E410FCB7600643B5BF23AC613FA9C7B1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5C742773" w14:textId="67256782" w:rsidR="00513499" w:rsidRPr="00C97119" w:rsidRDefault="005045C6" w:rsidP="00894B8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12159" w:rsidRPr="00C97119" w14:paraId="69DAF33D" w14:textId="77777777" w:rsidTr="00AC266D">
        <w:trPr>
          <w:trHeight w:val="1029"/>
        </w:trPr>
        <w:tc>
          <w:tcPr>
            <w:tcW w:w="552" w:type="dxa"/>
            <w:vAlign w:val="center"/>
          </w:tcPr>
          <w:p w14:paraId="53FECD6B" w14:textId="7A0BC049" w:rsidR="00513499" w:rsidRPr="00C97119" w:rsidRDefault="00513499" w:rsidP="0089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3" w:type="dxa"/>
            <w:vAlign w:val="center"/>
          </w:tcPr>
          <w:p w14:paraId="711B6C6B" w14:textId="645F405F" w:rsidR="00513499" w:rsidRDefault="00891632" w:rsidP="0089163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Sind die Voraussetzungen im Werk gegeben, dass eine Annahmekontrolle gemäß § 3 EBV durch-geführt werden kann? </w:t>
            </w:r>
          </w:p>
        </w:tc>
        <w:sdt>
          <w:sdtPr>
            <w:rPr>
              <w:sz w:val="20"/>
              <w:szCs w:val="20"/>
            </w:rPr>
            <w:id w:val="-1699621858"/>
            <w:placeholder>
              <w:docPart w:val="24108D799CC24AF8A6C9C0B788030836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441B29F3" w14:textId="555D4895" w:rsidR="00513499" w:rsidRPr="00C97119" w:rsidRDefault="005045C6" w:rsidP="00894B8B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12159" w:rsidRPr="00C97119" w14:paraId="1DCDF38A" w14:textId="77777777" w:rsidTr="00812159">
        <w:trPr>
          <w:trHeight w:val="510"/>
        </w:trPr>
        <w:tc>
          <w:tcPr>
            <w:tcW w:w="552" w:type="dxa"/>
            <w:vAlign w:val="center"/>
          </w:tcPr>
          <w:p w14:paraId="75634A7A" w14:textId="77777777" w:rsidR="00513499" w:rsidRPr="00C97119" w:rsidRDefault="00513499" w:rsidP="00894B8B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48F60627" w14:textId="6E08B3D6" w:rsidR="00513499" w:rsidRPr="00C97119" w:rsidRDefault="00513499" w:rsidP="00894B8B">
            <w:pPr>
              <w:rPr>
                <w:sz w:val="20"/>
                <w:szCs w:val="20"/>
              </w:rPr>
            </w:pPr>
            <w:r w:rsidRPr="00C97119">
              <w:rPr>
                <w:rFonts w:eastAsia="Times New Roman"/>
                <w:b/>
                <w:sz w:val="20"/>
                <w:szCs w:val="20"/>
              </w:rPr>
              <w:t>Technische Anlagenkomponenten</w:t>
            </w:r>
          </w:p>
        </w:tc>
      </w:tr>
      <w:tr w:rsidR="00812159" w:rsidRPr="00C97119" w14:paraId="253A843D" w14:textId="77777777" w:rsidTr="00AC266D">
        <w:trPr>
          <w:trHeight w:val="510"/>
        </w:trPr>
        <w:tc>
          <w:tcPr>
            <w:tcW w:w="552" w:type="dxa"/>
            <w:vAlign w:val="center"/>
          </w:tcPr>
          <w:p w14:paraId="0104A744" w14:textId="477BFE3A" w:rsidR="00513499" w:rsidRPr="00C97119" w:rsidRDefault="00513499" w:rsidP="0089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93" w:type="dxa"/>
            <w:vAlign w:val="center"/>
          </w:tcPr>
          <w:p w14:paraId="2A917CAC" w14:textId="77777777" w:rsidR="00513499" w:rsidRPr="00C97119" w:rsidRDefault="00513499" w:rsidP="00894B8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97119">
              <w:rPr>
                <w:rFonts w:eastAsia="Times New Roman"/>
                <w:sz w:val="20"/>
                <w:szCs w:val="20"/>
              </w:rPr>
              <w:t xml:space="preserve">Sind die technischen Komponenten der Aufbereitungsanlage dazu geeignet mineralische Ersatzbaustoffe gemäß EBV herzustellen? </w:t>
            </w:r>
          </w:p>
          <w:p w14:paraId="2A68A954" w14:textId="0688B214" w:rsidR="00513499" w:rsidRDefault="00513499" w:rsidP="00894B8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45244ECE" w14:textId="0CB51733" w:rsidR="00513499" w:rsidRDefault="00513499" w:rsidP="00894B8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Wichtige Anlagenkomponenten / Arbeitsschritte aus Sicht der EBV-Güteüberwachung sind:</w:t>
            </w:r>
          </w:p>
          <w:p w14:paraId="2FAB13AE" w14:textId="77777777" w:rsidR="00513499" w:rsidRPr="00C97119" w:rsidRDefault="00513499" w:rsidP="00894B8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1CE655E0" w14:textId="1D3800CB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Energieversorgung</w:t>
            </w:r>
          </w:p>
          <w:p w14:paraId="4B794180" w14:textId="256B375F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Rohstoffhalden (Getrenntlagerung nach Umweltgesichtspunkten)</w:t>
            </w:r>
          </w:p>
          <w:p w14:paraId="05D29E26" w14:textId="4D3C829A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Aussortierung umwelttechnisch fragwürdiger Stoffe (Porenbeton, Gips, verunreinigtes Material …)</w:t>
            </w:r>
          </w:p>
          <w:p w14:paraId="7C09D8B0" w14:textId="439F318B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Verbleib umwelttechnisch fragwürdiger Stoffe</w:t>
            </w:r>
          </w:p>
          <w:p w14:paraId="23E5682D" w14:textId="24DA1209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Vorsortierung (L</w:t>
            </w:r>
            <w:r>
              <w:rPr>
                <w:rFonts w:eastAsia="Times New Roman"/>
                <w:sz w:val="20"/>
                <w:szCs w:val="20"/>
              </w:rPr>
              <w:t>e</w:t>
            </w:r>
            <w:r w:rsidRPr="00B0327E">
              <w:rPr>
                <w:rFonts w:eastAsia="Times New Roman"/>
                <w:sz w:val="20"/>
                <w:szCs w:val="20"/>
              </w:rPr>
              <w:t>sestation)</w:t>
            </w:r>
          </w:p>
          <w:p w14:paraId="32DA3D6C" w14:textId="5CF2B936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Vorabsiebung</w:t>
            </w:r>
          </w:p>
          <w:p w14:paraId="507D954B" w14:textId="66B83391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Zerkleinerung (Brecher; ein-/mehrstufig)</w:t>
            </w:r>
          </w:p>
          <w:p w14:paraId="7CD53E87" w14:textId="11452B2A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Magnetabscheider</w:t>
            </w:r>
          </w:p>
          <w:p w14:paraId="1BCCAA8B" w14:textId="2F2DF60D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Klassiereinrichtungen</w:t>
            </w:r>
          </w:p>
          <w:p w14:paraId="15B766BF" w14:textId="38ABBAE7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Windsichtung</w:t>
            </w:r>
          </w:p>
          <w:p w14:paraId="37ED7578" w14:textId="592D448D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Wascheinrichtung</w:t>
            </w:r>
          </w:p>
          <w:p w14:paraId="2BC04C65" w14:textId="38C7D7A4" w:rsidR="00513499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Produktlagerung (Kennzeichnung)</w:t>
            </w:r>
          </w:p>
          <w:p w14:paraId="65A88C50" w14:textId="69D9876D" w:rsidR="00513499" w:rsidRPr="00B0327E" w:rsidRDefault="00513499" w:rsidP="00B0327E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Verwiegeeinrichtung (einschließlich Lieferscheinerstellung)</w:t>
            </w:r>
          </w:p>
          <w:p w14:paraId="4398CBAE" w14:textId="034D779A" w:rsidR="00513499" w:rsidRPr="00C97119" w:rsidRDefault="00513499" w:rsidP="00513499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22" w:hanging="284"/>
              <w:rPr>
                <w:rFonts w:eastAsia="Times New Roman"/>
                <w:sz w:val="20"/>
                <w:szCs w:val="20"/>
              </w:rPr>
            </w:pPr>
            <w:r w:rsidRPr="00B0327E">
              <w:rPr>
                <w:rFonts w:eastAsia="Times New Roman"/>
                <w:sz w:val="20"/>
                <w:szCs w:val="20"/>
              </w:rPr>
              <w:t>Verladeeinrichtungen/-fahrzeuge</w:t>
            </w:r>
          </w:p>
        </w:tc>
        <w:sdt>
          <w:sdtPr>
            <w:rPr>
              <w:sz w:val="20"/>
              <w:szCs w:val="20"/>
            </w:rPr>
            <w:id w:val="-692075276"/>
            <w:placeholder>
              <w:docPart w:val="0A9DA14F49574C0E837D16F8C7227DFF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57CAA934" w14:textId="55DBAD3E" w:rsidR="00513499" w:rsidRPr="007C5A56" w:rsidRDefault="005045C6" w:rsidP="009532C8">
                <w:pPr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12159" w:rsidRPr="00C97119" w14:paraId="2BF1AA14" w14:textId="77777777" w:rsidTr="00812159">
        <w:trPr>
          <w:trHeight w:val="510"/>
        </w:trPr>
        <w:tc>
          <w:tcPr>
            <w:tcW w:w="552" w:type="dxa"/>
            <w:vAlign w:val="center"/>
          </w:tcPr>
          <w:p w14:paraId="51311ED9" w14:textId="41BD5D2D" w:rsidR="00513499" w:rsidRPr="00C97119" w:rsidRDefault="00513499" w:rsidP="00894B8B">
            <w:pPr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1C93FD6A" w14:textId="42993AE1" w:rsidR="00513499" w:rsidRPr="007C5A56" w:rsidRDefault="00513499" w:rsidP="007C5A56">
            <w:pPr>
              <w:ind w:left="-39"/>
              <w:rPr>
                <w:sz w:val="20"/>
                <w:szCs w:val="20"/>
              </w:rPr>
            </w:pPr>
            <w:r w:rsidRPr="00C97119">
              <w:rPr>
                <w:rFonts w:eastAsia="Times New Roman"/>
                <w:b/>
                <w:sz w:val="20"/>
                <w:szCs w:val="20"/>
              </w:rPr>
              <w:t>Personelle Ausstattung</w:t>
            </w:r>
          </w:p>
        </w:tc>
      </w:tr>
      <w:tr w:rsidR="00812159" w:rsidRPr="00C97119" w14:paraId="0155DF73" w14:textId="77777777" w:rsidTr="00812159">
        <w:trPr>
          <w:trHeight w:val="567"/>
        </w:trPr>
        <w:tc>
          <w:tcPr>
            <w:tcW w:w="552" w:type="dxa"/>
            <w:vMerge w:val="restart"/>
            <w:vAlign w:val="center"/>
          </w:tcPr>
          <w:p w14:paraId="71167B55" w14:textId="31E224B5" w:rsidR="00513499" w:rsidRPr="00C97119" w:rsidRDefault="00513499" w:rsidP="0089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0" w:type="dxa"/>
            <w:gridSpan w:val="2"/>
            <w:vAlign w:val="center"/>
          </w:tcPr>
          <w:p w14:paraId="2B6714CC" w14:textId="05B972AE" w:rsidR="00513499" w:rsidRPr="007C5A56" w:rsidRDefault="00513499" w:rsidP="00513499">
            <w:pPr>
              <w:jc w:val="both"/>
              <w:rPr>
                <w:sz w:val="20"/>
                <w:szCs w:val="20"/>
              </w:rPr>
            </w:pPr>
            <w:r w:rsidRPr="001916DB">
              <w:rPr>
                <w:rFonts w:eastAsia="Times New Roman"/>
                <w:b/>
                <w:sz w:val="20"/>
                <w:szCs w:val="20"/>
              </w:rPr>
              <w:t xml:space="preserve">Anforderungen an die Zuverlässigkeit des Inhabers </w:t>
            </w:r>
            <w:r>
              <w:rPr>
                <w:rFonts w:eastAsia="Times New Roman"/>
                <w:b/>
                <w:sz w:val="20"/>
                <w:szCs w:val="20"/>
              </w:rPr>
              <w:t>bzw.</w:t>
            </w:r>
            <w:r w:rsidRPr="001916DB">
              <w:rPr>
                <w:rFonts w:eastAsia="Times New Roman"/>
                <w:b/>
                <w:sz w:val="20"/>
                <w:szCs w:val="20"/>
              </w:rPr>
              <w:t xml:space="preserve"> der für die Leitung und Beaufsichtigung des Betriebes verantwortlichen Person</w:t>
            </w:r>
            <w:r>
              <w:rPr>
                <w:rFonts w:eastAsia="Times New Roman"/>
                <w:b/>
                <w:sz w:val="20"/>
                <w:szCs w:val="20"/>
              </w:rPr>
              <w:t>en</w:t>
            </w:r>
            <w:r w:rsidRPr="001916DB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812159" w:rsidRPr="00C97119" w14:paraId="0DD420F5" w14:textId="77777777" w:rsidTr="00AC266D">
        <w:trPr>
          <w:trHeight w:val="516"/>
        </w:trPr>
        <w:tc>
          <w:tcPr>
            <w:tcW w:w="552" w:type="dxa"/>
            <w:vMerge/>
            <w:vAlign w:val="center"/>
          </w:tcPr>
          <w:p w14:paraId="3709A281" w14:textId="77777777" w:rsidR="00513499" w:rsidRDefault="00513499" w:rsidP="00894B8B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  <w:vAlign w:val="center"/>
          </w:tcPr>
          <w:p w14:paraId="377D16EF" w14:textId="77777777" w:rsidR="00513499" w:rsidRDefault="00513499" w:rsidP="0051349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97119">
              <w:rPr>
                <w:rFonts w:eastAsia="Times New Roman"/>
                <w:sz w:val="20"/>
                <w:szCs w:val="20"/>
              </w:rPr>
              <w:t>Ist die betroffene Person auf Grund ihrer persönlichen Eigenschaften, ihres Verhaltens und ihrer Fähigkeiten zur ordnungsgemäßen Erfüllung der ihr obliegenden Aufgaben geeignet?</w:t>
            </w:r>
          </w:p>
          <w:p w14:paraId="54E59388" w14:textId="77777777" w:rsidR="00513499" w:rsidRDefault="00513499" w:rsidP="0051349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0659B7E7" w14:textId="734FFEE0" w:rsidR="00513499" w:rsidRDefault="00513499" w:rsidP="00513499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Nachweis über pol. Führungszeugnis Belegart N (privates Führungszeugnis)</w:t>
            </w:r>
          </w:p>
          <w:p w14:paraId="5EF1CAC3" w14:textId="77777777" w:rsidR="00513499" w:rsidRDefault="00513499" w:rsidP="0051349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1FCF6457" w14:textId="004258C7" w:rsidR="00513499" w:rsidRDefault="00513499" w:rsidP="00513499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C97119">
              <w:rPr>
                <w:rFonts w:eastAsia="Times New Roman"/>
                <w:sz w:val="20"/>
                <w:szCs w:val="20"/>
              </w:rPr>
              <w:t>siehe § 8, Abs. 1 und 2 EfbV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07AC0C4D" w14:textId="558933D6" w:rsidR="00513499" w:rsidRPr="001916DB" w:rsidRDefault="00513499" w:rsidP="00513499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7366516"/>
            <w:placeholder>
              <w:docPart w:val="7113973CA38C42AB923CA54F0E3C714E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6E60ACDA" w14:textId="663A20CD" w:rsidR="00513499" w:rsidRPr="007C5A56" w:rsidRDefault="005045C6" w:rsidP="007C5A56">
                <w:pPr>
                  <w:ind w:left="-39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12159" w:rsidRPr="00C97119" w14:paraId="23CEB28D" w14:textId="77777777" w:rsidTr="00812159">
        <w:trPr>
          <w:trHeight w:val="567"/>
        </w:trPr>
        <w:tc>
          <w:tcPr>
            <w:tcW w:w="552" w:type="dxa"/>
            <w:vMerge w:val="restart"/>
            <w:vAlign w:val="center"/>
          </w:tcPr>
          <w:p w14:paraId="5669FCAB" w14:textId="239A6517" w:rsidR="00513499" w:rsidRPr="00C97119" w:rsidRDefault="00513499" w:rsidP="0089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080" w:type="dxa"/>
            <w:gridSpan w:val="2"/>
            <w:vAlign w:val="center"/>
          </w:tcPr>
          <w:p w14:paraId="77A75C1C" w14:textId="178EA96F" w:rsidR="00513499" w:rsidRPr="00C97119" w:rsidRDefault="00513499" w:rsidP="00513499">
            <w:pPr>
              <w:jc w:val="both"/>
              <w:rPr>
                <w:sz w:val="20"/>
                <w:szCs w:val="20"/>
              </w:rPr>
            </w:pPr>
            <w:r w:rsidRPr="001916DB">
              <w:rPr>
                <w:rFonts w:eastAsia="Times New Roman"/>
                <w:b/>
                <w:sz w:val="20"/>
                <w:szCs w:val="20"/>
              </w:rPr>
              <w:t xml:space="preserve">Anforderungen an die </w:t>
            </w:r>
            <w:r>
              <w:rPr>
                <w:rFonts w:eastAsia="Times New Roman"/>
                <w:b/>
                <w:sz w:val="20"/>
                <w:szCs w:val="20"/>
              </w:rPr>
              <w:t>Fachkunde</w:t>
            </w:r>
            <w:r w:rsidRPr="001916DB">
              <w:rPr>
                <w:rFonts w:eastAsia="Times New Roman"/>
                <w:b/>
                <w:sz w:val="20"/>
                <w:szCs w:val="20"/>
              </w:rPr>
              <w:t xml:space="preserve"> des Inhabers </w:t>
            </w:r>
            <w:r>
              <w:rPr>
                <w:rFonts w:eastAsia="Times New Roman"/>
                <w:b/>
                <w:sz w:val="20"/>
                <w:szCs w:val="20"/>
              </w:rPr>
              <w:t>/</w:t>
            </w:r>
            <w:r w:rsidRPr="001916DB">
              <w:rPr>
                <w:rFonts w:eastAsia="Times New Roman"/>
                <w:b/>
                <w:sz w:val="20"/>
                <w:szCs w:val="20"/>
              </w:rPr>
              <w:t xml:space="preserve"> der für die Leitung und Beaufsichtigung des Betriebes verantwortlichen Personen </w:t>
            </w:r>
          </w:p>
        </w:tc>
      </w:tr>
      <w:tr w:rsidR="00812159" w:rsidRPr="00C97119" w14:paraId="496DA47D" w14:textId="77777777" w:rsidTr="00AC266D">
        <w:trPr>
          <w:trHeight w:val="1824"/>
        </w:trPr>
        <w:tc>
          <w:tcPr>
            <w:tcW w:w="552" w:type="dxa"/>
            <w:vMerge/>
            <w:vAlign w:val="center"/>
          </w:tcPr>
          <w:p w14:paraId="3059DDEA" w14:textId="77777777" w:rsidR="001A37B2" w:rsidRDefault="001A37B2" w:rsidP="00894B8B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  <w:vAlign w:val="center"/>
          </w:tcPr>
          <w:p w14:paraId="455CCE88" w14:textId="36DDBAB2" w:rsidR="001A37B2" w:rsidRPr="00C97119" w:rsidRDefault="001A37B2" w:rsidP="00513499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Liegen für die betreffenden Personen folgende Nachweise vor?</w:t>
            </w:r>
          </w:p>
          <w:p w14:paraId="146C0DA7" w14:textId="77777777" w:rsidR="001A37B2" w:rsidRPr="00C97119" w:rsidRDefault="001A37B2" w:rsidP="0051349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105475C5" w14:textId="77777777" w:rsidR="001A37B2" w:rsidRPr="00C97119" w:rsidRDefault="001A37B2" w:rsidP="00513499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16" w:hanging="26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  <w:r w:rsidRPr="00C97119">
              <w:rPr>
                <w:rFonts w:eastAsia="Times New Roman"/>
                <w:sz w:val="20"/>
                <w:szCs w:val="20"/>
              </w:rPr>
              <w:t>bgeschlossenes Hochschul- oder Fach-hochschulstudium</w:t>
            </w:r>
            <w:r>
              <w:rPr>
                <w:rFonts w:eastAsia="Times New Roman"/>
                <w:sz w:val="20"/>
                <w:szCs w:val="20"/>
              </w:rPr>
              <w:t>, oder</w:t>
            </w:r>
          </w:p>
          <w:p w14:paraId="1336BF97" w14:textId="77777777" w:rsidR="001A37B2" w:rsidRPr="00C97119" w:rsidRDefault="001A37B2" w:rsidP="00513499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16" w:hanging="263"/>
              <w:jc w:val="both"/>
              <w:rPr>
                <w:rFonts w:eastAsia="Times New Roman"/>
                <w:sz w:val="20"/>
                <w:szCs w:val="20"/>
              </w:rPr>
            </w:pPr>
            <w:r w:rsidRPr="00C97119">
              <w:rPr>
                <w:rFonts w:eastAsia="Times New Roman"/>
                <w:sz w:val="20"/>
                <w:szCs w:val="20"/>
              </w:rPr>
              <w:t>kaufmännische oder technische Fachschul- oder Berufsausbildung, oder</w:t>
            </w:r>
          </w:p>
          <w:p w14:paraId="3660C019" w14:textId="2DAA0235" w:rsidR="001A37B2" w:rsidRDefault="001A37B2" w:rsidP="00513499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16" w:hanging="263"/>
              <w:jc w:val="both"/>
              <w:rPr>
                <w:rFonts w:eastAsia="Times New Roman"/>
                <w:sz w:val="20"/>
                <w:szCs w:val="20"/>
              </w:rPr>
            </w:pPr>
            <w:r w:rsidRPr="00C97119">
              <w:rPr>
                <w:rFonts w:eastAsia="Times New Roman"/>
                <w:sz w:val="20"/>
                <w:szCs w:val="20"/>
              </w:rPr>
              <w:t xml:space="preserve">Qualifikation als Meister </w:t>
            </w:r>
          </w:p>
          <w:p w14:paraId="6E236D1D" w14:textId="77777777" w:rsidR="00861EA3" w:rsidRPr="00C97119" w:rsidRDefault="00861EA3" w:rsidP="00C10DB1">
            <w:pPr>
              <w:pStyle w:val="Listenabsatz"/>
              <w:spacing w:after="160" w:line="259" w:lineRule="auto"/>
              <w:ind w:left="316"/>
              <w:jc w:val="both"/>
              <w:rPr>
                <w:rFonts w:eastAsia="Times New Roman"/>
                <w:sz w:val="20"/>
                <w:szCs w:val="20"/>
              </w:rPr>
            </w:pPr>
          </w:p>
          <w:p w14:paraId="37F65F5B" w14:textId="77777777" w:rsidR="001A37B2" w:rsidRPr="00B0327E" w:rsidRDefault="001A37B2" w:rsidP="001A37B2">
            <w:pPr>
              <w:pStyle w:val="Listenabsatz"/>
              <w:ind w:left="0"/>
              <w:jc w:val="both"/>
              <w:rPr>
                <w:rFonts w:eastAsia="Times New Roman"/>
                <w:sz w:val="20"/>
                <w:szCs w:val="20"/>
                <w:u w:val="single"/>
              </w:rPr>
            </w:pPr>
            <w:r w:rsidRPr="00B0327E">
              <w:rPr>
                <w:rFonts w:eastAsia="Times New Roman"/>
                <w:sz w:val="20"/>
                <w:szCs w:val="20"/>
                <w:u w:val="single"/>
              </w:rPr>
              <w:t xml:space="preserve">und </w:t>
            </w:r>
          </w:p>
          <w:p w14:paraId="01B4F6D6" w14:textId="77777777" w:rsidR="001A37B2" w:rsidRPr="00C97119" w:rsidRDefault="001A37B2" w:rsidP="001A37B2">
            <w:pPr>
              <w:pStyle w:val="Listenabsatz"/>
              <w:ind w:left="0"/>
              <w:jc w:val="both"/>
              <w:rPr>
                <w:rFonts w:eastAsia="Times New Roman"/>
                <w:sz w:val="20"/>
                <w:szCs w:val="20"/>
              </w:rPr>
            </w:pPr>
          </w:p>
          <w:p w14:paraId="166E1BE1" w14:textId="77777777" w:rsidR="001A37B2" w:rsidRPr="00C97119" w:rsidRDefault="001A37B2" w:rsidP="001A37B2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316" w:hanging="263"/>
              <w:jc w:val="both"/>
              <w:rPr>
                <w:rFonts w:eastAsia="Times New Roman"/>
                <w:sz w:val="20"/>
                <w:szCs w:val="20"/>
              </w:rPr>
            </w:pPr>
            <w:r w:rsidRPr="00C97119">
              <w:rPr>
                <w:rFonts w:eastAsia="Times New Roman"/>
                <w:sz w:val="20"/>
                <w:szCs w:val="20"/>
              </w:rPr>
              <w:t xml:space="preserve">Kenntnisse über die abfallwirtschaftliche Tätigkeit aus mind. 2 Jahren praktischer Erfahrung </w:t>
            </w:r>
          </w:p>
          <w:p w14:paraId="193039B2" w14:textId="77777777" w:rsidR="001A37B2" w:rsidRPr="00C97119" w:rsidRDefault="001A37B2" w:rsidP="001A37B2">
            <w:pPr>
              <w:pStyle w:val="Listenabsatz"/>
              <w:ind w:left="316"/>
              <w:jc w:val="both"/>
              <w:rPr>
                <w:rFonts w:eastAsia="Times New Roman"/>
                <w:sz w:val="20"/>
                <w:szCs w:val="20"/>
              </w:rPr>
            </w:pPr>
          </w:p>
          <w:p w14:paraId="34F4CD7A" w14:textId="6A22198F" w:rsidR="001A37B2" w:rsidRDefault="001A37B2" w:rsidP="001A37B2">
            <w:pPr>
              <w:pStyle w:val="Listenabsatz"/>
              <w:ind w:left="316"/>
              <w:jc w:val="both"/>
              <w:rPr>
                <w:rFonts w:eastAsia="Times New Roman"/>
                <w:sz w:val="20"/>
                <w:szCs w:val="20"/>
              </w:rPr>
            </w:pPr>
            <w:r w:rsidRPr="00C97119">
              <w:rPr>
                <w:rFonts w:eastAsia="Times New Roman"/>
                <w:sz w:val="20"/>
                <w:szCs w:val="20"/>
              </w:rPr>
              <w:t>(siehe § 9, Abs. 1 Satz 1 und 2 Nummer 1 und 2, sowie Abs. 2 EfbV)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549731653"/>
            <w:placeholder>
              <w:docPart w:val="FE21F528CFCD429294A3914BC0D77CDF"/>
            </w:placeholder>
            <w:showingPlcHdr/>
          </w:sdtPr>
          <w:sdtEndPr/>
          <w:sdtContent>
            <w:tc>
              <w:tcPr>
                <w:tcW w:w="5387" w:type="dxa"/>
                <w:vAlign w:val="center"/>
              </w:tcPr>
              <w:p w14:paraId="02A32FCE" w14:textId="167BA0AF" w:rsidR="001A37B2" w:rsidRPr="001916DB" w:rsidRDefault="005045C6" w:rsidP="00513499">
                <w:pPr>
                  <w:jc w:val="both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4D7BF9E3" w14:textId="77777777" w:rsidR="00303E72" w:rsidRDefault="00303E72" w:rsidP="006D7795">
      <w:pPr>
        <w:rPr>
          <w:b/>
        </w:rPr>
      </w:pPr>
    </w:p>
    <w:p w14:paraId="56315B13" w14:textId="7524F6B1" w:rsidR="005A7208" w:rsidRDefault="005A7208">
      <w:pPr>
        <w:rPr>
          <w:b/>
        </w:rPr>
      </w:pPr>
    </w:p>
    <w:p w14:paraId="4EDC868E" w14:textId="54121EB8" w:rsidR="006D7795" w:rsidRPr="002B179C" w:rsidRDefault="006D7795" w:rsidP="006D7795">
      <w:pPr>
        <w:rPr>
          <w:b/>
        </w:rPr>
      </w:pPr>
      <w:r w:rsidRPr="002B179C">
        <w:rPr>
          <w:b/>
        </w:rPr>
        <w:t>Beizufügende Anlagen:</w:t>
      </w:r>
    </w:p>
    <w:p w14:paraId="7D22D318" w14:textId="77777777" w:rsidR="006D7795" w:rsidRDefault="006D7795" w:rsidP="006D7795"/>
    <w:p w14:paraId="481A272C" w14:textId="6E25C31E" w:rsidR="006D7795" w:rsidRDefault="00E90800" w:rsidP="006D7795">
      <w:pPr>
        <w:numPr>
          <w:ilvl w:val="0"/>
          <w:numId w:val="1"/>
        </w:numPr>
      </w:pPr>
      <w:r>
        <w:t>Aktuelle Nachweise bzw. Prüfzeugnisse gem. EBV</w:t>
      </w:r>
      <w:r w:rsidR="006D7795">
        <w:t>, soweit vorhanden</w:t>
      </w:r>
    </w:p>
    <w:p w14:paraId="39BB4757" w14:textId="35E54EB9" w:rsidR="005A7208" w:rsidRDefault="005A7208" w:rsidP="006D7795">
      <w:pPr>
        <w:numPr>
          <w:ilvl w:val="0"/>
          <w:numId w:val="1"/>
        </w:numPr>
      </w:pPr>
      <w:r>
        <w:t>Nachweise Zuverlässigkeit (Führungszeugnis Belegart N – privates Führungszeugnis)</w:t>
      </w:r>
    </w:p>
    <w:p w14:paraId="3909E7FF" w14:textId="05B8CC26" w:rsidR="005A7208" w:rsidRDefault="005A7208" w:rsidP="006D7795">
      <w:pPr>
        <w:numPr>
          <w:ilvl w:val="0"/>
          <w:numId w:val="1"/>
        </w:numPr>
      </w:pPr>
      <w:r>
        <w:t>Nachweise Fachkunde (Zeugnisse)</w:t>
      </w:r>
    </w:p>
    <w:p w14:paraId="5A6424A8" w14:textId="521797C2" w:rsidR="006D7795" w:rsidRDefault="005A7208" w:rsidP="006D7795">
      <w:pPr>
        <w:numPr>
          <w:ilvl w:val="0"/>
          <w:numId w:val="1"/>
        </w:numPr>
      </w:pPr>
      <w:r>
        <w:t>g</w:t>
      </w:r>
      <w:r w:rsidR="006D7795">
        <w:t>gf. weitere Erläuterungen, falls der Platz für Eintragungen im Antragsformular nicht ausreichend sein sollte</w:t>
      </w:r>
    </w:p>
    <w:p w14:paraId="4EDF2788" w14:textId="77777777" w:rsidR="006D7795" w:rsidRDefault="006D7795" w:rsidP="006D7795"/>
    <w:p w14:paraId="61FC78D3" w14:textId="77777777" w:rsidR="006D7795" w:rsidRDefault="006D7795" w:rsidP="006D7795"/>
    <w:p w14:paraId="2DB4307D" w14:textId="77777777" w:rsidR="006D7795" w:rsidRPr="002B179C" w:rsidRDefault="006D7795" w:rsidP="006D7795">
      <w:pPr>
        <w:jc w:val="both"/>
        <w:rPr>
          <w:b/>
        </w:rPr>
      </w:pPr>
      <w:r w:rsidRPr="002B179C">
        <w:rPr>
          <w:b/>
        </w:rPr>
        <w:t>Erklärung zur Durchführung des Antragsverfahrens</w:t>
      </w:r>
    </w:p>
    <w:p w14:paraId="74B4EC38" w14:textId="77777777" w:rsidR="006D7795" w:rsidRDefault="006D7795" w:rsidP="006D7795">
      <w:pPr>
        <w:jc w:val="both"/>
      </w:pPr>
    </w:p>
    <w:p w14:paraId="5BD7251E" w14:textId="4B3B2FBC" w:rsidR="006D7795" w:rsidRDefault="006D7795" w:rsidP="006D7795">
      <w:pPr>
        <w:jc w:val="both"/>
      </w:pPr>
      <w:r>
        <w:t xml:space="preserve">Dem Antragsteller ist bekannt, dass </w:t>
      </w:r>
      <w:r w:rsidR="00D70BF5">
        <w:t xml:space="preserve">die Geschäftsstelle der Güteüberwachungsgemeinschaft im Rahmen der Antragsprüfung </w:t>
      </w:r>
      <w:r w:rsidR="00E90800">
        <w:t>eine Vor-Ort-Begehung der A</w:t>
      </w:r>
      <w:r w:rsidR="00D70BF5">
        <w:t>ufbereitungsanlage bzw. des Werks durchführt. D</w:t>
      </w:r>
      <w:r>
        <w:t>ie Kosten für die Bearbeitung des Antrags</w:t>
      </w:r>
      <w:r w:rsidR="00D70BF5">
        <w:t xml:space="preserve"> und die Vor-Ort-Begehung betragen</w:t>
      </w:r>
      <w:r>
        <w:t xml:space="preserve">, unabhängig vom Antragsergebnis, </w:t>
      </w:r>
      <w:r w:rsidR="00D70BF5">
        <w:t xml:space="preserve">pauschal 500 Euro </w:t>
      </w:r>
      <w:r w:rsidR="005A7208">
        <w:t xml:space="preserve">(zzgl. Fahrtkosten von 0,85 € / km) </w:t>
      </w:r>
      <w:r w:rsidR="00D70BF5">
        <w:t xml:space="preserve">und sind </w:t>
      </w:r>
      <w:r>
        <w:t xml:space="preserve">entsprechend </w:t>
      </w:r>
      <w:r w:rsidR="00D70BF5">
        <w:t>vom Antragsteller</w:t>
      </w:r>
      <w:r>
        <w:t xml:space="preserve"> zu tragen</w:t>
      </w:r>
      <w:r w:rsidR="00D70BF5">
        <w:t>.</w:t>
      </w:r>
      <w:r>
        <w:t xml:space="preserve"> Bei</w:t>
      </w:r>
      <w:r w:rsidR="00D70BF5">
        <w:t xml:space="preserve"> einer positiven Bewertung des Antrags </w:t>
      </w:r>
      <w:r w:rsidR="00BA11A8">
        <w:t>ist</w:t>
      </w:r>
      <w:r w:rsidR="00D70BF5">
        <w:t xml:space="preserve"> dieser Betrag durch den jährlichen Mitgliedsbeitrag </w:t>
      </w:r>
      <w:r>
        <w:t>im BÜV HR</w:t>
      </w:r>
      <w:r w:rsidR="00D50BC7">
        <w:t>S</w:t>
      </w:r>
      <w:r>
        <w:t xml:space="preserve"> </w:t>
      </w:r>
      <w:r w:rsidR="00D70BF5">
        <w:t xml:space="preserve">abgedeckt und </w:t>
      </w:r>
      <w:r w:rsidR="005A7208">
        <w:t>wird</w:t>
      </w:r>
      <w:r w:rsidR="00601372">
        <w:t xml:space="preserve"> </w:t>
      </w:r>
      <w:r w:rsidR="00D70BF5">
        <w:t xml:space="preserve">nicht gesondert in Rechnung gestellt. </w:t>
      </w:r>
    </w:p>
    <w:p w14:paraId="67B7C4A4" w14:textId="77777777" w:rsidR="006D7795" w:rsidRDefault="006D7795" w:rsidP="006D7795">
      <w:pPr>
        <w:jc w:val="both"/>
      </w:pPr>
    </w:p>
    <w:p w14:paraId="0FFFB221" w14:textId="73541CCB" w:rsidR="006D7795" w:rsidRDefault="006D7795" w:rsidP="006D7795">
      <w:pPr>
        <w:jc w:val="both"/>
      </w:pPr>
      <w:r>
        <w:t xml:space="preserve">Dem Antragsteller ist bekannt, dass eine Antragsbearbeitung nur erfolgen kann, wenn dem BÜV HR zuvor der vollständig ausgefüllte Antrag und </w:t>
      </w:r>
      <w:r w:rsidR="00D70BF5">
        <w:t>ggf. beizufügende Dokumente vollständig</w:t>
      </w:r>
      <w:r>
        <w:t xml:space="preserve"> zur Verfügung gestellt werden.</w:t>
      </w:r>
    </w:p>
    <w:p w14:paraId="5F615AB4" w14:textId="77777777" w:rsidR="006D7795" w:rsidRDefault="006D7795" w:rsidP="006D7795">
      <w:pPr>
        <w:jc w:val="both"/>
      </w:pPr>
    </w:p>
    <w:p w14:paraId="5A5D4133" w14:textId="7DDE1168" w:rsidR="006D7795" w:rsidRDefault="006D7795" w:rsidP="006D7795">
      <w:pPr>
        <w:jc w:val="both"/>
      </w:pPr>
    </w:p>
    <w:p w14:paraId="5B27620B" w14:textId="77777777" w:rsidR="007F2A55" w:rsidRDefault="007F2A55" w:rsidP="006D7795">
      <w:pPr>
        <w:jc w:val="both"/>
      </w:pPr>
    </w:p>
    <w:p w14:paraId="06E6B2B2" w14:textId="77777777" w:rsidR="00AC266D" w:rsidRDefault="00AC266D" w:rsidP="006D7795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D653E" w14:paraId="7955D5F5" w14:textId="77777777" w:rsidTr="00E83A9B">
        <w:sdt>
          <w:sdtPr>
            <w:id w:val="-172341081"/>
            <w:placeholder>
              <w:docPart w:val="3D16C3E291C640259B6537DBB4301974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7F8DB967" w14:textId="1493879C" w:rsidR="007F2A55" w:rsidRDefault="006D653E" w:rsidP="006D7795">
                <w:r>
                  <w:t xml:space="preserve"> </w:t>
                </w:r>
              </w:p>
            </w:tc>
          </w:sdtContent>
        </w:sdt>
        <w:tc>
          <w:tcPr>
            <w:tcW w:w="4530" w:type="dxa"/>
          </w:tcPr>
          <w:p w14:paraId="7B0E9422" w14:textId="1CB45158" w:rsidR="007F2A55" w:rsidRDefault="00EB2AAB" w:rsidP="00E83A9B">
            <w:pPr>
              <w:ind w:firstLine="749"/>
            </w:pPr>
            <w:sdt>
              <w:sdtPr>
                <w:id w:val="518819218"/>
                <w:placeholder>
                  <w:docPart w:val="41D0614C48B847E28E2A0E899E72C7E6"/>
                </w:placeholder>
              </w:sdtPr>
              <w:sdtEndPr/>
              <w:sdtContent>
                <w:r w:rsidR="006D653E">
                  <w:t xml:space="preserve"> </w:t>
                </w:r>
              </w:sdtContent>
            </w:sdt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D7795" w14:paraId="11BBDE71" w14:textId="77777777" w:rsidTr="00BB1A0E">
        <w:tc>
          <w:tcPr>
            <w:tcW w:w="3402" w:type="dxa"/>
            <w:shd w:val="clear" w:color="auto" w:fill="auto"/>
          </w:tcPr>
          <w:p w14:paraId="7A20BDA1" w14:textId="77777777" w:rsidR="006D7795" w:rsidRDefault="006D7795" w:rsidP="00BB1A0E">
            <w:r>
              <w:t>Ort, Datum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517CBF0" w14:textId="77777777" w:rsidR="006D7795" w:rsidRDefault="006D7795" w:rsidP="00BB1A0E"/>
        </w:tc>
        <w:tc>
          <w:tcPr>
            <w:tcW w:w="3827" w:type="dxa"/>
            <w:shd w:val="clear" w:color="auto" w:fill="auto"/>
          </w:tcPr>
          <w:p w14:paraId="0CF7992C" w14:textId="77777777" w:rsidR="006D7795" w:rsidRDefault="005134F2" w:rsidP="00BB1A0E">
            <w:r>
              <w:t>Firmenname</w:t>
            </w:r>
            <w:r w:rsidR="006D7795">
              <w:t>, Unterschrift</w:t>
            </w:r>
          </w:p>
        </w:tc>
      </w:tr>
    </w:tbl>
    <w:p w14:paraId="6F514407" w14:textId="77777777" w:rsidR="006D7795" w:rsidRDefault="006D7795" w:rsidP="006D7795"/>
    <w:p w14:paraId="1BABBC7A" w14:textId="77777777" w:rsidR="006D7795" w:rsidRDefault="006D7795" w:rsidP="006D7795"/>
    <w:p w14:paraId="266A5895" w14:textId="20FAB79B" w:rsidR="006D7795" w:rsidRDefault="006D7795" w:rsidP="006D7795"/>
    <w:p w14:paraId="58D511D0" w14:textId="4D62828F" w:rsidR="006D7795" w:rsidRPr="002B179C" w:rsidRDefault="006D7795" w:rsidP="006D7795">
      <w:pPr>
        <w:rPr>
          <w:b/>
        </w:rPr>
      </w:pPr>
      <w:r w:rsidRPr="002B179C">
        <w:rPr>
          <w:b/>
        </w:rPr>
        <w:t>Verpflichtung zur Vertraulichkeit des BÜV HR</w:t>
      </w:r>
      <w:r w:rsidR="0094613E">
        <w:rPr>
          <w:b/>
        </w:rPr>
        <w:t>S</w:t>
      </w:r>
    </w:p>
    <w:p w14:paraId="01192F8F" w14:textId="77777777" w:rsidR="006D7795" w:rsidRDefault="006D7795" w:rsidP="006D7795"/>
    <w:p w14:paraId="5765B9FA" w14:textId="57378C34" w:rsidR="00D10440" w:rsidRPr="006D7795" w:rsidRDefault="006D7795" w:rsidP="00513499">
      <w:pPr>
        <w:jc w:val="both"/>
      </w:pPr>
      <w:r>
        <w:t>Der BÜV HR</w:t>
      </w:r>
      <w:r w:rsidR="0094613E">
        <w:t>S</w:t>
      </w:r>
      <w:r>
        <w:t xml:space="preserve"> verpflichtet sich zum vertraulichen Umgang mit sämtlichen Angaben des Antragstellers einschließlich der beigefügten Unterlagen.</w:t>
      </w:r>
    </w:p>
    <w:sectPr w:rsidR="00D10440" w:rsidRPr="006D7795" w:rsidSect="00DB79FB">
      <w:headerReference w:type="default" r:id="rId7"/>
      <w:pgSz w:w="11906" w:h="16838"/>
      <w:pgMar w:top="851" w:right="1418" w:bottom="851" w:left="1418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3EF7" w14:textId="77777777" w:rsidR="00870391" w:rsidRDefault="00870391" w:rsidP="007A5E80">
      <w:r>
        <w:separator/>
      </w:r>
    </w:p>
  </w:endnote>
  <w:endnote w:type="continuationSeparator" w:id="0">
    <w:p w14:paraId="1AE2D854" w14:textId="77777777" w:rsidR="00870391" w:rsidRDefault="00870391" w:rsidP="007A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7B41" w14:textId="77777777" w:rsidR="00870391" w:rsidRDefault="00870391" w:rsidP="007A5E80">
      <w:r>
        <w:separator/>
      </w:r>
    </w:p>
  </w:footnote>
  <w:footnote w:type="continuationSeparator" w:id="0">
    <w:p w14:paraId="01CFF17B" w14:textId="77777777" w:rsidR="00870391" w:rsidRDefault="00870391" w:rsidP="007A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3F87" w14:textId="084940CD" w:rsidR="00FC021A" w:rsidRDefault="00FC021A" w:rsidP="00251B5F">
    <w:pPr>
      <w:pStyle w:val="Kopfzeile"/>
      <w:rPr>
        <w:sz w:val="14"/>
      </w:rPr>
    </w:pPr>
  </w:p>
  <w:p w14:paraId="7D479FA8" w14:textId="47F21A71" w:rsidR="00672DDE" w:rsidRDefault="00672DDE" w:rsidP="00251B5F">
    <w:pPr>
      <w:pStyle w:val="Kopfzeile"/>
      <w:rPr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03B1C" wp14:editId="7947935E">
          <wp:simplePos x="0" y="0"/>
          <wp:positionH relativeFrom="column">
            <wp:posOffset>5142865</wp:posOffset>
          </wp:positionH>
          <wp:positionV relativeFrom="paragraph">
            <wp:posOffset>40830</wp:posOffset>
          </wp:positionV>
          <wp:extent cx="1371822" cy="6840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Daten BÜV HR\Briefe\Neues Logo BÜV HR\BUEV-HR_Logo_4c_end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822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69505B" w14:textId="43D0CB2E" w:rsidR="00672DDE" w:rsidRDefault="00672DDE" w:rsidP="00251B5F">
    <w:pPr>
      <w:pStyle w:val="Kopfzeile"/>
      <w:rPr>
        <w:sz w:val="14"/>
      </w:rPr>
    </w:pPr>
  </w:p>
  <w:p w14:paraId="5275A498" w14:textId="062B3007" w:rsidR="00672DDE" w:rsidRDefault="00672DDE" w:rsidP="00251B5F">
    <w:pPr>
      <w:pStyle w:val="Kopfzeile"/>
      <w:rPr>
        <w:sz w:val="14"/>
      </w:rPr>
    </w:pPr>
  </w:p>
  <w:p w14:paraId="38F028BD" w14:textId="7057A5A9" w:rsidR="00672DDE" w:rsidRDefault="00672DDE" w:rsidP="00251B5F">
    <w:pPr>
      <w:pStyle w:val="Kopfzeile"/>
      <w:rPr>
        <w:sz w:val="14"/>
      </w:rPr>
    </w:pPr>
  </w:p>
  <w:p w14:paraId="6B6D1DF6" w14:textId="77777777" w:rsidR="00672DDE" w:rsidRDefault="00672DDE" w:rsidP="00251B5F">
    <w:pPr>
      <w:pStyle w:val="Kopfzeile"/>
      <w:rPr>
        <w:sz w:val="14"/>
      </w:rPr>
    </w:pPr>
  </w:p>
  <w:p w14:paraId="5A569480" w14:textId="468BCFEF" w:rsidR="00672DDE" w:rsidRDefault="00672DDE" w:rsidP="00251B5F">
    <w:pPr>
      <w:pStyle w:val="Kopfzeile"/>
      <w:rPr>
        <w:sz w:val="14"/>
      </w:rPr>
    </w:pPr>
  </w:p>
  <w:p w14:paraId="7CB4F111" w14:textId="77777777" w:rsidR="00672DDE" w:rsidRPr="009330CA" w:rsidRDefault="00672DDE" w:rsidP="00251B5F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0904"/>
    <w:multiLevelType w:val="hybridMultilevel"/>
    <w:tmpl w:val="1A208B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E4D57"/>
    <w:multiLevelType w:val="hybridMultilevel"/>
    <w:tmpl w:val="D696E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34DD6"/>
    <w:multiLevelType w:val="hybridMultilevel"/>
    <w:tmpl w:val="D5E8C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6BE3"/>
    <w:multiLevelType w:val="hybridMultilevel"/>
    <w:tmpl w:val="53E636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7iGLw52qVIxdH1hpPVS7tp68fFHONTLrbBXi036b1yBgmWzT+pi1qd233qOH1FYPv7OQ/nZN7lLGzDF4jIaKg==" w:salt="MES1jyuQov3P2aYJx5DR3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95"/>
    <w:rsid w:val="00045798"/>
    <w:rsid w:val="00054AFD"/>
    <w:rsid w:val="00075548"/>
    <w:rsid w:val="000820BF"/>
    <w:rsid w:val="000E0AF6"/>
    <w:rsid w:val="00180922"/>
    <w:rsid w:val="0018785F"/>
    <w:rsid w:val="00190238"/>
    <w:rsid w:val="001A37B2"/>
    <w:rsid w:val="002264AD"/>
    <w:rsid w:val="002370DF"/>
    <w:rsid w:val="00251B5F"/>
    <w:rsid w:val="00264FEC"/>
    <w:rsid w:val="002F3D1C"/>
    <w:rsid w:val="00303E72"/>
    <w:rsid w:val="003224AD"/>
    <w:rsid w:val="0037221A"/>
    <w:rsid w:val="003A0C3D"/>
    <w:rsid w:val="003A2208"/>
    <w:rsid w:val="003C15FA"/>
    <w:rsid w:val="00401448"/>
    <w:rsid w:val="004528C4"/>
    <w:rsid w:val="00486A1B"/>
    <w:rsid w:val="005045C6"/>
    <w:rsid w:val="00513499"/>
    <w:rsid w:val="005134F2"/>
    <w:rsid w:val="005371ED"/>
    <w:rsid w:val="00542F22"/>
    <w:rsid w:val="00563F56"/>
    <w:rsid w:val="005A62B9"/>
    <w:rsid w:val="005A7208"/>
    <w:rsid w:val="005C5FF3"/>
    <w:rsid w:val="00601372"/>
    <w:rsid w:val="00606224"/>
    <w:rsid w:val="0060782D"/>
    <w:rsid w:val="00631D59"/>
    <w:rsid w:val="00672DDE"/>
    <w:rsid w:val="00674DC0"/>
    <w:rsid w:val="00676CEC"/>
    <w:rsid w:val="006D653E"/>
    <w:rsid w:val="006D7795"/>
    <w:rsid w:val="006E5DE8"/>
    <w:rsid w:val="006E6858"/>
    <w:rsid w:val="006F2538"/>
    <w:rsid w:val="00724879"/>
    <w:rsid w:val="00745F3E"/>
    <w:rsid w:val="007816DE"/>
    <w:rsid w:val="007A5E80"/>
    <w:rsid w:val="007B43E7"/>
    <w:rsid w:val="007C5A56"/>
    <w:rsid w:val="007F2A55"/>
    <w:rsid w:val="007F3BA1"/>
    <w:rsid w:val="00812159"/>
    <w:rsid w:val="00820657"/>
    <w:rsid w:val="008430A0"/>
    <w:rsid w:val="00861EA3"/>
    <w:rsid w:val="00870391"/>
    <w:rsid w:val="00891632"/>
    <w:rsid w:val="008E3746"/>
    <w:rsid w:val="00900D78"/>
    <w:rsid w:val="0090344F"/>
    <w:rsid w:val="009330CA"/>
    <w:rsid w:val="00945A2F"/>
    <w:rsid w:val="0094613E"/>
    <w:rsid w:val="009532C8"/>
    <w:rsid w:val="00955171"/>
    <w:rsid w:val="009B313E"/>
    <w:rsid w:val="009F7A1F"/>
    <w:rsid w:val="00A17809"/>
    <w:rsid w:val="00A37537"/>
    <w:rsid w:val="00A60954"/>
    <w:rsid w:val="00AC266D"/>
    <w:rsid w:val="00AF75ED"/>
    <w:rsid w:val="00AF769B"/>
    <w:rsid w:val="00B0327E"/>
    <w:rsid w:val="00B307F0"/>
    <w:rsid w:val="00B55288"/>
    <w:rsid w:val="00B81323"/>
    <w:rsid w:val="00B97697"/>
    <w:rsid w:val="00BA11A8"/>
    <w:rsid w:val="00BA2CE0"/>
    <w:rsid w:val="00BB15B2"/>
    <w:rsid w:val="00BB1A0E"/>
    <w:rsid w:val="00BE5E00"/>
    <w:rsid w:val="00C10DB1"/>
    <w:rsid w:val="00C15EA6"/>
    <w:rsid w:val="00C31617"/>
    <w:rsid w:val="00C90A69"/>
    <w:rsid w:val="00CA6447"/>
    <w:rsid w:val="00CC40D7"/>
    <w:rsid w:val="00CD700D"/>
    <w:rsid w:val="00D10440"/>
    <w:rsid w:val="00D22235"/>
    <w:rsid w:val="00D44513"/>
    <w:rsid w:val="00D46150"/>
    <w:rsid w:val="00D50BC7"/>
    <w:rsid w:val="00D6313D"/>
    <w:rsid w:val="00D70BF5"/>
    <w:rsid w:val="00D833F4"/>
    <w:rsid w:val="00DB79FB"/>
    <w:rsid w:val="00DD6CFF"/>
    <w:rsid w:val="00E05CC0"/>
    <w:rsid w:val="00E50E82"/>
    <w:rsid w:val="00E55466"/>
    <w:rsid w:val="00E6673A"/>
    <w:rsid w:val="00E83A9B"/>
    <w:rsid w:val="00E84801"/>
    <w:rsid w:val="00E90800"/>
    <w:rsid w:val="00EA354B"/>
    <w:rsid w:val="00EA4114"/>
    <w:rsid w:val="00EA5027"/>
    <w:rsid w:val="00EB2AAB"/>
    <w:rsid w:val="00EC4B15"/>
    <w:rsid w:val="00F061D7"/>
    <w:rsid w:val="00F7495B"/>
    <w:rsid w:val="00F901CB"/>
    <w:rsid w:val="00FA76CB"/>
    <w:rsid w:val="00FC021A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E116ED"/>
  <w15:chartTrackingRefBased/>
  <w15:docId w15:val="{6CB0786A-ED6E-487B-A762-41AAF28D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7795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4879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75ED"/>
    <w:pPr>
      <w:keepNext/>
      <w:spacing w:before="240" w:after="6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879"/>
    <w:pPr>
      <w:keepNext/>
      <w:spacing w:before="240" w:after="60"/>
      <w:outlineLvl w:val="2"/>
    </w:pPr>
    <w:rPr>
      <w:rFonts w:eastAsia="Times New Roman" w:cs="Times New Roman"/>
      <w:bCs/>
      <w:sz w:val="24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5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5E8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A5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5E80"/>
    <w:rPr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724879"/>
    <w:rPr>
      <w:rFonts w:eastAsia="Times New Roman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link w:val="berschrift2"/>
    <w:uiPriority w:val="9"/>
    <w:rsid w:val="00AF75ED"/>
    <w:rPr>
      <w:rFonts w:eastAsia="Times New Roman" w:cs="Times New Roman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724879"/>
    <w:rPr>
      <w:rFonts w:eastAsia="Times New Roman" w:cs="Times New Roman"/>
      <w:bCs/>
      <w:sz w:val="24"/>
      <w:szCs w:val="26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820BF"/>
    <w:pPr>
      <w:spacing w:before="240" w:after="120"/>
    </w:pPr>
    <w:rPr>
      <w:rFonts w:cs="Calibri"/>
      <w:b/>
      <w:bCs/>
      <w:sz w:val="2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820BF"/>
    <w:pPr>
      <w:spacing w:before="120"/>
      <w:ind w:left="220"/>
    </w:pPr>
    <w:rPr>
      <w:rFonts w:cs="Calibri"/>
      <w:b/>
      <w:iCs/>
      <w:sz w:val="24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10440"/>
    <w:pPr>
      <w:ind w:left="440"/>
    </w:pPr>
    <w:rPr>
      <w:rFonts w:cs="Calibri"/>
      <w:sz w:val="24"/>
      <w:szCs w:val="20"/>
    </w:rPr>
  </w:style>
  <w:style w:type="character" w:styleId="Hyperlink">
    <w:name w:val="Hyperlink"/>
    <w:uiPriority w:val="99"/>
    <w:unhideWhenUsed/>
    <w:rsid w:val="00945A2F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A2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A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5A2F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945A2F"/>
    <w:pPr>
      <w:ind w:left="660"/>
    </w:pPr>
    <w:rPr>
      <w:rFonts w:ascii="Calibri" w:hAnsi="Calibri" w:cs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45A2F"/>
    <w:pPr>
      <w:ind w:left="880"/>
    </w:pPr>
    <w:rPr>
      <w:rFonts w:ascii="Calibri" w:hAnsi="Calibri" w:cs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45A2F"/>
    <w:pPr>
      <w:ind w:left="1100"/>
    </w:pPr>
    <w:rPr>
      <w:rFonts w:ascii="Calibri" w:hAnsi="Calibri" w:cs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45A2F"/>
    <w:pPr>
      <w:ind w:left="1320"/>
    </w:pPr>
    <w:rPr>
      <w:rFonts w:ascii="Calibri" w:hAnsi="Calibri" w:cs="Calibr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45A2F"/>
    <w:pPr>
      <w:ind w:left="1540"/>
    </w:pPr>
    <w:rPr>
      <w:rFonts w:ascii="Calibri" w:hAnsi="Calibri" w:cs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45A2F"/>
    <w:pPr>
      <w:ind w:left="1760"/>
    </w:pPr>
    <w:rPr>
      <w:rFonts w:ascii="Calibri" w:hAnsi="Calibri" w:cs="Calibri"/>
      <w:sz w:val="20"/>
      <w:szCs w:val="20"/>
    </w:rPr>
  </w:style>
  <w:style w:type="paragraph" w:styleId="Listenabsatz">
    <w:name w:val="List Paragraph"/>
    <w:basedOn w:val="Standard"/>
    <w:uiPriority w:val="34"/>
    <w:qFormat/>
    <w:rsid w:val="00E9080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7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%20B&#220;V%20HR\Managementsystem-Dokumentation%20-%20NEU\Vorlage%20MSD\Hoch%20B&#220;V%20HR%20Managementsys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5BF7ADB8641698DEE0B1040953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43BBE-B2D6-4C0A-B0EA-80D57D2BD9E0}"/>
      </w:docPartPr>
      <w:docPartBody>
        <w:p w:rsidR="00A72CD6" w:rsidRDefault="00BB6CFC" w:rsidP="0072549F">
          <w:pPr>
            <w:pStyle w:val="2FA5BF7ADB8641698DEE0B104095323D"/>
          </w:pPr>
          <w:r>
            <w:t xml:space="preserve"> </w:t>
          </w:r>
        </w:p>
      </w:docPartBody>
    </w:docPart>
    <w:docPart>
      <w:docPartPr>
        <w:name w:val="5457BBF1DD454F2784B4DF95B2ABC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A17AB-89E4-4D62-9B11-C18BC4F038EC}"/>
      </w:docPartPr>
      <w:docPartBody>
        <w:p w:rsidR="00A72CD6" w:rsidRDefault="00BB6CFC" w:rsidP="0072549F">
          <w:pPr>
            <w:pStyle w:val="5457BBF1DD454F2784B4DF95B2ABCC42"/>
          </w:pPr>
          <w:r>
            <w:t xml:space="preserve"> </w:t>
          </w:r>
        </w:p>
      </w:docPartBody>
    </w:docPart>
    <w:docPart>
      <w:docPartPr>
        <w:name w:val="DD1F89D658324F5F8B3436BF21513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C3F53-152E-485F-A033-7AD5EDCA5220}"/>
      </w:docPartPr>
      <w:docPartBody>
        <w:p w:rsidR="00A72CD6" w:rsidRDefault="00BB6CFC" w:rsidP="0072549F">
          <w:pPr>
            <w:pStyle w:val="DD1F89D658324F5F8B3436BF215135D0"/>
          </w:pPr>
          <w:r>
            <w:t xml:space="preserve"> </w:t>
          </w:r>
        </w:p>
      </w:docPartBody>
    </w:docPart>
    <w:docPart>
      <w:docPartPr>
        <w:name w:val="3AE0C9A13B6542FCA237D8924CA16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2B5DF-888D-45E5-B3F1-09397F6032B7}"/>
      </w:docPartPr>
      <w:docPartBody>
        <w:p w:rsidR="00A72CD6" w:rsidRDefault="00BB6CFC" w:rsidP="0072549F">
          <w:pPr>
            <w:pStyle w:val="3AE0C9A13B6542FCA237D8924CA16B07"/>
          </w:pPr>
          <w:r>
            <w:t xml:space="preserve"> </w:t>
          </w:r>
        </w:p>
      </w:docPartBody>
    </w:docPart>
    <w:docPart>
      <w:docPartPr>
        <w:name w:val="6D5DBD6658014324B697BD8832BC4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D10D5-DD39-46B5-A7D6-F66134DFF28C}"/>
      </w:docPartPr>
      <w:docPartBody>
        <w:p w:rsidR="00A72CD6" w:rsidRDefault="00BB6CFC" w:rsidP="0072549F">
          <w:pPr>
            <w:pStyle w:val="6D5DBD6658014324B697BD8832BC438F"/>
          </w:pPr>
          <w:r>
            <w:t xml:space="preserve"> </w:t>
          </w:r>
        </w:p>
      </w:docPartBody>
    </w:docPart>
    <w:docPart>
      <w:docPartPr>
        <w:name w:val="E1B94383F76D44E28E4BAF083D350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AB205-9485-4831-8803-5AAF9CA953D7}"/>
      </w:docPartPr>
      <w:docPartBody>
        <w:p w:rsidR="00A72CD6" w:rsidRDefault="00BB6CFC" w:rsidP="0072549F">
          <w:pPr>
            <w:pStyle w:val="E1B94383F76D44E28E4BAF083D350438"/>
          </w:pPr>
          <w:r>
            <w:t xml:space="preserve"> </w:t>
          </w:r>
        </w:p>
      </w:docPartBody>
    </w:docPart>
    <w:docPart>
      <w:docPartPr>
        <w:name w:val="BEEDF6D61EDF434A9D927DFE38798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E7FA7-2F61-487D-BAD1-2454F48D44D5}"/>
      </w:docPartPr>
      <w:docPartBody>
        <w:p w:rsidR="00A72CD6" w:rsidRDefault="00BB6CFC" w:rsidP="0072549F">
          <w:pPr>
            <w:pStyle w:val="BEEDF6D61EDF434A9D927DFE38798286"/>
          </w:pPr>
          <w:r>
            <w:t xml:space="preserve"> </w:t>
          </w:r>
        </w:p>
      </w:docPartBody>
    </w:docPart>
    <w:docPart>
      <w:docPartPr>
        <w:name w:val="C998C4B6FB194817882382DB356E7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CB6C8-22B9-48E5-8779-7B75525528B9}"/>
      </w:docPartPr>
      <w:docPartBody>
        <w:p w:rsidR="00A72CD6" w:rsidRDefault="00BB6CFC" w:rsidP="0072549F">
          <w:pPr>
            <w:pStyle w:val="C998C4B6FB194817882382DB356E7261"/>
          </w:pPr>
          <w:r>
            <w:t xml:space="preserve"> </w:t>
          </w:r>
        </w:p>
      </w:docPartBody>
    </w:docPart>
    <w:docPart>
      <w:docPartPr>
        <w:name w:val="E44367280FB8437CB06E7C623A738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5927A-F9BC-4D85-B9A8-A6512CBDCB94}"/>
      </w:docPartPr>
      <w:docPartBody>
        <w:p w:rsidR="00A72CD6" w:rsidRDefault="00BB6CFC" w:rsidP="0072549F">
          <w:pPr>
            <w:pStyle w:val="E44367280FB8437CB06E7C623A738ACC"/>
          </w:pPr>
          <w:r>
            <w:t xml:space="preserve"> </w:t>
          </w:r>
        </w:p>
      </w:docPartBody>
    </w:docPart>
    <w:docPart>
      <w:docPartPr>
        <w:name w:val="F41F7FA3480C4DEDA4F9F2FCE399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ACD70-8386-4559-843A-69DCDF5FA595}"/>
      </w:docPartPr>
      <w:docPartBody>
        <w:p w:rsidR="00A72CD6" w:rsidRDefault="00BB6CFC" w:rsidP="00BB6CFC">
          <w:pPr>
            <w:pStyle w:val="F41F7FA3480C4DEDA4F9F2FCE39954D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757913266BB4D049B934BBE6543F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D400-08B1-4D25-8DC3-407BC1E28EE8}"/>
      </w:docPartPr>
      <w:docPartBody>
        <w:p w:rsidR="00A72CD6" w:rsidRDefault="00BB6CFC" w:rsidP="00BB6CFC">
          <w:pPr>
            <w:pStyle w:val="D757913266BB4D049B934BBE6543FB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46B17CCA8A745CEB92F3CD2D0738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18A8-E149-47FA-B66D-E653C369DC8D}"/>
      </w:docPartPr>
      <w:docPartBody>
        <w:p w:rsidR="00A72CD6" w:rsidRDefault="00BB6CFC" w:rsidP="00BB6CFC">
          <w:pPr>
            <w:pStyle w:val="A46B17CCA8A745CEB92F3CD2D0738AB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E922FF9A26349538BAF1E1CFF9AB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98775-D86E-4A7E-B1B2-C9CA5147C3DA}"/>
      </w:docPartPr>
      <w:docPartBody>
        <w:p w:rsidR="00A72CD6" w:rsidRDefault="00BB6CFC" w:rsidP="00BB6CFC">
          <w:pPr>
            <w:pStyle w:val="0E922FF9A26349538BAF1E1CFF9AB56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6F3125C7D974BC285083430F5602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C3D00-25BB-4768-9E6F-9FE754D6AD95}"/>
      </w:docPartPr>
      <w:docPartBody>
        <w:p w:rsidR="00A72CD6" w:rsidRDefault="00BB6CFC" w:rsidP="00BB6CFC">
          <w:pPr>
            <w:pStyle w:val="56F3125C7D974BC285083430F5602EE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9056A2809B46738128AE42BB10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BAA7-7DEA-48B7-8A95-08329D02D196}"/>
      </w:docPartPr>
      <w:docPartBody>
        <w:p w:rsidR="00A72CD6" w:rsidRDefault="00BB6CFC" w:rsidP="00BB6CFC">
          <w:pPr>
            <w:pStyle w:val="129056A2809B46738128AE42BB10E79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D08AC6D218D441188183960B33C5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4A1E-E932-4F00-996F-602BF444F360}"/>
      </w:docPartPr>
      <w:docPartBody>
        <w:p w:rsidR="00A72CD6" w:rsidRDefault="00BB6CFC" w:rsidP="00BB6CFC">
          <w:pPr>
            <w:pStyle w:val="DD08AC6D218D441188183960B33C5B4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BBDFC41465B47D4A07FCDAF8B199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DACEC-3D3D-405E-AEA4-D7DE9025276D}"/>
      </w:docPartPr>
      <w:docPartBody>
        <w:p w:rsidR="00A72CD6" w:rsidRDefault="00A72CD6">
          <w:r>
            <w:t xml:space="preserve"> </w:t>
          </w:r>
        </w:p>
      </w:docPartBody>
    </w:docPart>
    <w:docPart>
      <w:docPartPr>
        <w:name w:val="25555D4056484148858648E9FFC6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718A7-0DA2-491E-8BFD-B5D303436176}"/>
      </w:docPartPr>
      <w:docPartBody>
        <w:p w:rsidR="00A72CD6" w:rsidRDefault="00BB6CFC">
          <w:r>
            <w:t xml:space="preserve"> </w:t>
          </w:r>
        </w:p>
      </w:docPartBody>
    </w:docPart>
    <w:docPart>
      <w:docPartPr>
        <w:name w:val="768618ED4A81442FBEFBF4BDB8A0B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2072D-E624-42C7-995A-AFAA5101AF57}"/>
      </w:docPartPr>
      <w:docPartBody>
        <w:p w:rsidR="00A72CD6" w:rsidRDefault="00BB6CFC" w:rsidP="00BB6CFC">
          <w:pPr>
            <w:pStyle w:val="768618ED4A81442FBEFBF4BDB8A0B5D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203D69745C54C56B88A209C96763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7BDC2-5940-4668-9525-ED9A12226372}"/>
      </w:docPartPr>
      <w:docPartBody>
        <w:p w:rsidR="00A72CD6" w:rsidRDefault="00BB6CFC" w:rsidP="00BB6CFC">
          <w:pPr>
            <w:pStyle w:val="8203D69745C54C56B88A209C967631C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65065CB186B4F9285E5801F93386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37834-9DB8-4E43-9287-7B3EEFC85661}"/>
      </w:docPartPr>
      <w:docPartBody>
        <w:p w:rsidR="00A72CD6" w:rsidRDefault="00BB6CFC" w:rsidP="00BB6CFC">
          <w:pPr>
            <w:pStyle w:val="F65065CB186B4F9285E5801F93386A9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43B589396F94E869E16770BCC586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1323C-A5F5-4699-9E3D-F96B63F38A61}"/>
      </w:docPartPr>
      <w:docPartBody>
        <w:p w:rsidR="00A72CD6" w:rsidRDefault="00BB6CFC" w:rsidP="00BB6CFC">
          <w:pPr>
            <w:pStyle w:val="943B589396F94E869E16770BCC58676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55DBF4C4FF947A9B73F2315E6140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B1ED5-68A3-49FC-B0C8-E8B945364437}"/>
      </w:docPartPr>
      <w:docPartBody>
        <w:p w:rsidR="00A72CD6" w:rsidRDefault="00BB6CFC" w:rsidP="00BB6CFC">
          <w:pPr>
            <w:pStyle w:val="655DBF4C4FF947A9B73F2315E6140D0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3B75AB93CFD43899FFF686FEE247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AB2A8-2166-45FA-9873-1C54FC320F81}"/>
      </w:docPartPr>
      <w:docPartBody>
        <w:p w:rsidR="00A72CD6" w:rsidRDefault="00BB6CFC" w:rsidP="00BB6CFC">
          <w:pPr>
            <w:pStyle w:val="43B75AB93CFD43899FFF686FEE2476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34B2354EC304F1486E806271DCE6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8EDDC-8D3E-49F2-965E-84EE884C035A}"/>
      </w:docPartPr>
      <w:docPartBody>
        <w:p w:rsidR="00A72CD6" w:rsidRDefault="00BB6CFC" w:rsidP="00BB6CFC">
          <w:pPr>
            <w:pStyle w:val="F34B2354EC304F1486E806271DCE66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49636AB919F484681BAD0DC4C7D4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2D1B5-777A-4B0F-BE4F-FE02AFC542E6}"/>
      </w:docPartPr>
      <w:docPartBody>
        <w:p w:rsidR="00A72CD6" w:rsidRDefault="00BB6CFC" w:rsidP="00BB6CFC">
          <w:pPr>
            <w:pStyle w:val="E49636AB919F484681BAD0DC4C7D43B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87A83335F74B3F807DB5685AFE0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49439-3640-40B1-A5BD-28BB0DBBDBF3}"/>
      </w:docPartPr>
      <w:docPartBody>
        <w:p w:rsidR="00A72CD6" w:rsidRDefault="00BB6CFC" w:rsidP="00BB6CFC">
          <w:pPr>
            <w:pStyle w:val="1887A83335F74B3F807DB5685AFE0F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14D842C6C9431388019ADDBD53F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215E0-29F6-48C0-98DB-EBF5B578AA0B}"/>
      </w:docPartPr>
      <w:docPartBody>
        <w:p w:rsidR="00A72CD6" w:rsidRDefault="00BB6CFC" w:rsidP="00BB6CFC">
          <w:pPr>
            <w:pStyle w:val="B814D842C6C9431388019ADDBD53F6D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5FE4DD61FCA41A68BA0CEEDD1F45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A05F5-5D99-4CFF-AB38-DAE37428D295}"/>
      </w:docPartPr>
      <w:docPartBody>
        <w:p w:rsidR="00A72CD6" w:rsidRDefault="00BB6CFC" w:rsidP="00BB6CFC">
          <w:pPr>
            <w:pStyle w:val="05FE4DD61FCA41A68BA0CEEDD1F45CF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A58BB0D7A9E4031A12ED245B0A7C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A3E32-3651-40D0-8CF5-CB9D6C7E2058}"/>
      </w:docPartPr>
      <w:docPartBody>
        <w:p w:rsidR="00A72CD6" w:rsidRDefault="00BB6CFC" w:rsidP="00BB6CFC">
          <w:pPr>
            <w:pStyle w:val="0A58BB0D7A9E4031A12ED245B0A7C19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DB7E08E02564653B400DAEE80268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DDDB7-482B-4443-ACC0-30944D92B77B}"/>
      </w:docPartPr>
      <w:docPartBody>
        <w:p w:rsidR="00A72CD6" w:rsidRDefault="00BB6CFC">
          <w:r>
            <w:t xml:space="preserve"> </w:t>
          </w:r>
        </w:p>
      </w:docPartBody>
    </w:docPart>
    <w:docPart>
      <w:docPartPr>
        <w:name w:val="B4CEBEBB4F3B409489CACE9B7370A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3FD56-23F1-495F-948E-B5755EB453DB}"/>
      </w:docPartPr>
      <w:docPartBody>
        <w:p w:rsidR="00A72CD6" w:rsidRDefault="00BB6CFC" w:rsidP="00BB6CFC">
          <w:pPr>
            <w:pStyle w:val="B4CEBEBB4F3B409489CACE9B7370AC5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D31EA13D182482A908F1FC185283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F5CC7-7311-4D56-BF2E-21F77B5FACBD}"/>
      </w:docPartPr>
      <w:docPartBody>
        <w:p w:rsidR="00A72CD6" w:rsidRDefault="00BB6CFC" w:rsidP="00BB6CFC">
          <w:pPr>
            <w:pStyle w:val="DD31EA13D182482A908F1FC1852833C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595306D60DD46C1B5DB5FAAF49C1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96C4C-9B53-4681-82B0-E8DD6D5A86C0}"/>
      </w:docPartPr>
      <w:docPartBody>
        <w:p w:rsidR="00A72CD6" w:rsidRDefault="00BB6CFC" w:rsidP="00BB6CFC">
          <w:pPr>
            <w:pStyle w:val="D595306D60DD46C1B5DB5FAAF49C1D4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8ED929461E4368B0A617514F802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62382-E504-4565-8584-66812A204272}"/>
      </w:docPartPr>
      <w:docPartBody>
        <w:p w:rsidR="00A72CD6" w:rsidRDefault="00BB6CFC" w:rsidP="00BB6CFC">
          <w:pPr>
            <w:pStyle w:val="108ED929461E4368B0A617514F8026B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83ABB44B9BA42D19D2BD36919F24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A2BFF-2000-4070-9D32-AEF44CEDEF48}"/>
      </w:docPartPr>
      <w:docPartBody>
        <w:p w:rsidR="00A72CD6" w:rsidRDefault="00BB6CFC" w:rsidP="00BB6CFC">
          <w:pPr>
            <w:pStyle w:val="A83ABB44B9BA42D19D2BD36919F244A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D1974FB792481B9CA1A1F6C2AC3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53EF-EC61-4E5C-BF7E-524AC67DD00E}"/>
      </w:docPartPr>
      <w:docPartBody>
        <w:p w:rsidR="00A72CD6" w:rsidRDefault="00BB6CFC" w:rsidP="00BB6CFC">
          <w:pPr>
            <w:pStyle w:val="15D1974FB792481B9CA1A1F6C2AC3C9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00265C70B74E4E81637CCC693BC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9A129-27D9-457D-8029-26B541041ED3}"/>
      </w:docPartPr>
      <w:docPartBody>
        <w:p w:rsidR="00A72CD6" w:rsidRDefault="00BB6CFC" w:rsidP="00BB6CFC">
          <w:pPr>
            <w:pStyle w:val="4A00265C70B74E4E81637CCC693BC85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19D59025ED440ECB1322A6D4A7A1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83A64-2CEF-470A-9F0A-3D295EAA6121}"/>
      </w:docPartPr>
      <w:docPartBody>
        <w:p w:rsidR="00A72CD6" w:rsidRDefault="00BB6CFC" w:rsidP="00BB6CFC">
          <w:pPr>
            <w:pStyle w:val="E19D59025ED440ECB1322A6D4A7A16B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410FCB7600643B5BF23AC613FA9C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E9D25-D973-4085-A282-596962CF1488}"/>
      </w:docPartPr>
      <w:docPartBody>
        <w:p w:rsidR="00540079" w:rsidRDefault="00BB6CFC" w:rsidP="00BB6CFC">
          <w:pPr>
            <w:pStyle w:val="E410FCB7600643B5BF23AC613FA9C7B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A9DA14F49574C0E837D16F8C722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502C-9EBF-4709-B569-9A9C4E66E795}"/>
      </w:docPartPr>
      <w:docPartBody>
        <w:p w:rsidR="00540079" w:rsidRDefault="00BB6CFC" w:rsidP="00BB6CFC">
          <w:pPr>
            <w:pStyle w:val="0A9DA14F49574C0E837D16F8C7227DF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4108D799CC24AF8A6C9C0B788030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96E18-B4D1-485F-8384-020600E3C2B8}"/>
      </w:docPartPr>
      <w:docPartBody>
        <w:p w:rsidR="00540079" w:rsidRDefault="00BB6CFC" w:rsidP="00BB6CFC">
          <w:pPr>
            <w:pStyle w:val="24108D799CC24AF8A6C9C0B78803083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113973CA38C42AB923CA54F0E3C7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5C690-2665-4EFA-B104-86DDADA67A0A}"/>
      </w:docPartPr>
      <w:docPartBody>
        <w:p w:rsidR="00540079" w:rsidRDefault="00BB6CFC" w:rsidP="00BB6CFC">
          <w:pPr>
            <w:pStyle w:val="7113973CA38C42AB923CA54F0E3C714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E21F528CFCD429294A3914BC0D77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86458-E604-485F-B282-153BCE5778B9}"/>
      </w:docPartPr>
      <w:docPartBody>
        <w:p w:rsidR="00540079" w:rsidRDefault="00BB6CFC" w:rsidP="00BB6CFC">
          <w:pPr>
            <w:pStyle w:val="FE21F528CFCD429294A3914BC0D77CD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079E9F789F4543A72D9B3B7FFC8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1F9B0-9C44-49FB-B4B2-162D13BC473A}"/>
      </w:docPartPr>
      <w:docPartBody>
        <w:p w:rsidR="00540079" w:rsidRDefault="00BB6CFC" w:rsidP="00BB6CFC">
          <w:pPr>
            <w:pStyle w:val="45079E9F789F4543A72D9B3B7FFC800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C5969A9B3A54157A2B32001E7EF5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74224-B19E-4C83-9B81-DD88069C636F}"/>
      </w:docPartPr>
      <w:docPartBody>
        <w:p w:rsidR="00540079" w:rsidRDefault="00BB6CFC" w:rsidP="00BB6CFC">
          <w:pPr>
            <w:pStyle w:val="8C5969A9B3A54157A2B32001E7EF576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2DCD5D15F88465C98365CD670E66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5A73D-4CD5-46BE-B29E-B1F76D3B944E}"/>
      </w:docPartPr>
      <w:docPartBody>
        <w:p w:rsidR="00540079" w:rsidRDefault="00BB6CFC" w:rsidP="00BB6CFC">
          <w:pPr>
            <w:pStyle w:val="B2DCD5D15F88465C98365CD670E6675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CB3716A4C304EEF904ED3ED7E165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543B3-AE2E-47C5-A5F3-07B4159BA32C}"/>
      </w:docPartPr>
      <w:docPartBody>
        <w:p w:rsidR="00540079" w:rsidRDefault="00BB6CFC" w:rsidP="00BB6CFC">
          <w:pPr>
            <w:pStyle w:val="1CB3716A4C304EEF904ED3ED7E1655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20D8A7FDA8A414D83DBA67A38CC4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5BD44-8DC2-4F44-A12E-766C76210235}"/>
      </w:docPartPr>
      <w:docPartBody>
        <w:p w:rsidR="00540079" w:rsidRDefault="00BB6CFC" w:rsidP="00BB6CFC">
          <w:pPr>
            <w:pStyle w:val="220D8A7FDA8A414D83DBA67A38CC4B1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E7CE04A9C643A3B6D2147E214B5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CAF84-712A-4E67-B286-0AC98C40CAED}"/>
      </w:docPartPr>
      <w:docPartBody>
        <w:p w:rsidR="00540079" w:rsidRDefault="00BB6CFC" w:rsidP="00BB6CFC">
          <w:pPr>
            <w:pStyle w:val="B4E7CE04A9C643A3B6D2147E214B589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FFE149F9DEF4735B12AB464BCBC5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3710F-007D-4D47-BE7F-1ECE7170AE4A}"/>
      </w:docPartPr>
      <w:docPartBody>
        <w:p w:rsidR="00540079" w:rsidRDefault="00BB6CFC" w:rsidP="00BB6CFC">
          <w:pPr>
            <w:pStyle w:val="9FFE149F9DEF4735B12AB464BCBC58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9F1A7E8FB634EC0B825DA3FE69F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DA51-232F-47B8-B094-7B96F425F577}"/>
      </w:docPartPr>
      <w:docPartBody>
        <w:p w:rsidR="00540079" w:rsidRDefault="00BB6CFC" w:rsidP="00BB6CFC">
          <w:pPr>
            <w:pStyle w:val="99F1A7E8FB634EC0B825DA3FE69F69D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9613940F91D4064AD71597FF9BD9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7779F-2F76-4A5F-B70C-696C2D2AD954}"/>
      </w:docPartPr>
      <w:docPartBody>
        <w:p w:rsidR="00540079" w:rsidRDefault="00BB6CFC" w:rsidP="00BB6CFC">
          <w:pPr>
            <w:pStyle w:val="09613940F91D4064AD71597FF9BD9DD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183A98C4744548AA9F33838F51A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7CEBE-50BB-4503-86BE-7B7C1DF46237}"/>
      </w:docPartPr>
      <w:docPartBody>
        <w:p w:rsidR="00540079" w:rsidRDefault="00BB6CFC" w:rsidP="00BB6CFC">
          <w:pPr>
            <w:pStyle w:val="15183A98C4744548AA9F33838F51A68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67834C6CC8D4AAF862F0A74C36B2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90C8-1A32-448D-8526-A5E59DE50F22}"/>
      </w:docPartPr>
      <w:docPartBody>
        <w:p w:rsidR="00540079" w:rsidRDefault="00BB6CFC" w:rsidP="00BB6CFC">
          <w:pPr>
            <w:pStyle w:val="F67834C6CC8D4AAF862F0A74C36B2AF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0E7F242D2E44A53B481EA2B76486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15C1E-01A2-45A0-9554-6EA9394DED89}"/>
      </w:docPartPr>
      <w:docPartBody>
        <w:p w:rsidR="00540079" w:rsidRDefault="00BB6CFC" w:rsidP="00BB6CFC">
          <w:pPr>
            <w:pStyle w:val="E0E7F242D2E44A53B481EA2B7648612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200A15981EA4945AA490BD512C0D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57E2A-60CE-4C04-BF65-DF75B922D019}"/>
      </w:docPartPr>
      <w:docPartBody>
        <w:p w:rsidR="00540079" w:rsidRDefault="00BB6CFC" w:rsidP="00BB6CFC">
          <w:pPr>
            <w:pStyle w:val="9200A15981EA4945AA490BD512C0DD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4F7B825ADAA45418E910E297B1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7F85C-E758-4FC9-A129-67733B5A8A0F}"/>
      </w:docPartPr>
      <w:docPartBody>
        <w:p w:rsidR="00540079" w:rsidRDefault="00BB6CFC" w:rsidP="00BB6CFC">
          <w:pPr>
            <w:pStyle w:val="14F7B825ADAA45418E910E297B19746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7E91829CD694BB2B01ADB2FC58E1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977B8-D937-46A7-876C-828B9A63114B}"/>
      </w:docPartPr>
      <w:docPartBody>
        <w:p w:rsidR="00540079" w:rsidRDefault="00BB6CFC">
          <w:r>
            <w:t xml:space="preserve"> </w:t>
          </w:r>
        </w:p>
      </w:docPartBody>
    </w:docPart>
    <w:docPart>
      <w:docPartPr>
        <w:name w:val="33242A9273A84F6F8FB170C47846A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DD6CB-B26D-4D98-9B05-2969CB345DF8}"/>
      </w:docPartPr>
      <w:docPartBody>
        <w:p w:rsidR="00540079" w:rsidRDefault="00BB6CFC" w:rsidP="00BB6CFC">
          <w:pPr>
            <w:pStyle w:val="33242A9273A84F6F8FB170C47846AC6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707ADD2E1324EE7BAD808F8433FD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ECB13-D8E7-4E72-A9CA-E8BCDD6FCC14}"/>
      </w:docPartPr>
      <w:docPartBody>
        <w:p w:rsidR="00540079" w:rsidRDefault="00BB6CFC" w:rsidP="00BB6CFC">
          <w:pPr>
            <w:pStyle w:val="C707ADD2E1324EE7BAD808F8433FD8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95800DA002242439D1A7D371EA55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91688-547E-429D-8488-08C0C59DA94D}"/>
      </w:docPartPr>
      <w:docPartBody>
        <w:p w:rsidR="00540079" w:rsidRDefault="00BB6CFC" w:rsidP="00BB6CFC">
          <w:pPr>
            <w:pStyle w:val="D95800DA002242439D1A7D371EA558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1799B7E5D64467EA6B71E786C3C0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6DB01-F62F-43F1-8B80-F7107D67E879}"/>
      </w:docPartPr>
      <w:docPartBody>
        <w:p w:rsidR="00540079" w:rsidRDefault="00BB6CFC" w:rsidP="00BB6CFC">
          <w:pPr>
            <w:pStyle w:val="21799B7E5D64467EA6B71E786C3C069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6FC328CAC554A44A366868D65C2F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DB3-5CB3-415A-9863-52AFACE25ABD}"/>
      </w:docPartPr>
      <w:docPartBody>
        <w:p w:rsidR="00540079" w:rsidRDefault="00BB6CFC" w:rsidP="00BB6CFC">
          <w:pPr>
            <w:pStyle w:val="E6FC328CAC554A44A366868D65C2F3C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CC48F515EFE450C86BEDD154F5BF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79C2C-5FC5-4D24-ACE5-5DF1C1A1D54F}"/>
      </w:docPartPr>
      <w:docPartBody>
        <w:p w:rsidR="00540079" w:rsidRDefault="00BB6CFC" w:rsidP="00BB6CFC">
          <w:pPr>
            <w:pStyle w:val="7CC48F515EFE450C86BEDD154F5BF07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AC9B64DA88F4630BF73A00EABB46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0585F-21FE-4D75-A8FD-E5888A690596}"/>
      </w:docPartPr>
      <w:docPartBody>
        <w:p w:rsidR="00540079" w:rsidRDefault="00BB6CFC" w:rsidP="00BB6CFC">
          <w:pPr>
            <w:pStyle w:val="EAC9B64DA88F4630BF73A00EABB469B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506D02C52634666A789204399ED1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7695C-5DC1-4BDB-B2B7-7209184AE4C0}"/>
      </w:docPartPr>
      <w:docPartBody>
        <w:p w:rsidR="00540079" w:rsidRDefault="00BB6CFC" w:rsidP="00BB6CFC">
          <w:pPr>
            <w:pStyle w:val="C506D02C52634666A789204399ED1EF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3863A2323C442591BC4424F344C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3A74E-217B-492E-8CA6-E407158913BC}"/>
      </w:docPartPr>
      <w:docPartBody>
        <w:p w:rsidR="00540079" w:rsidRDefault="00BB6CFC" w:rsidP="00BB6CFC">
          <w:pPr>
            <w:pStyle w:val="DE3863A2323C442591BC4424F344C32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E299A567D941FEB1D9C097E9D2D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585D5-DA1C-4111-98DC-EB6ADEE719FD}"/>
      </w:docPartPr>
      <w:docPartBody>
        <w:p w:rsidR="00540079" w:rsidRDefault="00BB6CFC" w:rsidP="00BB6CFC">
          <w:pPr>
            <w:pStyle w:val="C1E299A567D941FEB1D9C097E9D2D64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330A985C2D94324A96FFF5726394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7430A-5829-4147-8007-4DAFB3E1FC9F}"/>
      </w:docPartPr>
      <w:docPartBody>
        <w:p w:rsidR="00540079" w:rsidRDefault="00BB6CFC" w:rsidP="00BB6CFC">
          <w:pPr>
            <w:pStyle w:val="0330A985C2D94324A96FFF572639489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A3C39426D824DBDB272BA7D6C5E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F0FF7-B7EB-4831-973A-39CC5E96C1CA}"/>
      </w:docPartPr>
      <w:docPartBody>
        <w:p w:rsidR="00540079" w:rsidRDefault="00BB6CFC" w:rsidP="00BB6CFC">
          <w:pPr>
            <w:pStyle w:val="BA3C39426D824DBDB272BA7D6C5E0E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C1C6A59C4CA4AA19BD04142AC0AB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5D018-FA02-40BE-A79D-91909A383BDB}"/>
      </w:docPartPr>
      <w:docPartBody>
        <w:p w:rsidR="00540079" w:rsidRDefault="00BB6CFC" w:rsidP="00BB6CFC">
          <w:pPr>
            <w:pStyle w:val="8C1C6A59C4CA4AA19BD04142AC0AB91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4D7298205464379913C85EC58989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32D06-313A-42FC-8104-384D786AFEE4}"/>
      </w:docPartPr>
      <w:docPartBody>
        <w:p w:rsidR="00540079" w:rsidRDefault="00BB6CFC" w:rsidP="00BB6CFC">
          <w:pPr>
            <w:pStyle w:val="E4D7298205464379913C85EC58989C9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9E47F8457524D28A0A7BC66D8821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25B0E-D003-4722-AF12-B4D6ACEF130C}"/>
      </w:docPartPr>
      <w:docPartBody>
        <w:p w:rsidR="00540079" w:rsidRDefault="00BB6CFC" w:rsidP="00BB6CFC">
          <w:pPr>
            <w:pStyle w:val="59E47F8457524D28A0A7BC66D88214D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A0CF6E68FB4DFC89641688ECC0C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AA8F7-9DEF-4CE1-B16E-B8B06AD86695}"/>
      </w:docPartPr>
      <w:docPartBody>
        <w:p w:rsidR="00540079" w:rsidRDefault="00BB6CFC" w:rsidP="00BB6CFC">
          <w:pPr>
            <w:pStyle w:val="C1A0CF6E68FB4DFC89641688ECC0C6C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CD1FFD0F3EB4CCA999D4FB6608B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EC33F-D87E-4C70-886F-1872CCAABB11}"/>
      </w:docPartPr>
      <w:docPartBody>
        <w:p w:rsidR="00540079" w:rsidRDefault="00BB6CFC" w:rsidP="00BB6CFC">
          <w:pPr>
            <w:pStyle w:val="8CD1FFD0F3EB4CCA999D4FB6608BA9F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2AC2A3606B149798CC72BF230C05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DFD76-E530-4B5B-8AE4-A5FDA84C1B53}"/>
      </w:docPartPr>
      <w:docPartBody>
        <w:p w:rsidR="00540079" w:rsidRDefault="00BB6CFC" w:rsidP="00BB6CFC">
          <w:pPr>
            <w:pStyle w:val="A2AC2A3606B149798CC72BF230C055F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DC7124F002540128FFC9372DA3CD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70587-12B9-43A8-8B72-774006631C3E}"/>
      </w:docPartPr>
      <w:docPartBody>
        <w:p w:rsidR="00540079" w:rsidRDefault="00BB6CFC" w:rsidP="00BB6CFC">
          <w:pPr>
            <w:pStyle w:val="DDC7124F002540128FFC9372DA3CD4F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7FD36049D37469A87EB036B291EA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9DB4D-CFA1-4F07-B062-28C07162789A}"/>
      </w:docPartPr>
      <w:docPartBody>
        <w:p w:rsidR="00540079" w:rsidRDefault="00BB6CFC" w:rsidP="00BB6CFC">
          <w:pPr>
            <w:pStyle w:val="77FD36049D37469A87EB036B291EA84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A133ECDA8084F9DAD4C24DB38767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826AD-AC44-440F-9A5A-96A4D82A1DC9}"/>
      </w:docPartPr>
      <w:docPartBody>
        <w:p w:rsidR="00540079" w:rsidRDefault="00BB6CFC" w:rsidP="00BB6CFC">
          <w:pPr>
            <w:pStyle w:val="6A133ECDA8084F9DAD4C24DB3876764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25B874B52FF44FFA8B726E04238A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77690-7714-46CB-9A00-1D693A398E88}"/>
      </w:docPartPr>
      <w:docPartBody>
        <w:p w:rsidR="00540079" w:rsidRDefault="00BB6CFC" w:rsidP="00BB6CFC">
          <w:pPr>
            <w:pStyle w:val="F25B874B52FF44FFA8B726E04238AE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94B1C64DE340C48A022C98715B6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471E2-AFEB-4921-A352-AA05B85B1DC3}"/>
      </w:docPartPr>
      <w:docPartBody>
        <w:p w:rsidR="00540079" w:rsidRDefault="00BB6CFC">
          <w:r>
            <w:t xml:space="preserve"> </w:t>
          </w:r>
        </w:p>
      </w:docPartBody>
    </w:docPart>
    <w:docPart>
      <w:docPartPr>
        <w:name w:val="45DF540E2A3A49399E6606DAD487D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C9F92-2CDF-4A76-AEC2-D26D3CD842E8}"/>
      </w:docPartPr>
      <w:docPartBody>
        <w:p w:rsidR="00540079" w:rsidRDefault="00BB6CFC" w:rsidP="00BB6CFC">
          <w:pPr>
            <w:pStyle w:val="45DF540E2A3A49399E6606DAD487D15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53A7E510E5449DBAD281384E574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EBAE6-6C9F-448B-81FC-59E1C420BFDE}"/>
      </w:docPartPr>
      <w:docPartBody>
        <w:p w:rsidR="00540079" w:rsidRDefault="00BB6CFC" w:rsidP="00BB6CFC">
          <w:pPr>
            <w:pStyle w:val="3C53A7E510E5449DBAD281384E5743A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D99801817164295933790D8AC61E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7FD1B-E95D-48CF-802B-CEB1F4B602E8}"/>
      </w:docPartPr>
      <w:docPartBody>
        <w:p w:rsidR="00540079" w:rsidRDefault="00BB6CFC" w:rsidP="00BB6CFC">
          <w:pPr>
            <w:pStyle w:val="3D99801817164295933790D8AC61EBE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31EAD3111A3423BAE35E88136D53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0FFE-F9B9-4472-A409-473F6F1FC2E2}"/>
      </w:docPartPr>
      <w:docPartBody>
        <w:p w:rsidR="00540079" w:rsidRDefault="00BB6CFC" w:rsidP="00BB6CFC">
          <w:pPr>
            <w:pStyle w:val="331EAD3111A3423BAE35E88136D5393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7D42965348496395EE0908538E8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2DFF-10CD-4825-A40B-711F579F250C}"/>
      </w:docPartPr>
      <w:docPartBody>
        <w:p w:rsidR="00540079" w:rsidRDefault="00BB6CFC" w:rsidP="00BB6CFC">
          <w:pPr>
            <w:pStyle w:val="A77D42965348496395EE0908538E80C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AB1A841F4524927ACE2B22CCE080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91B01-E7CC-412F-AFDB-50B3D3E7C0BB}"/>
      </w:docPartPr>
      <w:docPartBody>
        <w:p w:rsidR="00540079" w:rsidRDefault="00BB6CFC" w:rsidP="00BB6CFC">
          <w:pPr>
            <w:pStyle w:val="EAB1A841F4524927ACE2B22CCE0803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B95529B11774B94BFE9432833277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4C622-0255-4009-8C2D-9E2A38E414F8}"/>
      </w:docPartPr>
      <w:docPartBody>
        <w:p w:rsidR="00540079" w:rsidRDefault="00BB6CFC" w:rsidP="00BB6CFC">
          <w:pPr>
            <w:pStyle w:val="0B95529B11774B94BFE943283327795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1D0614C48B847E28E2A0E899E72C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70F4D-E8E6-497A-96F2-930B51886C29}"/>
      </w:docPartPr>
      <w:docPartBody>
        <w:p w:rsidR="00540079" w:rsidRDefault="00A72CD6" w:rsidP="00A72CD6">
          <w:pPr>
            <w:pStyle w:val="41D0614C48B847E28E2A0E899E72C7E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D16C3E291C640259B6537DBB4301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24106-6B70-4AD4-BC73-26CDAD3F6216}"/>
      </w:docPartPr>
      <w:docPartBody>
        <w:p w:rsidR="00967B29" w:rsidRDefault="00BB6CFC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9F"/>
    <w:rsid w:val="00540079"/>
    <w:rsid w:val="0072549F"/>
    <w:rsid w:val="00967B29"/>
    <w:rsid w:val="00A72CD6"/>
    <w:rsid w:val="00B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6CFC"/>
    <w:rPr>
      <w:color w:val="808080"/>
    </w:rPr>
  </w:style>
  <w:style w:type="paragraph" w:customStyle="1" w:styleId="2FA5BF7ADB8641698DEE0B104095323D">
    <w:name w:val="2FA5BF7ADB8641698DEE0B104095323D"/>
    <w:rsid w:val="0072549F"/>
    <w:pPr>
      <w:spacing w:after="0" w:line="240" w:lineRule="auto"/>
    </w:pPr>
    <w:rPr>
      <w:rFonts w:ascii="Arial" w:eastAsia="Calibri" w:hAnsi="Arial" w:cs="Arial"/>
    </w:rPr>
  </w:style>
  <w:style w:type="paragraph" w:customStyle="1" w:styleId="5457BBF1DD454F2784B4DF95B2ABCC42">
    <w:name w:val="5457BBF1DD454F2784B4DF95B2ABCC42"/>
    <w:rsid w:val="0072549F"/>
    <w:pPr>
      <w:spacing w:after="0" w:line="240" w:lineRule="auto"/>
    </w:pPr>
    <w:rPr>
      <w:rFonts w:ascii="Arial" w:eastAsia="Calibri" w:hAnsi="Arial" w:cs="Arial"/>
    </w:rPr>
  </w:style>
  <w:style w:type="paragraph" w:customStyle="1" w:styleId="DD1F89D658324F5F8B3436BF215135D0">
    <w:name w:val="DD1F89D658324F5F8B3436BF215135D0"/>
    <w:rsid w:val="0072549F"/>
    <w:pPr>
      <w:spacing w:after="0" w:line="240" w:lineRule="auto"/>
    </w:pPr>
    <w:rPr>
      <w:rFonts w:ascii="Arial" w:eastAsia="Calibri" w:hAnsi="Arial" w:cs="Arial"/>
    </w:rPr>
  </w:style>
  <w:style w:type="paragraph" w:customStyle="1" w:styleId="3AE0C9A13B6542FCA237D8924CA16B07">
    <w:name w:val="3AE0C9A13B6542FCA237D8924CA16B07"/>
    <w:rsid w:val="0072549F"/>
    <w:pPr>
      <w:spacing w:after="0" w:line="240" w:lineRule="auto"/>
    </w:pPr>
    <w:rPr>
      <w:rFonts w:ascii="Arial" w:eastAsia="Calibri" w:hAnsi="Arial" w:cs="Arial"/>
    </w:rPr>
  </w:style>
  <w:style w:type="paragraph" w:customStyle="1" w:styleId="6D5DBD6658014324B697BD8832BC438F">
    <w:name w:val="6D5DBD6658014324B697BD8832BC438F"/>
    <w:rsid w:val="0072549F"/>
    <w:pPr>
      <w:spacing w:after="0" w:line="240" w:lineRule="auto"/>
    </w:pPr>
    <w:rPr>
      <w:rFonts w:ascii="Arial" w:eastAsia="Calibri" w:hAnsi="Arial" w:cs="Arial"/>
    </w:rPr>
  </w:style>
  <w:style w:type="paragraph" w:customStyle="1" w:styleId="E1B94383F76D44E28E4BAF083D350438">
    <w:name w:val="E1B94383F76D44E28E4BAF083D350438"/>
    <w:rsid w:val="0072549F"/>
    <w:pPr>
      <w:spacing w:after="0" w:line="240" w:lineRule="auto"/>
    </w:pPr>
    <w:rPr>
      <w:rFonts w:ascii="Arial" w:eastAsia="Calibri" w:hAnsi="Arial" w:cs="Arial"/>
    </w:rPr>
  </w:style>
  <w:style w:type="paragraph" w:customStyle="1" w:styleId="BEEDF6D61EDF434A9D927DFE38798286">
    <w:name w:val="BEEDF6D61EDF434A9D927DFE38798286"/>
    <w:rsid w:val="0072549F"/>
    <w:pPr>
      <w:spacing w:after="0" w:line="240" w:lineRule="auto"/>
    </w:pPr>
    <w:rPr>
      <w:rFonts w:ascii="Arial" w:eastAsia="Calibri" w:hAnsi="Arial" w:cs="Arial"/>
    </w:rPr>
  </w:style>
  <w:style w:type="paragraph" w:customStyle="1" w:styleId="C998C4B6FB194817882382DB356E7261">
    <w:name w:val="C998C4B6FB194817882382DB356E7261"/>
    <w:rsid w:val="0072549F"/>
    <w:pPr>
      <w:spacing w:after="0" w:line="240" w:lineRule="auto"/>
    </w:pPr>
    <w:rPr>
      <w:rFonts w:ascii="Arial" w:eastAsia="Calibri" w:hAnsi="Arial" w:cs="Arial"/>
    </w:rPr>
  </w:style>
  <w:style w:type="paragraph" w:customStyle="1" w:styleId="E44367280FB8437CB06E7C623A738ACC">
    <w:name w:val="E44367280FB8437CB06E7C623A738ACC"/>
    <w:rsid w:val="0072549F"/>
    <w:pPr>
      <w:spacing w:after="0" w:line="240" w:lineRule="auto"/>
    </w:pPr>
    <w:rPr>
      <w:rFonts w:ascii="Arial" w:eastAsia="Calibri" w:hAnsi="Arial" w:cs="Arial"/>
    </w:rPr>
  </w:style>
  <w:style w:type="paragraph" w:customStyle="1" w:styleId="45079E9F789F4543A72D9B3B7FFC80088">
    <w:name w:val="45079E9F789F4543A72D9B3B7FFC8008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8C5969A9B3A54157A2B32001E7EF576D8">
    <w:name w:val="8C5969A9B3A54157A2B32001E7EF576D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B2DCD5D15F88465C98365CD670E6675D8">
    <w:name w:val="B2DCD5D15F88465C98365CD670E6675D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1CB3716A4C304EEF904ED3ED7E1655168">
    <w:name w:val="1CB3716A4C304EEF904ED3ED7E165516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220D8A7FDA8A414D83DBA67A38CC4B1D8">
    <w:name w:val="220D8A7FDA8A414D83DBA67A38CC4B1D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B4E7CE04A9C643A3B6D2147E214B58968">
    <w:name w:val="B4E7CE04A9C643A3B6D2147E214B5896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9FFE149F9DEF4735B12AB464BCBC58048">
    <w:name w:val="9FFE149F9DEF4735B12AB464BCBC5804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99F1A7E8FB634EC0B825DA3FE69F69D78">
    <w:name w:val="99F1A7E8FB634EC0B825DA3FE69F69D7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09613940F91D4064AD71597FF9BD9DDF8">
    <w:name w:val="09613940F91D4064AD71597FF9BD9DDF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15183A98C4744548AA9F33838F51A6888">
    <w:name w:val="15183A98C4744548AA9F33838F51A688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F67834C6CC8D4AAF862F0A74C36B2AF88">
    <w:name w:val="F67834C6CC8D4AAF862F0A74C36B2AF8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F25B874B52FF44FFA8B726E04238AE416">
    <w:name w:val="F25B874B52FF44FFA8B726E04238AE416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E4D7298205464379913C85EC58989C937">
    <w:name w:val="E4D7298205464379913C85EC58989C93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59E47F8457524D28A0A7BC66D88214D87">
    <w:name w:val="59E47F8457524D28A0A7BC66D88214D8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C1A0CF6E68FB4DFC89641688ECC0C6CF7">
    <w:name w:val="C1A0CF6E68FB4DFC89641688ECC0C6CF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8CD1FFD0F3EB4CCA999D4FB6608BA9FE7">
    <w:name w:val="8CD1FFD0F3EB4CCA999D4FB6608BA9FE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A2AC2A3606B149798CC72BF230C055F37">
    <w:name w:val="A2AC2A3606B149798CC72BF230C055F3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DDC7124F002540128FFC9372DA3CD4F27">
    <w:name w:val="DDC7124F002540128FFC9372DA3CD4F2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77FD36049D37469A87EB036B291EA8497">
    <w:name w:val="77FD36049D37469A87EB036B291EA849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6A133ECDA8084F9DAD4C24DB3876764F7">
    <w:name w:val="6A133ECDA8084F9DAD4C24DB3876764F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F41F7FA3480C4DEDA4F9F2FCE39954DF14">
    <w:name w:val="F41F7FA3480C4DEDA4F9F2FCE39954DF14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D757913266BB4D049B934BBE6543FB0414">
    <w:name w:val="D757913266BB4D049B934BBE6543FB0414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A46B17CCA8A745CEB92F3CD2D0738ABC14">
    <w:name w:val="A46B17CCA8A745CEB92F3CD2D0738ABC14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0E922FF9A26349538BAF1E1CFF9AB56914">
    <w:name w:val="0E922FF9A26349538BAF1E1CFF9AB56914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56F3125C7D974BC285083430F5602EE014">
    <w:name w:val="56F3125C7D974BC285083430F5602EE014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129056A2809B46738128AE42BB10E79B14">
    <w:name w:val="129056A2809B46738128AE42BB10E79B14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DD08AC6D218D441188183960B33C5B4014">
    <w:name w:val="DD08AC6D218D441188183960B33C5B4014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45DF540E2A3A49399E6606DAD487D15E5">
    <w:name w:val="45DF540E2A3A49399E6606DAD487D15E5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3C53A7E510E5449DBAD281384E5743A45">
    <w:name w:val="3C53A7E510E5449DBAD281384E5743A45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3D99801817164295933790D8AC61EBE65">
    <w:name w:val="3D99801817164295933790D8AC61EBE65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331EAD3111A3423BAE35E88136D5393F5">
    <w:name w:val="331EAD3111A3423BAE35E88136D5393F5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A77D42965348496395EE0908538E80CD5">
    <w:name w:val="A77D42965348496395EE0908538E80CD5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EAB1A841F4524927ACE2B22CCE0803165">
    <w:name w:val="EAB1A841F4524927ACE2B22CCE0803165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0B95529B11774B94BFE94328332779502">
    <w:name w:val="0B95529B11774B94BFE94328332779502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E0E7F242D2E44A53B481EA2B7648612C7">
    <w:name w:val="E0E7F242D2E44A53B481EA2B7648612C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9200A15981EA4945AA490BD512C0DDA57">
    <w:name w:val="9200A15981EA4945AA490BD512C0DDA5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14F7B825ADAA45418E910E297B1974667">
    <w:name w:val="14F7B825ADAA45418E910E297B197466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DD31EA13D182482A908F1FC1852833C313">
    <w:name w:val="DD31EA13D182482A908F1FC1852833C3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33242A9273A84F6F8FB170C47846AC677">
    <w:name w:val="33242A9273A84F6F8FB170C47846AC67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C707ADD2E1324EE7BAD808F8433FD8017">
    <w:name w:val="C707ADD2E1324EE7BAD808F8433FD801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D95800DA002242439D1A7D371EA558857">
    <w:name w:val="D95800DA002242439D1A7D371EA55885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21799B7E5D64467EA6B71E786C3C06977">
    <w:name w:val="21799B7E5D64467EA6B71E786C3C0697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E6FC328CAC554A44A366868D65C2F3C67">
    <w:name w:val="E6FC328CAC554A44A366868D65C2F3C6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7CC48F515EFE450C86BEDD154F5BF0707">
    <w:name w:val="7CC48F515EFE450C86BEDD154F5BF070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EAC9B64DA88F4630BF73A00EABB469BB7">
    <w:name w:val="EAC9B64DA88F4630BF73A00EABB469BB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C506D02C52634666A789204399ED1EF37">
    <w:name w:val="C506D02C52634666A789204399ED1EF3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DE3863A2323C442591BC4424F344C32D7">
    <w:name w:val="DE3863A2323C442591BC4424F344C32D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C1E299A567D941FEB1D9C097E9D2D6467">
    <w:name w:val="C1E299A567D941FEB1D9C097E9D2D646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0330A985C2D94324A96FFF57263948987">
    <w:name w:val="0330A985C2D94324A96FFF5726394898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BA3C39426D824DBDB272BA7D6C5E0E617">
    <w:name w:val="BA3C39426D824DBDB272BA7D6C5E0E61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8C1C6A59C4CA4AA19BD04142AC0AB91A7">
    <w:name w:val="8C1C6A59C4CA4AA19BD04142AC0AB91A7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D595306D60DD46C1B5DB5FAAF49C1D4B13">
    <w:name w:val="D595306D60DD46C1B5DB5FAAF49C1D4B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108ED929461E4368B0A617514F8026B613">
    <w:name w:val="108ED929461E4368B0A617514F8026B6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A83ABB44B9BA42D19D2BD36919F244AD13">
    <w:name w:val="A83ABB44B9BA42D19D2BD36919F244AD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15D1974FB792481B9CA1A1F6C2AC3C9013">
    <w:name w:val="15D1974FB792481B9CA1A1F6C2AC3C90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4A00265C70B74E4E81637CCC693BC85D13">
    <w:name w:val="4A00265C70B74E4E81637CCC693BC85D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E19D59025ED440ECB1322A6D4A7A16B913">
    <w:name w:val="E19D59025ED440ECB1322A6D4A7A16B9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768618ED4A81442FBEFBF4BDB8A0B5D413">
    <w:name w:val="768618ED4A81442FBEFBF4BDB8A0B5D4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8203D69745C54C56B88A209C967631C613">
    <w:name w:val="8203D69745C54C56B88A209C967631C6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F65065CB186B4F9285E5801F93386A9A13">
    <w:name w:val="F65065CB186B4F9285E5801F93386A9A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943B589396F94E869E16770BCC58676613">
    <w:name w:val="943B589396F94E869E16770BCC586766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655DBF4C4FF947A9B73F2315E6140D0D13">
    <w:name w:val="655DBF4C4FF947A9B73F2315E6140D0D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43B75AB93CFD43899FFF686FEE24761413">
    <w:name w:val="43B75AB93CFD43899FFF686FEE247614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F34B2354EC304F1486E806271DCE66F113">
    <w:name w:val="F34B2354EC304F1486E806271DCE66F1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E49636AB919F484681BAD0DC4C7D43BB13">
    <w:name w:val="E49636AB919F484681BAD0DC4C7D43BB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1887A83335F74B3F807DB5685AFE0F2213">
    <w:name w:val="1887A83335F74B3F807DB5685AFE0F22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B814D842C6C9431388019ADDBD53F6D813">
    <w:name w:val="B814D842C6C9431388019ADDBD53F6D8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05FE4DD61FCA41A68BA0CEEDD1F45CF913">
    <w:name w:val="05FE4DD61FCA41A68BA0CEEDD1F45CF9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0A58BB0D7A9E4031A12ED245B0A7C19613">
    <w:name w:val="0A58BB0D7A9E4031A12ED245B0A7C196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B4CEBEBB4F3B409489CACE9B7370AC5B13">
    <w:name w:val="B4CEBEBB4F3B409489CACE9B7370AC5B13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E410FCB7600643B5BF23AC613FA9C7B111">
    <w:name w:val="E410FCB7600643B5BF23AC613FA9C7B111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24108D799CC24AF8A6C9C0B7880308368">
    <w:name w:val="24108D799CC24AF8A6C9C0B788030836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0A9DA14F49574C0E837D16F8C7227DFF10">
    <w:name w:val="0A9DA14F49574C0E837D16F8C7227DFF10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7113973CA38C42AB923CA54F0E3C714E8">
    <w:name w:val="7113973CA38C42AB923CA54F0E3C714E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FE21F528CFCD429294A3914BC0D77CDF8">
    <w:name w:val="FE21F528CFCD429294A3914BC0D77CDF8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97EACA00CEFB4D12BC9807970628E9F51">
    <w:name w:val="97EACA00CEFB4D12BC9807970628E9F51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41D0614C48B847E28E2A0E899E72C7E61">
    <w:name w:val="41D0614C48B847E28E2A0E899E72C7E61"/>
    <w:rsid w:val="00A72CD6"/>
    <w:pPr>
      <w:spacing w:after="0" w:line="240" w:lineRule="auto"/>
    </w:pPr>
    <w:rPr>
      <w:rFonts w:ascii="Arial" w:eastAsia="Calibri" w:hAnsi="Arial" w:cs="Arial"/>
    </w:rPr>
  </w:style>
  <w:style w:type="paragraph" w:customStyle="1" w:styleId="45079E9F789F4543A72D9B3B7FFC8008">
    <w:name w:val="45079E9F789F4543A72D9B3B7FFC8008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8C5969A9B3A54157A2B32001E7EF576D">
    <w:name w:val="8C5969A9B3A54157A2B32001E7EF576D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B2DCD5D15F88465C98365CD670E6675D">
    <w:name w:val="B2DCD5D15F88465C98365CD670E6675D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1CB3716A4C304EEF904ED3ED7E165516">
    <w:name w:val="1CB3716A4C304EEF904ED3ED7E16551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220D8A7FDA8A414D83DBA67A38CC4B1D">
    <w:name w:val="220D8A7FDA8A414D83DBA67A38CC4B1D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B4E7CE04A9C643A3B6D2147E214B5896">
    <w:name w:val="B4E7CE04A9C643A3B6D2147E214B589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9FFE149F9DEF4735B12AB464BCBC5804">
    <w:name w:val="9FFE149F9DEF4735B12AB464BCBC5804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99F1A7E8FB634EC0B825DA3FE69F69D7">
    <w:name w:val="99F1A7E8FB634EC0B825DA3FE69F69D7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09613940F91D4064AD71597FF9BD9DDF">
    <w:name w:val="09613940F91D4064AD71597FF9BD9DDF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15183A98C4744548AA9F33838F51A688">
    <w:name w:val="15183A98C4744548AA9F33838F51A688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F67834C6CC8D4AAF862F0A74C36B2AF8">
    <w:name w:val="F67834C6CC8D4AAF862F0A74C36B2AF8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F25B874B52FF44FFA8B726E04238AE41">
    <w:name w:val="F25B874B52FF44FFA8B726E04238AE41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E4D7298205464379913C85EC58989C93">
    <w:name w:val="E4D7298205464379913C85EC58989C93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59E47F8457524D28A0A7BC66D88214D8">
    <w:name w:val="59E47F8457524D28A0A7BC66D88214D8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C1A0CF6E68FB4DFC89641688ECC0C6CF">
    <w:name w:val="C1A0CF6E68FB4DFC89641688ECC0C6CF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8CD1FFD0F3EB4CCA999D4FB6608BA9FE">
    <w:name w:val="8CD1FFD0F3EB4CCA999D4FB6608BA9FE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A2AC2A3606B149798CC72BF230C055F3">
    <w:name w:val="A2AC2A3606B149798CC72BF230C055F3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DDC7124F002540128FFC9372DA3CD4F2">
    <w:name w:val="DDC7124F002540128FFC9372DA3CD4F2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77FD36049D37469A87EB036B291EA849">
    <w:name w:val="77FD36049D37469A87EB036B291EA849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6A133ECDA8084F9DAD4C24DB3876764F">
    <w:name w:val="6A133ECDA8084F9DAD4C24DB3876764F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F41F7FA3480C4DEDA4F9F2FCE39954DF">
    <w:name w:val="F41F7FA3480C4DEDA4F9F2FCE39954DF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D757913266BB4D049B934BBE6543FB04">
    <w:name w:val="D757913266BB4D049B934BBE6543FB04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A46B17CCA8A745CEB92F3CD2D0738ABC">
    <w:name w:val="A46B17CCA8A745CEB92F3CD2D0738ABC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0E922FF9A26349538BAF1E1CFF9AB569">
    <w:name w:val="0E922FF9A26349538BAF1E1CFF9AB569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56F3125C7D974BC285083430F5602EE0">
    <w:name w:val="56F3125C7D974BC285083430F5602EE0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129056A2809B46738128AE42BB10E79B">
    <w:name w:val="129056A2809B46738128AE42BB10E79B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DD08AC6D218D441188183960B33C5B40">
    <w:name w:val="DD08AC6D218D441188183960B33C5B40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45DF540E2A3A49399E6606DAD487D15E">
    <w:name w:val="45DF540E2A3A49399E6606DAD487D15E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3C53A7E510E5449DBAD281384E5743A4">
    <w:name w:val="3C53A7E510E5449DBAD281384E5743A4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3D99801817164295933790D8AC61EBE6">
    <w:name w:val="3D99801817164295933790D8AC61EBE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331EAD3111A3423BAE35E88136D5393F">
    <w:name w:val="331EAD3111A3423BAE35E88136D5393F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A77D42965348496395EE0908538E80CD">
    <w:name w:val="A77D42965348496395EE0908538E80CD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EAB1A841F4524927ACE2B22CCE080316">
    <w:name w:val="EAB1A841F4524927ACE2B22CCE08031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0B95529B11774B94BFE9432833277950">
    <w:name w:val="0B95529B11774B94BFE9432833277950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E0E7F242D2E44A53B481EA2B7648612C">
    <w:name w:val="E0E7F242D2E44A53B481EA2B7648612C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9200A15981EA4945AA490BD512C0DDA5">
    <w:name w:val="9200A15981EA4945AA490BD512C0DDA5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14F7B825ADAA45418E910E297B197466">
    <w:name w:val="14F7B825ADAA45418E910E297B19746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DD31EA13D182482A908F1FC1852833C3">
    <w:name w:val="DD31EA13D182482A908F1FC1852833C3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33242A9273A84F6F8FB170C47846AC67">
    <w:name w:val="33242A9273A84F6F8FB170C47846AC67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C707ADD2E1324EE7BAD808F8433FD801">
    <w:name w:val="C707ADD2E1324EE7BAD808F8433FD801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D95800DA002242439D1A7D371EA55885">
    <w:name w:val="D95800DA002242439D1A7D371EA55885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21799B7E5D64467EA6B71E786C3C0697">
    <w:name w:val="21799B7E5D64467EA6B71E786C3C0697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E6FC328CAC554A44A366868D65C2F3C6">
    <w:name w:val="E6FC328CAC554A44A366868D65C2F3C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7CC48F515EFE450C86BEDD154F5BF070">
    <w:name w:val="7CC48F515EFE450C86BEDD154F5BF070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EAC9B64DA88F4630BF73A00EABB469BB">
    <w:name w:val="EAC9B64DA88F4630BF73A00EABB469BB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C506D02C52634666A789204399ED1EF3">
    <w:name w:val="C506D02C52634666A789204399ED1EF3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DE3863A2323C442591BC4424F344C32D">
    <w:name w:val="DE3863A2323C442591BC4424F344C32D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C1E299A567D941FEB1D9C097E9D2D646">
    <w:name w:val="C1E299A567D941FEB1D9C097E9D2D64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0330A985C2D94324A96FFF5726394898">
    <w:name w:val="0330A985C2D94324A96FFF5726394898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BA3C39426D824DBDB272BA7D6C5E0E61">
    <w:name w:val="BA3C39426D824DBDB272BA7D6C5E0E61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8C1C6A59C4CA4AA19BD04142AC0AB91A">
    <w:name w:val="8C1C6A59C4CA4AA19BD04142AC0AB91A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D595306D60DD46C1B5DB5FAAF49C1D4B">
    <w:name w:val="D595306D60DD46C1B5DB5FAAF49C1D4B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108ED929461E4368B0A617514F8026B6">
    <w:name w:val="108ED929461E4368B0A617514F8026B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A83ABB44B9BA42D19D2BD36919F244AD">
    <w:name w:val="A83ABB44B9BA42D19D2BD36919F244AD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15D1974FB792481B9CA1A1F6C2AC3C90">
    <w:name w:val="15D1974FB792481B9CA1A1F6C2AC3C90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4A00265C70B74E4E81637CCC693BC85D">
    <w:name w:val="4A00265C70B74E4E81637CCC693BC85D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E19D59025ED440ECB1322A6D4A7A16B9">
    <w:name w:val="E19D59025ED440ECB1322A6D4A7A16B9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768618ED4A81442FBEFBF4BDB8A0B5D4">
    <w:name w:val="768618ED4A81442FBEFBF4BDB8A0B5D4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8203D69745C54C56B88A209C967631C6">
    <w:name w:val="8203D69745C54C56B88A209C967631C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F65065CB186B4F9285E5801F93386A9A">
    <w:name w:val="F65065CB186B4F9285E5801F93386A9A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943B589396F94E869E16770BCC586766">
    <w:name w:val="943B589396F94E869E16770BCC58676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655DBF4C4FF947A9B73F2315E6140D0D">
    <w:name w:val="655DBF4C4FF947A9B73F2315E6140D0D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43B75AB93CFD43899FFF686FEE247614">
    <w:name w:val="43B75AB93CFD43899FFF686FEE247614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F34B2354EC304F1486E806271DCE66F1">
    <w:name w:val="F34B2354EC304F1486E806271DCE66F1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E49636AB919F484681BAD0DC4C7D43BB">
    <w:name w:val="E49636AB919F484681BAD0DC4C7D43BB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1887A83335F74B3F807DB5685AFE0F22">
    <w:name w:val="1887A83335F74B3F807DB5685AFE0F22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B814D842C6C9431388019ADDBD53F6D8">
    <w:name w:val="B814D842C6C9431388019ADDBD53F6D8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05FE4DD61FCA41A68BA0CEEDD1F45CF9">
    <w:name w:val="05FE4DD61FCA41A68BA0CEEDD1F45CF9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0A58BB0D7A9E4031A12ED245B0A7C196">
    <w:name w:val="0A58BB0D7A9E4031A12ED245B0A7C19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B4CEBEBB4F3B409489CACE9B7370AC5B">
    <w:name w:val="B4CEBEBB4F3B409489CACE9B7370AC5B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E410FCB7600643B5BF23AC613FA9C7B1">
    <w:name w:val="E410FCB7600643B5BF23AC613FA9C7B1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24108D799CC24AF8A6C9C0B788030836">
    <w:name w:val="24108D799CC24AF8A6C9C0B788030836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0A9DA14F49574C0E837D16F8C7227DFF">
    <w:name w:val="0A9DA14F49574C0E837D16F8C7227DFF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7113973CA38C42AB923CA54F0E3C714E">
    <w:name w:val="7113973CA38C42AB923CA54F0E3C714E"/>
    <w:rsid w:val="00BB6CFC"/>
    <w:pPr>
      <w:spacing w:after="0" w:line="240" w:lineRule="auto"/>
    </w:pPr>
    <w:rPr>
      <w:rFonts w:ascii="Arial" w:eastAsia="Calibri" w:hAnsi="Arial" w:cs="Arial"/>
    </w:rPr>
  </w:style>
  <w:style w:type="paragraph" w:customStyle="1" w:styleId="FE21F528CFCD429294A3914BC0D77CDF">
    <w:name w:val="FE21F528CFCD429294A3914BC0D77CDF"/>
    <w:rsid w:val="00BB6CFC"/>
    <w:pPr>
      <w:spacing w:after="0" w:line="240" w:lineRule="auto"/>
    </w:pPr>
    <w:rPr>
      <w:rFonts w:ascii="Arial" w:eastAsia="Calibr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Hoch BÜV HR Managementsystem</Template>
  <TotalTime>0</TotalTime>
  <Pages>6</Pages>
  <Words>985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Kies, Sand und Splitt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voelbel</dc:creator>
  <cp:keywords/>
  <cp:lastModifiedBy>Dr. Klein</cp:lastModifiedBy>
  <cp:revision>13</cp:revision>
  <cp:lastPrinted>2023-07-14T06:38:00Z</cp:lastPrinted>
  <dcterms:created xsi:type="dcterms:W3CDTF">2023-10-27T08:24:00Z</dcterms:created>
  <dcterms:modified xsi:type="dcterms:W3CDTF">2023-10-27T10:28:00Z</dcterms:modified>
</cp:coreProperties>
</file>