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2806" w14:textId="77777777" w:rsidR="006D7795" w:rsidRDefault="006D7795" w:rsidP="006D7795">
      <w:pPr>
        <w:pStyle w:val="berschrift1"/>
        <w:jc w:val="center"/>
      </w:pPr>
      <w:r>
        <w:t>Antragsformular</w:t>
      </w:r>
    </w:p>
    <w:p w14:paraId="2E0E2A0C" w14:textId="77777777" w:rsidR="006D7795" w:rsidRPr="00C7439D" w:rsidRDefault="006D7795" w:rsidP="006D7795"/>
    <w:p w14:paraId="706FED37" w14:textId="77777777" w:rsidR="006D7795" w:rsidRPr="006F18FC" w:rsidRDefault="006D7795" w:rsidP="006D7795">
      <w:pPr>
        <w:pStyle w:val="berschrift2"/>
        <w:jc w:val="center"/>
      </w:pPr>
      <w:r>
        <w:t>Antrag auf Zertifizierung</w:t>
      </w:r>
    </w:p>
    <w:p w14:paraId="10EC558A" w14:textId="77777777" w:rsidR="006D7795" w:rsidRDefault="006D7795" w:rsidP="006D7795">
      <w:pPr>
        <w:rPr>
          <w:sz w:val="14"/>
        </w:rPr>
      </w:pPr>
    </w:p>
    <w:p w14:paraId="045C2CF4" w14:textId="7AAAD956" w:rsidR="006D7795" w:rsidRDefault="006D7795" w:rsidP="006D7795">
      <w:pPr>
        <w:rPr>
          <w:sz w:val="14"/>
        </w:rPr>
      </w:pPr>
    </w:p>
    <w:p w14:paraId="0760B141" w14:textId="237CCB94" w:rsidR="00251B5F" w:rsidRDefault="00251B5F" w:rsidP="006D7795">
      <w:pPr>
        <w:rPr>
          <w:sz w:val="14"/>
        </w:rPr>
      </w:pPr>
    </w:p>
    <w:p w14:paraId="059AB2C1" w14:textId="77777777" w:rsidR="00251B5F" w:rsidRPr="00351FAD" w:rsidRDefault="00251B5F" w:rsidP="006D7795">
      <w:pPr>
        <w:rPr>
          <w:sz w:val="1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236"/>
        <w:gridCol w:w="2901"/>
        <w:gridCol w:w="236"/>
        <w:gridCol w:w="1182"/>
        <w:gridCol w:w="2580"/>
      </w:tblGrid>
      <w:tr w:rsidR="006D7795" w:rsidRPr="00B33E23" w14:paraId="16F846F2" w14:textId="77777777" w:rsidTr="00BB1A0E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14:paraId="5F353327" w14:textId="77777777" w:rsidR="006D7795" w:rsidRPr="00B33E23" w:rsidRDefault="006D7795" w:rsidP="00BB1A0E">
            <w:pPr>
              <w:rPr>
                <w:b/>
                <w:szCs w:val="26"/>
              </w:rPr>
            </w:pPr>
            <w:r w:rsidRPr="00B33E23">
              <w:rPr>
                <w:b/>
                <w:szCs w:val="26"/>
              </w:rPr>
              <w:t>Unternehmensdaten</w:t>
            </w:r>
          </w:p>
        </w:tc>
      </w:tr>
      <w:tr w:rsidR="006D7795" w14:paraId="620721F6" w14:textId="77777777" w:rsidTr="00BB1A0E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67B58" w14:textId="77777777" w:rsidR="006D7795" w:rsidRDefault="006D7795" w:rsidP="00BB1A0E">
            <w:r>
              <w:t>Name des Unternehmens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6B91B" w14:textId="77777777" w:rsidR="006D7795" w:rsidRDefault="006D7795" w:rsidP="00BB1A0E"/>
        </w:tc>
        <w:tc>
          <w:tcPr>
            <w:tcW w:w="6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A82E5B" w14:textId="77777777" w:rsidR="006D7795" w:rsidRDefault="006D7795" w:rsidP="00BB1A0E"/>
        </w:tc>
      </w:tr>
      <w:tr w:rsidR="006D7795" w14:paraId="2265ABBB" w14:textId="77777777" w:rsidTr="00BB1A0E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ED074" w14:textId="77777777" w:rsidR="006D7795" w:rsidRDefault="006D7795" w:rsidP="00BB1A0E">
            <w:r>
              <w:t>Straße/Hausnummer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FD62C" w14:textId="77777777" w:rsidR="006D7795" w:rsidRDefault="006D7795" w:rsidP="00BB1A0E"/>
        </w:tc>
        <w:tc>
          <w:tcPr>
            <w:tcW w:w="29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481C45" w14:textId="77777777" w:rsidR="006D7795" w:rsidRDefault="006D7795" w:rsidP="00BB1A0E"/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14515" w14:textId="77777777" w:rsidR="006D7795" w:rsidRDefault="006D7795" w:rsidP="00BB1A0E"/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3EB13" w14:textId="77777777" w:rsidR="006D7795" w:rsidRDefault="006D7795" w:rsidP="00BB1A0E">
            <w:r>
              <w:t>Postfach</w:t>
            </w: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E3DCD" w14:textId="77777777" w:rsidR="006D7795" w:rsidRDefault="006D7795" w:rsidP="00BB1A0E"/>
        </w:tc>
      </w:tr>
      <w:tr w:rsidR="006D7795" w14:paraId="7AA024DA" w14:textId="77777777" w:rsidTr="00BB1A0E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9D8A3" w14:textId="77777777" w:rsidR="006D7795" w:rsidRDefault="006D7795" w:rsidP="00BB1A0E">
            <w:r>
              <w:t>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8A56E" w14:textId="77777777" w:rsidR="006D7795" w:rsidRDefault="006D7795" w:rsidP="00BB1A0E"/>
        </w:tc>
        <w:tc>
          <w:tcPr>
            <w:tcW w:w="29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F39FC" w14:textId="77777777" w:rsidR="006D7795" w:rsidRDefault="006D7795" w:rsidP="00BB1A0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06E42" w14:textId="77777777" w:rsidR="006D7795" w:rsidRDefault="006D7795" w:rsidP="00BB1A0E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2C19A" w14:textId="77777777" w:rsidR="006D7795" w:rsidRDefault="006D7795" w:rsidP="00BB1A0E">
            <w:r>
              <w:t>PLZ/Ort</w:t>
            </w: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AA12CD" w14:textId="77777777" w:rsidR="006D7795" w:rsidRDefault="006D7795" w:rsidP="00BB1A0E"/>
        </w:tc>
      </w:tr>
      <w:tr w:rsidR="006D7795" w14:paraId="3291204B" w14:textId="77777777" w:rsidTr="00BB1A0E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2ABFD" w14:textId="77777777" w:rsidR="006D7795" w:rsidRDefault="006D7795" w:rsidP="00BB1A0E">
            <w:r>
              <w:t>Postadresse (Straße, PLZ, Ort)</w:t>
            </w:r>
          </w:p>
          <w:p w14:paraId="1D7CFF39" w14:textId="77777777" w:rsidR="006D7795" w:rsidRPr="008478F7" w:rsidRDefault="006D7795" w:rsidP="00BB1A0E">
            <w:pPr>
              <w:rPr>
                <w:sz w:val="14"/>
                <w:szCs w:val="14"/>
              </w:rPr>
            </w:pPr>
            <w:r w:rsidRPr="008478F7">
              <w:rPr>
                <w:sz w:val="16"/>
                <w:szCs w:val="14"/>
              </w:rPr>
              <w:t>(falls von Unternehmensadresse abweichend)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8005A" w14:textId="77777777" w:rsidR="006D7795" w:rsidRDefault="006D7795" w:rsidP="00BB1A0E"/>
        </w:tc>
        <w:tc>
          <w:tcPr>
            <w:tcW w:w="6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1263F2" w14:textId="77777777" w:rsidR="006D7795" w:rsidRDefault="006D7795" w:rsidP="00BB1A0E"/>
        </w:tc>
      </w:tr>
      <w:tr w:rsidR="006D7795" w:rsidRPr="002D21E8" w14:paraId="55817617" w14:textId="77777777" w:rsidTr="00BB1A0E">
        <w:trPr>
          <w:trHeight w:val="8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0ADDF" w14:textId="77777777" w:rsidR="006D7795" w:rsidRPr="002D21E8" w:rsidRDefault="006D7795" w:rsidP="00BB1A0E">
            <w:pPr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B0892" w14:textId="77777777" w:rsidR="006D7795" w:rsidRPr="002D21E8" w:rsidRDefault="006D7795" w:rsidP="00BB1A0E">
            <w:pPr>
              <w:rPr>
                <w:sz w:val="10"/>
              </w:rPr>
            </w:pPr>
          </w:p>
        </w:tc>
        <w:tc>
          <w:tcPr>
            <w:tcW w:w="68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4AA98" w14:textId="77777777" w:rsidR="006D7795" w:rsidRPr="002D21E8" w:rsidRDefault="006D7795" w:rsidP="00BB1A0E">
            <w:pPr>
              <w:rPr>
                <w:sz w:val="10"/>
              </w:rPr>
            </w:pPr>
          </w:p>
        </w:tc>
      </w:tr>
      <w:tr w:rsidR="006D7795" w14:paraId="2F538BF2" w14:textId="77777777" w:rsidTr="00BB1A0E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C2745" w14:textId="77777777" w:rsidR="006D7795" w:rsidRDefault="006D7795" w:rsidP="00BB1A0E">
            <w:r>
              <w:t xml:space="preserve">Rechnungsadresse </w:t>
            </w:r>
          </w:p>
          <w:p w14:paraId="1B9B76E2" w14:textId="77777777" w:rsidR="006D7795" w:rsidRPr="008028E4" w:rsidRDefault="006D7795" w:rsidP="00BB1A0E">
            <w:pPr>
              <w:rPr>
                <w:sz w:val="19"/>
                <w:szCs w:val="19"/>
              </w:rPr>
            </w:pPr>
            <w:r w:rsidRPr="008028E4">
              <w:rPr>
                <w:sz w:val="19"/>
                <w:szCs w:val="19"/>
              </w:rPr>
              <w:t>(Unternehmensname, Straße, PLZ, Ort)</w:t>
            </w:r>
          </w:p>
          <w:p w14:paraId="362C7666" w14:textId="77777777" w:rsidR="006D7795" w:rsidRDefault="006D7795" w:rsidP="00BB1A0E">
            <w:r w:rsidRPr="008478F7">
              <w:rPr>
                <w:sz w:val="16"/>
              </w:rPr>
              <w:t>(falls von Unternehmensadresse abweichend)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6E6AB" w14:textId="77777777" w:rsidR="006D7795" w:rsidRDefault="006D7795" w:rsidP="00BB1A0E"/>
        </w:tc>
        <w:tc>
          <w:tcPr>
            <w:tcW w:w="6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8C1022" w14:textId="77777777" w:rsidR="006D7795" w:rsidRDefault="006D7795" w:rsidP="00BB1A0E"/>
        </w:tc>
      </w:tr>
      <w:tr w:rsidR="006D7795" w14:paraId="3DE72E19" w14:textId="77777777" w:rsidTr="00BB1A0E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C811B" w14:textId="77777777" w:rsidR="006D7795" w:rsidRDefault="006D7795" w:rsidP="00BB1A0E">
            <w:r>
              <w:t>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1B982" w14:textId="77777777" w:rsidR="006D7795" w:rsidRDefault="006D7795" w:rsidP="00BB1A0E"/>
        </w:tc>
        <w:tc>
          <w:tcPr>
            <w:tcW w:w="29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67BC1" w14:textId="77777777" w:rsidR="006D7795" w:rsidRDefault="006D7795" w:rsidP="00BB1A0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6788D" w14:textId="77777777" w:rsidR="006D7795" w:rsidRDefault="006D7795" w:rsidP="00BB1A0E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B801A" w14:textId="77777777" w:rsidR="006D7795" w:rsidRDefault="006D7795" w:rsidP="00BB1A0E">
            <w:r>
              <w:t>Fax</w:t>
            </w: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E5F34" w14:textId="77777777" w:rsidR="006D7795" w:rsidRDefault="006D7795" w:rsidP="00BB1A0E"/>
        </w:tc>
      </w:tr>
      <w:tr w:rsidR="006D7795" w14:paraId="3B4F7DBB" w14:textId="77777777" w:rsidTr="00BB1A0E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0579C" w14:textId="77777777" w:rsidR="006D7795" w:rsidRDefault="006D7795" w:rsidP="00BB1A0E">
            <w: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DF669" w14:textId="77777777" w:rsidR="006D7795" w:rsidRDefault="006D7795" w:rsidP="00BB1A0E"/>
        </w:tc>
        <w:tc>
          <w:tcPr>
            <w:tcW w:w="6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2BB7D" w14:textId="77777777" w:rsidR="006D7795" w:rsidRDefault="006D7795" w:rsidP="00BB1A0E"/>
        </w:tc>
      </w:tr>
      <w:tr w:rsidR="006D7795" w:rsidRPr="00CC41D4" w14:paraId="3BA7F1F2" w14:textId="77777777" w:rsidTr="00BB1A0E">
        <w:trPr>
          <w:trHeight w:val="142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753A2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072DA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29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2D88E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AA4BD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EC8BE" w14:textId="77777777" w:rsidR="006D7795" w:rsidRPr="00CC41D4" w:rsidRDefault="006D7795" w:rsidP="00BB1A0E">
            <w:pPr>
              <w:rPr>
                <w:sz w:val="10"/>
              </w:rPr>
            </w:pPr>
          </w:p>
        </w:tc>
      </w:tr>
      <w:tr w:rsidR="006D7795" w14:paraId="3539C573" w14:textId="77777777" w:rsidTr="00BB1A0E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9B159" w14:textId="77777777" w:rsidR="006D7795" w:rsidRDefault="006D7795" w:rsidP="00BB1A0E">
            <w:r>
              <w:t>Vertretungsberechtigte Person</w:t>
            </w:r>
          </w:p>
          <w:p w14:paraId="6A157467" w14:textId="77777777" w:rsidR="006D7795" w:rsidRDefault="006D7795" w:rsidP="00BB1A0E">
            <w:r>
              <w:t>(Geschäftsführer)</w:t>
            </w:r>
          </w:p>
          <w:p w14:paraId="541F81C9" w14:textId="77777777" w:rsidR="006D7795" w:rsidRPr="00CC41D4" w:rsidRDefault="006D7795" w:rsidP="00BB1A0E">
            <w:pPr>
              <w:rPr>
                <w:sz w:val="16"/>
                <w:szCs w:val="16"/>
              </w:rPr>
            </w:pPr>
            <w:r w:rsidRPr="00CC41D4">
              <w:rPr>
                <w:sz w:val="16"/>
                <w:szCs w:val="16"/>
              </w:rPr>
              <w:t>(Bitte Vor- und Zunamen angeben)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2EB36" w14:textId="77777777" w:rsidR="006D7795" w:rsidRDefault="006D7795" w:rsidP="00BB1A0E"/>
        </w:tc>
        <w:tc>
          <w:tcPr>
            <w:tcW w:w="6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C665BC" w14:textId="77777777" w:rsidR="006D7795" w:rsidRDefault="006D7795" w:rsidP="00BB1A0E"/>
        </w:tc>
      </w:tr>
    </w:tbl>
    <w:p w14:paraId="045892D7" w14:textId="77777777" w:rsidR="006D7795" w:rsidRPr="00807F39" w:rsidRDefault="006D7795" w:rsidP="006D7795">
      <w:pPr>
        <w:rPr>
          <w:sz w:val="16"/>
          <w:szCs w:val="16"/>
        </w:rPr>
      </w:pPr>
    </w:p>
    <w:p w14:paraId="5505EF36" w14:textId="77777777" w:rsidR="006D7795" w:rsidRPr="00807F39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236"/>
        <w:gridCol w:w="432"/>
        <w:gridCol w:w="2644"/>
        <w:gridCol w:w="248"/>
        <w:gridCol w:w="41"/>
        <w:gridCol w:w="89"/>
        <w:gridCol w:w="72"/>
        <w:gridCol w:w="264"/>
        <w:gridCol w:w="709"/>
        <w:gridCol w:w="7"/>
        <w:gridCol w:w="2403"/>
      </w:tblGrid>
      <w:tr w:rsidR="006D7795" w:rsidRPr="00B33E23" w14:paraId="039B3729" w14:textId="77777777" w:rsidTr="00BB1A0E">
        <w:tc>
          <w:tcPr>
            <w:tcW w:w="10774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14:paraId="5FB6D1CB" w14:textId="77777777" w:rsidR="006D7795" w:rsidRPr="00B33E23" w:rsidRDefault="006D7795" w:rsidP="00BB1A0E">
            <w:pPr>
              <w:rPr>
                <w:b/>
                <w:szCs w:val="26"/>
              </w:rPr>
            </w:pPr>
            <w:r w:rsidRPr="00B33E23">
              <w:rPr>
                <w:b/>
                <w:szCs w:val="26"/>
              </w:rPr>
              <w:t>Werksdaten</w:t>
            </w:r>
          </w:p>
        </w:tc>
      </w:tr>
      <w:tr w:rsidR="006D7795" w14:paraId="457C0669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FCE46" w14:textId="77777777" w:rsidR="006D7795" w:rsidRDefault="005C5FF3" w:rsidP="00BB1A0E">
            <w:r>
              <w:t>Name</w:t>
            </w:r>
            <w:r w:rsidR="006D7795">
              <w:t xml:space="preserve"> des Werkes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93DFB" w14:textId="77777777" w:rsidR="006D7795" w:rsidRDefault="006D7795" w:rsidP="00BB1A0E"/>
        </w:tc>
        <w:tc>
          <w:tcPr>
            <w:tcW w:w="69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8B850D" w14:textId="77777777" w:rsidR="006D7795" w:rsidRDefault="006D7795" w:rsidP="00BB1A0E"/>
        </w:tc>
      </w:tr>
      <w:tr w:rsidR="006D7795" w14:paraId="185250FB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EB6F2" w14:textId="77777777" w:rsidR="006D7795" w:rsidRDefault="006D7795" w:rsidP="00BB1A0E">
            <w:r>
              <w:t>Straße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D42B9" w14:textId="77777777" w:rsidR="006D7795" w:rsidRDefault="006D7795" w:rsidP="00BB1A0E"/>
        </w:tc>
        <w:tc>
          <w:tcPr>
            <w:tcW w:w="30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4580C2" w14:textId="77777777" w:rsidR="006D7795" w:rsidRDefault="006D7795" w:rsidP="00BB1A0E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96C3E" w14:textId="77777777" w:rsidR="006D7795" w:rsidRDefault="006D7795" w:rsidP="00BB1A0E"/>
        </w:tc>
        <w:tc>
          <w:tcPr>
            <w:tcW w:w="1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A513B" w14:textId="77777777" w:rsidR="006D7795" w:rsidRDefault="006D7795" w:rsidP="00BB1A0E">
            <w:r>
              <w:t>Postfach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AFB94" w14:textId="77777777" w:rsidR="006D7795" w:rsidRDefault="006D7795" w:rsidP="00BB1A0E"/>
        </w:tc>
      </w:tr>
      <w:tr w:rsidR="006D7795" w14:paraId="0D96420E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97C76" w14:textId="77777777" w:rsidR="006D7795" w:rsidRDefault="006D7795" w:rsidP="00BB1A0E">
            <w:r>
              <w:t>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87517" w14:textId="77777777" w:rsidR="006D7795" w:rsidRDefault="006D7795" w:rsidP="00BB1A0E"/>
        </w:tc>
        <w:tc>
          <w:tcPr>
            <w:tcW w:w="30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0AC00" w14:textId="77777777" w:rsidR="006D7795" w:rsidRDefault="006D7795" w:rsidP="00BB1A0E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36220" w14:textId="77777777" w:rsidR="006D7795" w:rsidRDefault="006D7795" w:rsidP="00BB1A0E"/>
        </w:tc>
        <w:tc>
          <w:tcPr>
            <w:tcW w:w="1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85591" w14:textId="77777777" w:rsidR="006D7795" w:rsidRDefault="006D7795" w:rsidP="00BB1A0E">
            <w:r>
              <w:t>PLZ/Ort</w:t>
            </w:r>
          </w:p>
        </w:tc>
        <w:tc>
          <w:tcPr>
            <w:tcW w:w="2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4783C0" w14:textId="77777777" w:rsidR="006D7795" w:rsidRDefault="006D7795" w:rsidP="00BB1A0E"/>
        </w:tc>
      </w:tr>
      <w:tr w:rsidR="006D7795" w14:paraId="1A8C5420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0DCBD" w14:textId="77777777" w:rsidR="006D7795" w:rsidRDefault="006D7795" w:rsidP="00BB1A0E">
            <w:r>
              <w:t>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12DB3" w14:textId="77777777" w:rsidR="006D7795" w:rsidRDefault="006D7795" w:rsidP="00BB1A0E"/>
        </w:tc>
        <w:tc>
          <w:tcPr>
            <w:tcW w:w="30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D33392" w14:textId="77777777" w:rsidR="006D7795" w:rsidRDefault="006D7795" w:rsidP="00BB1A0E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E5881" w14:textId="77777777" w:rsidR="006D7795" w:rsidRDefault="006D7795" w:rsidP="00BB1A0E"/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63F6D" w14:textId="77777777" w:rsidR="006D7795" w:rsidRDefault="006D7795" w:rsidP="00BB1A0E">
            <w:r>
              <w:t>Fax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C2E63" w14:textId="77777777" w:rsidR="006D7795" w:rsidRDefault="006D7795" w:rsidP="00BB1A0E"/>
        </w:tc>
      </w:tr>
      <w:tr w:rsidR="006D7795" w:rsidRPr="00CC41D4" w14:paraId="6B2534E9" w14:textId="77777777" w:rsidTr="00BB1A0E">
        <w:trPr>
          <w:trHeight w:val="142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40008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1F36C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30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438C6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2C2CC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24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7CECC" w14:textId="77777777" w:rsidR="006D7795" w:rsidRPr="00CC41D4" w:rsidRDefault="006D7795" w:rsidP="00BB1A0E">
            <w:pPr>
              <w:rPr>
                <w:sz w:val="10"/>
              </w:rPr>
            </w:pPr>
          </w:p>
        </w:tc>
      </w:tr>
      <w:tr w:rsidR="006D7795" w14:paraId="18B6C42B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BAF75" w14:textId="77777777" w:rsidR="006D7795" w:rsidRDefault="006D7795" w:rsidP="00BB1A0E">
            <w:r>
              <w:t>Werkleiter</w:t>
            </w:r>
          </w:p>
          <w:p w14:paraId="7736C2B0" w14:textId="77777777" w:rsidR="006D7795" w:rsidRPr="00CC41D4" w:rsidRDefault="006D7795" w:rsidP="00BB1A0E">
            <w:pPr>
              <w:rPr>
                <w:sz w:val="16"/>
                <w:szCs w:val="16"/>
              </w:rPr>
            </w:pPr>
            <w:r w:rsidRPr="00CC41D4">
              <w:rPr>
                <w:sz w:val="16"/>
                <w:szCs w:val="16"/>
              </w:rPr>
              <w:t>(Bitte Vor- und Zunamen angeben)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DA12" w14:textId="77777777" w:rsidR="006D7795" w:rsidRDefault="006D7795" w:rsidP="00BB1A0E"/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58908" w14:textId="77777777" w:rsidR="006D7795" w:rsidRDefault="006D7795" w:rsidP="00BB1A0E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6BCFE" w14:textId="77777777" w:rsidR="006D7795" w:rsidRDefault="006D7795" w:rsidP="00BB1A0E"/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D21E3" w14:textId="77777777" w:rsidR="006D7795" w:rsidRDefault="006D7795" w:rsidP="00BB1A0E">
            <w:r>
              <w:t>E-Mail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9AB21" w14:textId="77777777" w:rsidR="006D7795" w:rsidRDefault="006D7795" w:rsidP="00BB1A0E"/>
        </w:tc>
      </w:tr>
      <w:tr w:rsidR="006D7795" w:rsidRPr="00621941" w14:paraId="65D05079" w14:textId="77777777" w:rsidTr="00BB1A0E">
        <w:trPr>
          <w:trHeight w:val="7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05B6C" w14:textId="77777777" w:rsidR="006D7795" w:rsidRPr="00621941" w:rsidRDefault="006D7795" w:rsidP="00BB1A0E">
            <w:pPr>
              <w:rPr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001BE" w14:textId="77777777" w:rsidR="006D7795" w:rsidRPr="00621941" w:rsidRDefault="006D7795" w:rsidP="00BB1A0E">
            <w:pPr>
              <w:rPr>
                <w:sz w:val="2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FC91E" w14:textId="77777777" w:rsidR="006D7795" w:rsidRPr="00621941" w:rsidRDefault="006D7795" w:rsidP="00BB1A0E">
            <w:pPr>
              <w:rPr>
                <w:sz w:val="2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33760" w14:textId="77777777" w:rsidR="006D7795" w:rsidRPr="00621941" w:rsidRDefault="006D7795" w:rsidP="00BB1A0E">
            <w:pPr>
              <w:rPr>
                <w:sz w:val="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02F8D" w14:textId="77777777" w:rsidR="006D7795" w:rsidRPr="00621941" w:rsidRDefault="006D7795" w:rsidP="00BB1A0E">
            <w:pPr>
              <w:rPr>
                <w:sz w:val="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CE741" w14:textId="77777777" w:rsidR="006D7795" w:rsidRPr="00621941" w:rsidRDefault="006D7795" w:rsidP="00BB1A0E">
            <w:pPr>
              <w:rPr>
                <w:sz w:val="2"/>
              </w:rPr>
            </w:pPr>
          </w:p>
        </w:tc>
      </w:tr>
      <w:tr w:rsidR="006D7795" w14:paraId="5728CBBE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C2414" w14:textId="77777777" w:rsidR="006D7795" w:rsidRDefault="006D7795" w:rsidP="00BB1A0E">
            <w:r>
              <w:t>Falls zutreffend ankreuzen: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0B8E0" w14:textId="77777777" w:rsidR="006D7795" w:rsidRPr="00621941" w:rsidRDefault="006D7795" w:rsidP="00BB1A0E">
            <w:pPr>
              <w:rPr>
                <w:sz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170A0" w14:textId="77777777" w:rsidR="006D7795" w:rsidRPr="00621941" w:rsidRDefault="006D7795" w:rsidP="00BB1A0E">
            <w:pPr>
              <w:rPr>
                <w:sz w:val="32"/>
              </w:rPr>
            </w:pPr>
            <w:r w:rsidRPr="00621941">
              <w:rPr>
                <w:sz w:val="32"/>
              </w:rPr>
              <w:sym w:font="Wingdings" w:char="F072"/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A585B" w14:textId="77777777" w:rsidR="006D7795" w:rsidRPr="00621941" w:rsidRDefault="006D7795" w:rsidP="00BB1A0E">
            <w:pPr>
              <w:rPr>
                <w:sz w:val="32"/>
              </w:rPr>
            </w:pPr>
            <w:r>
              <w:t>stationär betriebe Anlage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C77AC" w14:textId="77777777" w:rsidR="006D7795" w:rsidRPr="00621941" w:rsidRDefault="006D7795" w:rsidP="00BB1A0E">
            <w:pPr>
              <w:rPr>
                <w:sz w:val="32"/>
                <w:szCs w:val="36"/>
              </w:rPr>
            </w:pPr>
            <w:r w:rsidRPr="00621941">
              <w:rPr>
                <w:sz w:val="32"/>
              </w:rPr>
              <w:sym w:font="Wingdings" w:char="F072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7C870" w14:textId="77777777" w:rsidR="006D7795" w:rsidRDefault="006D7795" w:rsidP="00BB1A0E">
            <w:r>
              <w:t>mobil betriebene Anlage</w:t>
            </w:r>
          </w:p>
          <w:p w14:paraId="4BC1716A" w14:textId="77777777" w:rsidR="006D7795" w:rsidRPr="00621941" w:rsidRDefault="006D7795" w:rsidP="00BB1A0E">
            <w:pPr>
              <w:rPr>
                <w:sz w:val="32"/>
                <w:szCs w:val="36"/>
              </w:rPr>
            </w:pPr>
            <w:r w:rsidRPr="005F5B18">
              <w:rPr>
                <w:sz w:val="18"/>
              </w:rPr>
              <w:t>(wechselnde Standorte)</w:t>
            </w:r>
          </w:p>
        </w:tc>
      </w:tr>
      <w:tr w:rsidR="006D7795" w:rsidRPr="009B6B89" w14:paraId="54273023" w14:textId="77777777" w:rsidTr="00BB1A0E">
        <w:trPr>
          <w:trHeight w:val="17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D28DD" w14:textId="77777777" w:rsidR="006D7795" w:rsidRPr="009B6B89" w:rsidRDefault="006D7795" w:rsidP="00BB1A0E">
            <w:pPr>
              <w:rPr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59542" w14:textId="77777777" w:rsidR="006D7795" w:rsidRPr="009B6B89" w:rsidRDefault="006D7795" w:rsidP="00BB1A0E">
            <w:pPr>
              <w:rPr>
                <w:sz w:val="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BB8D3" w14:textId="77777777" w:rsidR="006D7795" w:rsidRPr="009B6B89" w:rsidRDefault="006D7795" w:rsidP="00BB1A0E">
            <w:pPr>
              <w:rPr>
                <w:sz w:val="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E6B2B" w14:textId="77777777" w:rsidR="006D7795" w:rsidRPr="009B6B89" w:rsidRDefault="006D7795" w:rsidP="00BB1A0E">
            <w:pPr>
              <w:rPr>
                <w:sz w:val="2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2157C" w14:textId="77777777" w:rsidR="006D7795" w:rsidRPr="009B6B89" w:rsidRDefault="006D7795" w:rsidP="00BB1A0E">
            <w:pPr>
              <w:rPr>
                <w:sz w:val="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EE6C0" w14:textId="77777777" w:rsidR="006D7795" w:rsidRPr="009B6B89" w:rsidRDefault="006D7795" w:rsidP="00BB1A0E">
            <w:pPr>
              <w:rPr>
                <w:sz w:val="2"/>
              </w:rPr>
            </w:pPr>
          </w:p>
        </w:tc>
      </w:tr>
      <w:tr w:rsidR="006D7795" w14:paraId="66816A4A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E9E21" w14:textId="77777777" w:rsidR="006D7795" w:rsidRDefault="006D7795" w:rsidP="00BB1A0E">
            <w:r>
              <w:t>Beauftragter der werkseigenen Produktionskontrolle</w:t>
            </w:r>
          </w:p>
          <w:p w14:paraId="74B55C02" w14:textId="77777777" w:rsidR="006D7795" w:rsidRDefault="006D7795" w:rsidP="00BB1A0E">
            <w:r w:rsidRPr="00CC41D4">
              <w:rPr>
                <w:sz w:val="16"/>
                <w:szCs w:val="16"/>
              </w:rPr>
              <w:t>(Bitte Vor- und Zunamen angeben)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7BB06" w14:textId="77777777" w:rsidR="006D7795" w:rsidRPr="00621941" w:rsidRDefault="006D7795" w:rsidP="00BB1A0E">
            <w:pPr>
              <w:rPr>
                <w:sz w:val="32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EED097" w14:textId="77777777" w:rsidR="006D7795" w:rsidRDefault="006D7795" w:rsidP="00BB1A0E"/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4EAA0" w14:textId="77777777" w:rsidR="006D7795" w:rsidRPr="00621941" w:rsidRDefault="006D7795" w:rsidP="00BB1A0E">
            <w:pPr>
              <w:rPr>
                <w:sz w:val="32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9D7B0" w14:textId="77777777" w:rsidR="006D7795" w:rsidRDefault="006D7795" w:rsidP="00BB1A0E">
            <w:r>
              <w:t>E-Mail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84536D" w14:textId="77777777" w:rsidR="006D7795" w:rsidRDefault="006D7795" w:rsidP="00BB1A0E"/>
        </w:tc>
      </w:tr>
    </w:tbl>
    <w:p w14:paraId="0DD79617" w14:textId="77777777" w:rsidR="006D7795" w:rsidRDefault="006D7795" w:rsidP="006D7795">
      <w:pPr>
        <w:rPr>
          <w:sz w:val="16"/>
          <w:szCs w:val="16"/>
        </w:rPr>
      </w:pPr>
    </w:p>
    <w:p w14:paraId="22A5B7D7" w14:textId="77777777" w:rsidR="006D7795" w:rsidRPr="00807F39" w:rsidRDefault="006D7795" w:rsidP="006D77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236"/>
        <w:gridCol w:w="3076"/>
        <w:gridCol w:w="248"/>
        <w:gridCol w:w="1175"/>
        <w:gridCol w:w="7"/>
        <w:gridCol w:w="2403"/>
      </w:tblGrid>
      <w:tr w:rsidR="006D7795" w:rsidRPr="00B33E23" w14:paraId="3C31E0EB" w14:textId="77777777" w:rsidTr="00BB1A0E">
        <w:tc>
          <w:tcPr>
            <w:tcW w:w="10774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4A8A7185" w14:textId="77777777" w:rsidR="006D7795" w:rsidRPr="00B33E23" w:rsidRDefault="006D7795" w:rsidP="00BB1A0E">
            <w:pPr>
              <w:rPr>
                <w:b/>
                <w:szCs w:val="26"/>
              </w:rPr>
            </w:pPr>
            <w:r w:rsidRPr="00B33E23">
              <w:rPr>
                <w:b/>
                <w:szCs w:val="26"/>
              </w:rPr>
              <w:lastRenderedPageBreak/>
              <w:t>Labordaten (bei unternehmenseigener Prüfstelle)</w:t>
            </w:r>
          </w:p>
        </w:tc>
      </w:tr>
      <w:tr w:rsidR="006D7795" w14:paraId="5B6A8149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E7CE6" w14:textId="77777777" w:rsidR="006D7795" w:rsidRDefault="006D7795" w:rsidP="00BB1A0E">
            <w:r>
              <w:t>Bezeichnung des Labors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A621D" w14:textId="77777777" w:rsidR="006D7795" w:rsidRDefault="006D7795" w:rsidP="00BB1A0E"/>
        </w:tc>
        <w:tc>
          <w:tcPr>
            <w:tcW w:w="6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2D538" w14:textId="77777777" w:rsidR="006D7795" w:rsidRDefault="006D7795" w:rsidP="00BB1A0E"/>
        </w:tc>
      </w:tr>
      <w:tr w:rsidR="006D7795" w14:paraId="61E038F1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EB359" w14:textId="77777777" w:rsidR="006D7795" w:rsidRDefault="006D7795" w:rsidP="00BB1A0E">
            <w:r>
              <w:t>Straße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33167" w14:textId="77777777" w:rsidR="006D7795" w:rsidRDefault="006D7795" w:rsidP="00BB1A0E"/>
        </w:tc>
        <w:tc>
          <w:tcPr>
            <w:tcW w:w="30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6B0E9E" w14:textId="77777777" w:rsidR="006D7795" w:rsidRDefault="006D7795" w:rsidP="00BB1A0E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C80D7" w14:textId="77777777" w:rsidR="006D7795" w:rsidRDefault="006D7795" w:rsidP="00BB1A0E"/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78FD9" w14:textId="77777777" w:rsidR="006D7795" w:rsidRDefault="006D7795" w:rsidP="00BB1A0E">
            <w:r>
              <w:t>Postfach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64636" w14:textId="77777777" w:rsidR="006D7795" w:rsidRDefault="006D7795" w:rsidP="00BB1A0E"/>
        </w:tc>
      </w:tr>
      <w:tr w:rsidR="006D7795" w14:paraId="6AC11219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55FA6" w14:textId="77777777" w:rsidR="006D7795" w:rsidRDefault="006D7795" w:rsidP="00BB1A0E">
            <w:r>
              <w:t>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344EF" w14:textId="77777777" w:rsidR="006D7795" w:rsidRDefault="006D7795" w:rsidP="00BB1A0E"/>
        </w:tc>
        <w:tc>
          <w:tcPr>
            <w:tcW w:w="3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878BE" w14:textId="77777777" w:rsidR="006D7795" w:rsidRDefault="006D7795" w:rsidP="00BB1A0E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CC480" w14:textId="77777777" w:rsidR="006D7795" w:rsidRDefault="006D7795" w:rsidP="00BB1A0E"/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B342B" w14:textId="77777777" w:rsidR="006D7795" w:rsidRDefault="006D7795" w:rsidP="00BB1A0E">
            <w:r>
              <w:t>PLZ/Ort</w:t>
            </w:r>
          </w:p>
        </w:tc>
        <w:tc>
          <w:tcPr>
            <w:tcW w:w="2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FD5560" w14:textId="77777777" w:rsidR="006D7795" w:rsidRDefault="006D7795" w:rsidP="00BB1A0E"/>
        </w:tc>
      </w:tr>
      <w:tr w:rsidR="006D7795" w14:paraId="6BF56356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03B34" w14:textId="77777777" w:rsidR="006D7795" w:rsidRDefault="006D7795" w:rsidP="00BB1A0E">
            <w:r>
              <w:t>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BDF81" w14:textId="77777777" w:rsidR="006D7795" w:rsidRDefault="006D7795" w:rsidP="00BB1A0E"/>
        </w:tc>
        <w:tc>
          <w:tcPr>
            <w:tcW w:w="30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CA38BE" w14:textId="77777777" w:rsidR="006D7795" w:rsidRDefault="006D7795" w:rsidP="00BB1A0E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FCBE8" w14:textId="77777777" w:rsidR="006D7795" w:rsidRDefault="006D7795" w:rsidP="00BB1A0E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E58EC" w14:textId="77777777" w:rsidR="006D7795" w:rsidRDefault="006D7795" w:rsidP="00BB1A0E">
            <w:r>
              <w:t>Fax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56472D" w14:textId="77777777" w:rsidR="006D7795" w:rsidRDefault="006D7795" w:rsidP="00BB1A0E"/>
        </w:tc>
      </w:tr>
    </w:tbl>
    <w:p w14:paraId="3FF0B9DA" w14:textId="77777777" w:rsidR="006D7795" w:rsidRPr="00807F39" w:rsidRDefault="006D7795" w:rsidP="006D7795">
      <w:pPr>
        <w:rPr>
          <w:sz w:val="16"/>
          <w:szCs w:val="16"/>
        </w:rPr>
      </w:pPr>
    </w:p>
    <w:p w14:paraId="1116B159" w14:textId="77777777" w:rsidR="006D7795" w:rsidRPr="00807F39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1640"/>
        <w:gridCol w:w="203"/>
        <w:gridCol w:w="33"/>
        <w:gridCol w:w="1101"/>
        <w:gridCol w:w="5812"/>
      </w:tblGrid>
      <w:tr w:rsidR="006D7795" w:rsidRPr="00B33E23" w14:paraId="2FCC8E42" w14:textId="77777777" w:rsidTr="00BB1A0E">
        <w:tc>
          <w:tcPr>
            <w:tcW w:w="10774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2E9E4BF2" w14:textId="77777777" w:rsidR="006D7795" w:rsidRDefault="006D7795" w:rsidP="00BB1A0E">
            <w:pPr>
              <w:rPr>
                <w:b/>
              </w:rPr>
            </w:pPr>
            <w:r>
              <w:rPr>
                <w:b/>
              </w:rPr>
              <w:t>Gewünschte Art der Übersendung der Zertifizierungsdokumente</w:t>
            </w:r>
          </w:p>
          <w:p w14:paraId="09D447A0" w14:textId="77777777" w:rsidR="006D7795" w:rsidRPr="00B33E23" w:rsidRDefault="006D7795" w:rsidP="00BB1A0E">
            <w:pPr>
              <w:rPr>
                <w:b/>
              </w:rPr>
            </w:pPr>
            <w:r w:rsidRPr="00B33E23">
              <w:rPr>
                <w:b/>
              </w:rPr>
              <w:t>(Zertifikate, Berichte, Beurteilungen)</w:t>
            </w:r>
          </w:p>
        </w:tc>
      </w:tr>
      <w:tr w:rsidR="006D7795" w14:paraId="4B36DBEC" w14:textId="77777777" w:rsidTr="00BB1A0E">
        <w:trPr>
          <w:trHeight w:val="56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A383E" w14:textId="77777777" w:rsidR="006D7795" w:rsidRDefault="006D7795" w:rsidP="00BB1A0E">
            <w:r>
              <w:t>per 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C7A30" w14:textId="77777777" w:rsidR="006D7795" w:rsidRDefault="006D7795" w:rsidP="00BB1A0E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87135" w14:textId="77777777" w:rsidR="006D7795" w:rsidRDefault="006D7795" w:rsidP="00BB1A0E">
            <w:r w:rsidRPr="00621941">
              <w:rPr>
                <w:sz w:val="32"/>
              </w:rPr>
              <w:sym w:font="Wingdings" w:char="F072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BDC11" w14:textId="77777777" w:rsidR="006D7795" w:rsidRDefault="006D7795" w:rsidP="00BB1A0E">
            <w:r>
              <w:t>per Post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63B8A" w14:textId="77777777" w:rsidR="006D7795" w:rsidRDefault="006D7795" w:rsidP="00BB1A0E">
            <w:r w:rsidRPr="00621941">
              <w:rPr>
                <w:sz w:val="32"/>
              </w:rPr>
              <w:sym w:font="Wingdings" w:char="F072"/>
            </w:r>
          </w:p>
        </w:tc>
      </w:tr>
      <w:tr w:rsidR="006D7795" w14:paraId="00626AC8" w14:textId="77777777" w:rsidTr="00BB1A0E">
        <w:trPr>
          <w:trHeight w:val="567"/>
        </w:trPr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FCED2" w14:textId="77777777" w:rsidR="006D7795" w:rsidRDefault="006D7795" w:rsidP="00BB1A0E">
            <w:r>
              <w:t>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DF8DA" w14:textId="77777777" w:rsidR="006D7795" w:rsidRDefault="006D7795" w:rsidP="00BB1A0E"/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07D44" w14:textId="77777777" w:rsidR="006D7795" w:rsidRDefault="006D7795" w:rsidP="00BB1A0E"/>
        </w:tc>
      </w:tr>
      <w:tr w:rsidR="006D7795" w14:paraId="46B7092D" w14:textId="77777777" w:rsidTr="00BB1A0E">
        <w:trPr>
          <w:trHeight w:val="567"/>
        </w:trPr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71C4C" w14:textId="77777777" w:rsidR="006D7795" w:rsidRDefault="006D7795" w:rsidP="00BB1A0E">
            <w:r>
              <w:t>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57ECE" w14:textId="77777777" w:rsidR="006D7795" w:rsidRDefault="006D7795" w:rsidP="00BB1A0E"/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00E7BFB" w14:textId="77777777" w:rsidR="006D7795" w:rsidRDefault="006D7795" w:rsidP="00BB1A0E"/>
        </w:tc>
      </w:tr>
    </w:tbl>
    <w:p w14:paraId="76E7D7A4" w14:textId="77777777" w:rsidR="006D7795" w:rsidRPr="00807F39" w:rsidRDefault="006D7795" w:rsidP="006D7795">
      <w:pPr>
        <w:rPr>
          <w:sz w:val="16"/>
          <w:szCs w:val="16"/>
        </w:rPr>
      </w:pPr>
    </w:p>
    <w:p w14:paraId="3748A351" w14:textId="77777777" w:rsidR="006D7795" w:rsidRPr="00807F39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236"/>
        <w:gridCol w:w="3074"/>
        <w:gridCol w:w="248"/>
        <w:gridCol w:w="1180"/>
        <w:gridCol w:w="2411"/>
      </w:tblGrid>
      <w:tr w:rsidR="006D7795" w:rsidRPr="00B33E23" w14:paraId="05EDCA6B" w14:textId="77777777" w:rsidTr="00BB1A0E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14:paraId="78AE3443" w14:textId="77777777" w:rsidR="006D7795" w:rsidRPr="00B33E23" w:rsidRDefault="006D7795" w:rsidP="00BB1A0E">
            <w:pPr>
              <w:rPr>
                <w:b/>
              </w:rPr>
            </w:pPr>
            <w:r w:rsidRPr="00B33E23">
              <w:rPr>
                <w:b/>
              </w:rPr>
              <w:t>Kontaktperson für die Zertifizierungsstelle bei Nachfragen</w:t>
            </w:r>
          </w:p>
          <w:p w14:paraId="4E17E660" w14:textId="77777777" w:rsidR="006D7795" w:rsidRPr="00B33E23" w:rsidRDefault="006D7795" w:rsidP="00BB1A0E">
            <w:pPr>
              <w:rPr>
                <w:b/>
              </w:rPr>
            </w:pPr>
            <w:r w:rsidRPr="00B33E23">
              <w:rPr>
                <w:b/>
              </w:rPr>
              <w:t>(falls vom WPK-Beauftragten abweichend)</w:t>
            </w:r>
          </w:p>
        </w:tc>
      </w:tr>
      <w:tr w:rsidR="006D7795" w14:paraId="364193BA" w14:textId="77777777" w:rsidTr="00BB1A0E">
        <w:trPr>
          <w:trHeight w:val="567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B20AC" w14:textId="77777777" w:rsidR="006D7795" w:rsidRDefault="006D7795" w:rsidP="00BB1A0E">
            <w: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129FF" w14:textId="77777777" w:rsidR="006D7795" w:rsidRDefault="006D7795" w:rsidP="00BB1A0E"/>
        </w:tc>
        <w:tc>
          <w:tcPr>
            <w:tcW w:w="30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D4E85D" w14:textId="77777777" w:rsidR="006D7795" w:rsidRDefault="006D7795" w:rsidP="00BB1A0E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3119F" w14:textId="77777777" w:rsidR="006D7795" w:rsidRDefault="006D7795" w:rsidP="00BB1A0E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7F8CD" w14:textId="77777777" w:rsidR="006D7795" w:rsidRDefault="006D7795" w:rsidP="00BB1A0E">
            <w:r>
              <w:t>E-Mail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08380" w14:textId="77777777" w:rsidR="006D7795" w:rsidRDefault="006D7795" w:rsidP="00BB1A0E"/>
        </w:tc>
      </w:tr>
      <w:tr w:rsidR="006D7795" w14:paraId="35806576" w14:textId="77777777" w:rsidTr="00BB1A0E">
        <w:trPr>
          <w:trHeight w:val="567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D1254" w14:textId="77777777" w:rsidR="006D7795" w:rsidRDefault="006D7795" w:rsidP="00BB1A0E">
            <w:r>
              <w:t>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4C621" w14:textId="77777777" w:rsidR="006D7795" w:rsidRDefault="006D7795" w:rsidP="00BB1A0E"/>
        </w:tc>
        <w:tc>
          <w:tcPr>
            <w:tcW w:w="30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71C0E0" w14:textId="77777777" w:rsidR="006D7795" w:rsidRDefault="006D7795" w:rsidP="00BB1A0E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0FF89" w14:textId="77777777" w:rsidR="006D7795" w:rsidRDefault="006D7795" w:rsidP="00BB1A0E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7DA0C" w14:textId="77777777" w:rsidR="006D7795" w:rsidRDefault="006D7795" w:rsidP="00BB1A0E">
            <w:r>
              <w:t>Fax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4EFCD" w14:textId="77777777" w:rsidR="006D7795" w:rsidRDefault="006D7795" w:rsidP="00BB1A0E"/>
        </w:tc>
      </w:tr>
    </w:tbl>
    <w:p w14:paraId="19C13F7A" w14:textId="77777777" w:rsidR="006D7795" w:rsidRPr="00807F39" w:rsidRDefault="006D7795" w:rsidP="006D7795">
      <w:pPr>
        <w:rPr>
          <w:sz w:val="16"/>
          <w:szCs w:val="16"/>
        </w:rPr>
      </w:pPr>
    </w:p>
    <w:p w14:paraId="25ACFC78" w14:textId="77777777" w:rsidR="006D7795" w:rsidRPr="00807F39" w:rsidRDefault="006D7795" w:rsidP="006D7795">
      <w:pPr>
        <w:rPr>
          <w:sz w:val="16"/>
          <w:szCs w:val="16"/>
        </w:rPr>
      </w:pPr>
    </w:p>
    <w:tbl>
      <w:tblPr>
        <w:tblW w:w="108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67"/>
        <w:gridCol w:w="160"/>
        <w:gridCol w:w="76"/>
        <w:gridCol w:w="8146"/>
        <w:gridCol w:w="76"/>
      </w:tblGrid>
      <w:tr w:rsidR="006D7795" w:rsidRPr="00B33E23" w14:paraId="562BE3BF" w14:textId="77777777" w:rsidTr="00BB1A0E">
        <w:trPr>
          <w:gridAfter w:val="1"/>
          <w:wAfter w:w="76" w:type="dxa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5E5691" w14:textId="77777777" w:rsidR="006D7795" w:rsidRPr="00B33E23" w:rsidRDefault="006D7795" w:rsidP="00BB1A0E">
            <w:pPr>
              <w:rPr>
                <w:b/>
              </w:rPr>
            </w:pPr>
            <w:r w:rsidRPr="00B33E23">
              <w:rPr>
                <w:b/>
              </w:rPr>
              <w:t>Die Zertifizierung soll auf der Grundlage folgender Normen erfolgen:</w:t>
            </w:r>
          </w:p>
        </w:tc>
      </w:tr>
      <w:tr w:rsidR="006D7795" w:rsidRPr="00543DBA" w14:paraId="061C178A" w14:textId="77777777" w:rsidTr="00BB1A0E">
        <w:trPr>
          <w:gridAfter w:val="1"/>
          <w:wAfter w:w="76" w:type="dxa"/>
          <w:trHeight w:val="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D05F4" w14:textId="77777777" w:rsidR="006D7795" w:rsidRPr="00543DBA" w:rsidRDefault="006D7795" w:rsidP="00BB1A0E">
            <w:pPr>
              <w:rPr>
                <w:sz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A4D3E" w14:textId="77777777" w:rsidR="006D7795" w:rsidRPr="00543DBA" w:rsidRDefault="006D7795" w:rsidP="00BB1A0E">
            <w:pPr>
              <w:rPr>
                <w:sz w:val="1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1F0B4" w14:textId="77777777" w:rsidR="006D7795" w:rsidRPr="00543DBA" w:rsidRDefault="006D7795" w:rsidP="00BB1A0E">
            <w:pPr>
              <w:rPr>
                <w:sz w:val="10"/>
              </w:rPr>
            </w:pPr>
          </w:p>
        </w:tc>
      </w:tr>
      <w:tr w:rsidR="006D7795" w14:paraId="73A3ABDC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FBD0E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4BD92" w14:textId="77777777" w:rsidR="006D7795" w:rsidRDefault="006D7795" w:rsidP="00BB1A0E">
            <w:r>
              <w:t>EN 12620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94AB4" w14:textId="77777777" w:rsidR="006D7795" w:rsidRDefault="006D7795" w:rsidP="00BB1A0E">
            <w:r>
              <w:t>Gesteinskörnungen für Beton</w:t>
            </w:r>
          </w:p>
        </w:tc>
      </w:tr>
      <w:tr w:rsidR="006D7795" w14:paraId="658341A1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51A45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DB2F2" w14:textId="77777777" w:rsidR="006D7795" w:rsidRDefault="006D7795" w:rsidP="00BB1A0E">
            <w:r>
              <w:t>EN 13139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69448" w14:textId="77777777" w:rsidR="006D7795" w:rsidRDefault="006D7795" w:rsidP="00BB1A0E">
            <w:r>
              <w:t>Gesteinskörnungen für Mörtel</w:t>
            </w:r>
          </w:p>
        </w:tc>
      </w:tr>
      <w:tr w:rsidR="006D7795" w14:paraId="0527F1D5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9B585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5AF12" w14:textId="77777777" w:rsidR="006D7795" w:rsidRDefault="006D7795" w:rsidP="00BB1A0E">
            <w:r>
              <w:t>EN 13043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A13D8" w14:textId="77777777" w:rsidR="006D7795" w:rsidRDefault="006D7795" w:rsidP="00BB1A0E">
            <w:r>
              <w:t>Gesteinskörnungen für Asphalt</w:t>
            </w:r>
          </w:p>
        </w:tc>
      </w:tr>
      <w:tr w:rsidR="006D7795" w14:paraId="3CAFFE4A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519DF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E6144" w14:textId="77777777" w:rsidR="006D7795" w:rsidRDefault="006D7795" w:rsidP="00BB1A0E">
            <w:r>
              <w:t>EN 13242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66510" w14:textId="77777777" w:rsidR="006D7795" w:rsidRDefault="006D7795" w:rsidP="00BB1A0E">
            <w:r>
              <w:t>Gesteinskörnungen für Gemische</w:t>
            </w:r>
          </w:p>
        </w:tc>
      </w:tr>
      <w:tr w:rsidR="006D7795" w14:paraId="3FD06566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30E1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EF2F8" w14:textId="77777777" w:rsidR="006D7795" w:rsidRDefault="006D7795" w:rsidP="00BB1A0E">
            <w:r>
              <w:t>EN 13055-1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BD5A7" w14:textId="77777777" w:rsidR="006D7795" w:rsidRDefault="006D7795" w:rsidP="00BB1A0E">
            <w:r>
              <w:t>Leichte Gesteinskörnungen für Beton</w:t>
            </w:r>
          </w:p>
        </w:tc>
      </w:tr>
      <w:tr w:rsidR="006D7795" w14:paraId="1280B210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ECC1A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8D74F" w14:textId="77777777" w:rsidR="006D7795" w:rsidRDefault="006D7795" w:rsidP="00BB1A0E">
            <w:r>
              <w:t>EN 13055-2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8F80B" w14:textId="77777777" w:rsidR="006D7795" w:rsidRDefault="006D7795" w:rsidP="00BB1A0E">
            <w:r>
              <w:t>Leichte Gesteinskörnungen für Asphalt</w:t>
            </w:r>
          </w:p>
        </w:tc>
      </w:tr>
      <w:tr w:rsidR="006D7795" w14:paraId="7E10B16D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BD126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387A2" w14:textId="77777777" w:rsidR="006D7795" w:rsidRDefault="006D7795" w:rsidP="00BB1A0E">
            <w:r>
              <w:t>EN 13383-1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709D2" w14:textId="77777777" w:rsidR="006D7795" w:rsidRDefault="006D7795" w:rsidP="00BB1A0E">
            <w:r>
              <w:t>Wasserbausteine</w:t>
            </w:r>
          </w:p>
        </w:tc>
      </w:tr>
      <w:tr w:rsidR="006D7795" w14:paraId="4A1BAC0C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39144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8C27C" w14:textId="77777777" w:rsidR="006D7795" w:rsidRDefault="006D7795" w:rsidP="00BB1A0E">
            <w:r>
              <w:t>EN 13450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9CE49" w14:textId="77777777" w:rsidR="006D7795" w:rsidRDefault="006D7795" w:rsidP="00BB1A0E">
            <w:r>
              <w:t>Gesteinskörnungen für Gleisschotter</w:t>
            </w:r>
          </w:p>
        </w:tc>
      </w:tr>
      <w:tr w:rsidR="006D7795" w14:paraId="21EA7B5F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26EC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5E80E" w14:textId="77777777" w:rsidR="006D7795" w:rsidRDefault="006D7795" w:rsidP="00BB1A0E">
            <w:r>
              <w:t>EN 13285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41D07" w14:textId="77777777" w:rsidR="006D7795" w:rsidRDefault="006D7795" w:rsidP="00BB1A0E">
            <w:r>
              <w:t>Ungebundene Gemische</w:t>
            </w:r>
          </w:p>
        </w:tc>
      </w:tr>
      <w:tr w:rsidR="006D7795" w14:paraId="155046BF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BBF95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18952" w14:textId="77777777" w:rsidR="006D7795" w:rsidRDefault="006D7795" w:rsidP="00BB1A0E">
            <w:r>
              <w:t>EN 13108-1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E18F6" w14:textId="77777777" w:rsidR="006D7795" w:rsidRDefault="006D7795" w:rsidP="00BB1A0E">
            <w:r>
              <w:t>Asphaltbeton</w:t>
            </w:r>
          </w:p>
        </w:tc>
      </w:tr>
      <w:tr w:rsidR="006D7795" w14:paraId="619720B5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6DBC3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9A187" w14:textId="77777777" w:rsidR="006D7795" w:rsidRDefault="006D7795" w:rsidP="00BB1A0E">
            <w:r>
              <w:t>EN 13108-5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6A224" w14:textId="77777777" w:rsidR="006D7795" w:rsidRDefault="006D7795" w:rsidP="00BB1A0E">
            <w:r>
              <w:t>Splittmastixasphalt</w:t>
            </w:r>
          </w:p>
        </w:tc>
      </w:tr>
      <w:tr w:rsidR="006D7795" w14:paraId="63F091DF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EB397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CA103" w14:textId="77777777" w:rsidR="006D7795" w:rsidRDefault="006D7795" w:rsidP="00BB1A0E">
            <w:r>
              <w:t>EN 13108-6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9E55B" w14:textId="77777777" w:rsidR="006D7795" w:rsidRDefault="006D7795" w:rsidP="00BB1A0E">
            <w:r>
              <w:t>Gussasphalt</w:t>
            </w:r>
          </w:p>
        </w:tc>
      </w:tr>
      <w:tr w:rsidR="006D7795" w14:paraId="1E8F2D78" w14:textId="77777777" w:rsidTr="00BB1A0E">
        <w:trPr>
          <w:gridAfter w:val="1"/>
          <w:wAfter w:w="7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91299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B315B" w14:textId="77777777" w:rsidR="006D7795" w:rsidRDefault="006D7795" w:rsidP="00BB1A0E">
            <w:r>
              <w:t>EN 13108-7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2543" w14:textId="77777777" w:rsidR="006D7795" w:rsidRDefault="006D7795" w:rsidP="00BB1A0E">
            <w:r>
              <w:t>offenporiger Asphalt</w:t>
            </w:r>
          </w:p>
        </w:tc>
      </w:tr>
      <w:tr w:rsidR="006D7795" w14:paraId="086F7E39" w14:textId="77777777" w:rsidTr="00BB1A0E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01BEC" w14:textId="77777777" w:rsidR="006D7795" w:rsidRPr="00AE52F9" w:rsidRDefault="006D7795" w:rsidP="00BB1A0E">
            <w:pPr>
              <w:rPr>
                <w:sz w:val="20"/>
              </w:rPr>
            </w:pPr>
            <w:r w:rsidRPr="00AE52F9">
              <w:rPr>
                <w:sz w:val="20"/>
              </w:rPr>
              <w:sym w:font="Wingdings" w:char="F072"/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C29F0" w14:textId="77777777" w:rsidR="006D7795" w:rsidRDefault="006D7795" w:rsidP="00BB1A0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1CA1B" w14:textId="77777777" w:rsidR="006D7795" w:rsidRDefault="006D7795" w:rsidP="00BB1A0E"/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3598F" w14:textId="77777777" w:rsidR="006D7795" w:rsidRDefault="006D7795" w:rsidP="00BB1A0E"/>
        </w:tc>
      </w:tr>
    </w:tbl>
    <w:p w14:paraId="3849F7D2" w14:textId="77777777" w:rsidR="006D7795" w:rsidRDefault="006D7795" w:rsidP="006D7795">
      <w:pPr>
        <w:rPr>
          <w:sz w:val="16"/>
          <w:szCs w:val="16"/>
        </w:rPr>
      </w:pPr>
    </w:p>
    <w:p w14:paraId="08B50617" w14:textId="77777777" w:rsidR="006D7795" w:rsidRDefault="006D7795">
      <w:r>
        <w:br w:type="page"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6929"/>
      </w:tblGrid>
      <w:tr w:rsidR="006D7795" w:rsidRPr="005302C4" w14:paraId="49715710" w14:textId="77777777" w:rsidTr="00BB1A0E"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B748D2" w14:textId="77777777" w:rsidR="006D7795" w:rsidRPr="005302C4" w:rsidRDefault="006D7795" w:rsidP="00BB1A0E">
            <w:pPr>
              <w:rPr>
                <w:b/>
              </w:rPr>
            </w:pPr>
            <w:r w:rsidRPr="005302C4">
              <w:rPr>
                <w:b/>
              </w:rPr>
              <w:lastRenderedPageBreak/>
              <w:t>Geschätzte durchschnittliche Jahresproduktionsmengen (in Tonnen) der zu zertifizierenden Produkte</w:t>
            </w:r>
          </w:p>
        </w:tc>
      </w:tr>
      <w:tr w:rsidR="006D7795" w14:paraId="1A7EC75A" w14:textId="77777777" w:rsidTr="00BB1A0E">
        <w:trPr>
          <w:trHeight w:val="680"/>
        </w:trPr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5D230" w14:textId="77777777" w:rsidR="006D7795" w:rsidRDefault="006D7795" w:rsidP="00BB1A0E">
            <w:r>
              <w:t>Jahresproduktionsmenge in Tonnen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D38F3" w14:textId="77777777" w:rsidR="006D7795" w:rsidRDefault="006D7795" w:rsidP="00BB1A0E"/>
        </w:tc>
      </w:tr>
    </w:tbl>
    <w:p w14:paraId="0CB291F4" w14:textId="77777777" w:rsidR="006D7795" w:rsidRPr="00807F39" w:rsidRDefault="006D7795" w:rsidP="006D7795">
      <w:pPr>
        <w:rPr>
          <w:sz w:val="16"/>
          <w:szCs w:val="16"/>
        </w:rPr>
      </w:pPr>
    </w:p>
    <w:p w14:paraId="3995F158" w14:textId="77777777" w:rsidR="006D7795" w:rsidRPr="00807F39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843"/>
        <w:gridCol w:w="2977"/>
      </w:tblGrid>
      <w:tr w:rsidR="006D7795" w14:paraId="481951CB" w14:textId="77777777" w:rsidTr="00BB1A0E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587D2F" w14:textId="77777777" w:rsidR="006D7795" w:rsidRPr="005302C4" w:rsidRDefault="006D7795" w:rsidP="00BB1A0E">
            <w:pPr>
              <w:rPr>
                <w:b/>
              </w:rPr>
            </w:pPr>
            <w:r>
              <w:rPr>
                <w:b/>
              </w:rPr>
              <w:t xml:space="preserve">Bei Gesteinskörnungen: </w:t>
            </w:r>
            <w:r w:rsidRPr="005302C4">
              <w:rPr>
                <w:b/>
              </w:rPr>
              <w:t xml:space="preserve">Rohstoffvorkommen und petrographischer Typ </w:t>
            </w:r>
          </w:p>
          <w:p w14:paraId="05C7411B" w14:textId="77777777" w:rsidR="006D7795" w:rsidRPr="00750976" w:rsidRDefault="006D7795" w:rsidP="00BB1A0E">
            <w:pPr>
              <w:rPr>
                <w:b/>
                <w:sz w:val="20"/>
                <w:szCs w:val="20"/>
              </w:rPr>
            </w:pPr>
            <w:r w:rsidRPr="00750976">
              <w:rPr>
                <w:b/>
                <w:sz w:val="20"/>
                <w:szCs w:val="20"/>
              </w:rPr>
              <w:t>(Zutreffendes bitte ankreuzen und An</w:t>
            </w:r>
            <w:r>
              <w:rPr>
                <w:b/>
                <w:sz w:val="20"/>
                <w:szCs w:val="20"/>
              </w:rPr>
              <w:t>g</w:t>
            </w:r>
            <w:r w:rsidRPr="00750976">
              <w:rPr>
                <w:b/>
                <w:sz w:val="20"/>
                <w:szCs w:val="20"/>
              </w:rPr>
              <w:t>abe)</w:t>
            </w:r>
          </w:p>
        </w:tc>
      </w:tr>
      <w:tr w:rsidR="006D7795" w14:paraId="16D43DA4" w14:textId="77777777" w:rsidTr="00BB1A0E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3C04D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4FE80" w14:textId="77777777" w:rsidR="006D7795" w:rsidRDefault="006D7795" w:rsidP="00BB1A0E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434A4" w14:textId="77777777" w:rsidR="006D7795" w:rsidRDefault="006D7795" w:rsidP="00BB1A0E"/>
        </w:tc>
      </w:tr>
      <w:tr w:rsidR="006D7795" w14:paraId="456EBAA3" w14:textId="77777777" w:rsidTr="00BB1A0E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69AF" w14:textId="77777777" w:rsidR="006D7795" w:rsidRPr="00750976" w:rsidRDefault="006D7795" w:rsidP="00BB1A0E">
            <w:pPr>
              <w:rPr>
                <w:sz w:val="24"/>
              </w:rPr>
            </w:pPr>
            <w:r w:rsidRPr="00750976">
              <w:rPr>
                <w:sz w:val="24"/>
              </w:rPr>
              <w:sym w:font="Wingdings" w:char="F072"/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C45C1" w14:textId="77777777" w:rsidR="006D7795" w:rsidRDefault="006D7795" w:rsidP="00BB1A0E">
            <w:r>
              <w:t xml:space="preserve">Die zu zertifizierenden Produkte entstammen ausschließlich aus einem/r Rohstoffvorkommen/Abbaustätte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B528" w14:textId="77777777" w:rsidR="006D7795" w:rsidRDefault="006D7795" w:rsidP="00BB1A0E"/>
        </w:tc>
      </w:tr>
      <w:tr w:rsidR="006D7795" w14:paraId="11AA4618" w14:textId="77777777" w:rsidTr="00BB1A0E">
        <w:trPr>
          <w:trHeight w:val="1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AE9C3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6C2EC" w14:textId="77777777" w:rsidR="006D7795" w:rsidRDefault="006D7795" w:rsidP="00BB1A0E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08C7C" w14:textId="77777777" w:rsidR="006D7795" w:rsidRDefault="006D7795" w:rsidP="00BB1A0E"/>
        </w:tc>
      </w:tr>
      <w:tr w:rsidR="006D7795" w14:paraId="36BB4325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FC06A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5771A" w14:textId="77777777" w:rsidR="006D7795" w:rsidRDefault="006D7795" w:rsidP="00BB1A0E">
            <w:r>
              <w:t>Rohstoffvorkommen/Petrographischer Typ</w:t>
            </w:r>
          </w:p>
          <w:p w14:paraId="4306FD0F" w14:textId="77777777" w:rsidR="006D7795" w:rsidRDefault="006D7795" w:rsidP="00BB1A0E"/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6EF67" w14:textId="77777777" w:rsidR="006D7795" w:rsidRDefault="006D7795" w:rsidP="00BB1A0E"/>
        </w:tc>
      </w:tr>
      <w:tr w:rsidR="006D7795" w14:paraId="67622F7E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BBEAE" w14:textId="77777777" w:rsidR="006D7795" w:rsidRPr="00750976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EE3B0" w14:textId="77777777" w:rsidR="006D7795" w:rsidRDefault="006D7795" w:rsidP="00BB1A0E"/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1C5E9" w14:textId="77777777" w:rsidR="006D7795" w:rsidRDefault="006D7795" w:rsidP="00BB1A0E"/>
        </w:tc>
      </w:tr>
      <w:tr w:rsidR="006D7795" w14:paraId="04F674DB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4E94A" w14:textId="77777777" w:rsidR="006D7795" w:rsidRPr="00750976" w:rsidRDefault="006D7795" w:rsidP="00BB1A0E">
            <w:pPr>
              <w:rPr>
                <w:sz w:val="20"/>
              </w:rPr>
            </w:pPr>
            <w:r w:rsidRPr="00750976">
              <w:rPr>
                <w:sz w:val="20"/>
              </w:rPr>
              <w:sym w:font="Wingdings" w:char="F072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680AA" w14:textId="77777777" w:rsidR="006D7795" w:rsidRDefault="006D7795" w:rsidP="00BB1A0E">
            <w:r>
              <w:t xml:space="preserve">Die zu zertifizierende Produkte* entstammen aus mehr als einem/r Rohstoffvorkommen/Abbaustätte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2F038" w14:textId="77777777" w:rsidR="006D7795" w:rsidRDefault="006D7795" w:rsidP="00BB1A0E"/>
        </w:tc>
      </w:tr>
      <w:tr w:rsidR="006D7795" w14:paraId="6729CBA6" w14:textId="77777777" w:rsidTr="00BB1A0E">
        <w:trPr>
          <w:trHeight w:val="22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DA73C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5930C" w14:textId="77777777" w:rsidR="006D7795" w:rsidRDefault="006D7795" w:rsidP="00BB1A0E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6FCB7" w14:textId="77777777" w:rsidR="006D7795" w:rsidRDefault="006D7795" w:rsidP="00BB1A0E"/>
        </w:tc>
      </w:tr>
      <w:tr w:rsidR="006D7795" w14:paraId="026D21CE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690F8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468FC" w14:textId="77777777" w:rsidR="006D7795" w:rsidRPr="00AD2138" w:rsidRDefault="006D7795" w:rsidP="00BB1A0E">
            <w:r>
              <w:t>Rohstoffvorkommen/Petrographische Typen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C8529" w14:textId="77777777" w:rsidR="006D7795" w:rsidRDefault="006D7795" w:rsidP="00BB1A0E"/>
        </w:tc>
      </w:tr>
      <w:tr w:rsidR="006D7795" w14:paraId="3075CE49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6A03F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6483" w14:textId="77777777" w:rsidR="006D7795" w:rsidRDefault="006D7795" w:rsidP="00BB1A0E"/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2B4FA" w14:textId="77777777" w:rsidR="006D7795" w:rsidRDefault="006D7795" w:rsidP="00BB1A0E"/>
        </w:tc>
      </w:tr>
      <w:tr w:rsidR="006D7795" w14:paraId="2BE8D412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79CEA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810B" w14:textId="77777777" w:rsidR="006D7795" w:rsidRDefault="006D7795" w:rsidP="00BB1A0E"/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25A23" w14:textId="77777777" w:rsidR="006D7795" w:rsidRDefault="006D7795" w:rsidP="00BB1A0E"/>
        </w:tc>
      </w:tr>
      <w:tr w:rsidR="006D7795" w14:paraId="556BA67D" w14:textId="77777777" w:rsidTr="00BB1A0E">
        <w:trPr>
          <w:trHeight w:val="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C8AD6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6F47B" w14:textId="77777777" w:rsidR="006D7795" w:rsidRDefault="006D7795" w:rsidP="00BB1A0E"/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DEA20" w14:textId="77777777" w:rsidR="006D7795" w:rsidRDefault="006D7795" w:rsidP="00BB1A0E"/>
        </w:tc>
      </w:tr>
      <w:tr w:rsidR="006D7795" w14:paraId="0C51664B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EF396" w14:textId="77777777" w:rsidR="006D7795" w:rsidRDefault="006D7795" w:rsidP="00BB1A0E"/>
        </w:tc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383BB" w14:textId="77777777" w:rsidR="006D7795" w:rsidRDefault="006D7795" w:rsidP="00BB1A0E">
            <w:pPr>
              <w:ind w:left="34"/>
            </w:pPr>
            <w:r w:rsidRPr="00AD2138">
              <w:rPr>
                <w:sz w:val="16"/>
              </w:rPr>
              <w:t>*Bitte erläutern Sie in einer Anlage zum Antrag, welche Produkte aus welchem/r Rohstoffvorkommen/Abbaustätte zu zertifizieren sind.</w:t>
            </w:r>
          </w:p>
        </w:tc>
      </w:tr>
      <w:tr w:rsidR="006D7795" w14:paraId="0F26DB2C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DF80E" w14:textId="77777777" w:rsidR="006D7795" w:rsidRPr="00750976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1FC63" w14:textId="77777777" w:rsidR="006D7795" w:rsidRDefault="006D7795" w:rsidP="00BB1A0E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C50DD" w14:textId="77777777" w:rsidR="006D7795" w:rsidRDefault="006D7795" w:rsidP="00BB1A0E"/>
        </w:tc>
      </w:tr>
      <w:tr w:rsidR="006D7795" w14:paraId="3E7E0B6D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2D2E4" w14:textId="77777777" w:rsidR="006D7795" w:rsidRPr="00750976" w:rsidRDefault="006D7795" w:rsidP="00BB1A0E">
            <w:pPr>
              <w:rPr>
                <w:sz w:val="20"/>
              </w:rPr>
            </w:pPr>
            <w:r w:rsidRPr="00750976">
              <w:rPr>
                <w:sz w:val="20"/>
              </w:rPr>
              <w:sym w:font="Wingdings" w:char="F072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15F9A" w14:textId="77777777" w:rsidR="006D7795" w:rsidRDefault="006D7795" w:rsidP="00BB1A0E">
            <w:r>
              <w:t>Die zu zertifizierende Produkte** umfassen Gesteinskörnungen Dritter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D6A91" w14:textId="77777777" w:rsidR="006D7795" w:rsidRDefault="006D7795" w:rsidP="00BB1A0E"/>
        </w:tc>
      </w:tr>
      <w:tr w:rsidR="006D7795" w14:paraId="7DD749D9" w14:textId="77777777" w:rsidTr="00BB1A0E">
        <w:trPr>
          <w:trHeight w:val="2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92AC5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A76B3" w14:textId="77777777" w:rsidR="006D7795" w:rsidRDefault="006D7795" w:rsidP="00BB1A0E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86E2B" w14:textId="77777777" w:rsidR="006D7795" w:rsidRDefault="006D7795" w:rsidP="00BB1A0E"/>
        </w:tc>
      </w:tr>
      <w:tr w:rsidR="006D7795" w14:paraId="1945DCEB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90F0E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3646C" w14:textId="77777777" w:rsidR="006D7795" w:rsidRDefault="006D7795" w:rsidP="00BB1A0E">
            <w:r>
              <w:t>Herkunft /Petrographische Typen</w:t>
            </w:r>
          </w:p>
          <w:p w14:paraId="6430895B" w14:textId="77777777" w:rsidR="006D7795" w:rsidRPr="00AD2138" w:rsidRDefault="006D7795" w:rsidP="00BB1A0E">
            <w:r w:rsidRPr="0027193D">
              <w:rPr>
                <w:sz w:val="16"/>
              </w:rPr>
              <w:t>(Unternehmen, Werk)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2474B" w14:textId="77777777" w:rsidR="006D7795" w:rsidRDefault="006D7795" w:rsidP="00BB1A0E"/>
        </w:tc>
      </w:tr>
      <w:tr w:rsidR="006D7795" w14:paraId="74BEB032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8E097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CC3B1" w14:textId="77777777" w:rsidR="006D7795" w:rsidRDefault="006D7795" w:rsidP="00BB1A0E"/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C3809" w14:textId="77777777" w:rsidR="006D7795" w:rsidRDefault="006D7795" w:rsidP="00BB1A0E"/>
        </w:tc>
      </w:tr>
      <w:tr w:rsidR="006D7795" w14:paraId="6AA2FE19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A62D4" w14:textId="77777777" w:rsidR="006D7795" w:rsidRPr="00AE52F9" w:rsidRDefault="006D7795" w:rsidP="00BB1A0E">
            <w:pPr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31D0" w14:textId="77777777" w:rsidR="006D7795" w:rsidRDefault="006D7795" w:rsidP="00BB1A0E"/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9C763" w14:textId="77777777" w:rsidR="006D7795" w:rsidRDefault="006D7795" w:rsidP="00BB1A0E"/>
        </w:tc>
      </w:tr>
      <w:tr w:rsidR="006D7795" w14:paraId="3034DA8C" w14:textId="77777777" w:rsidTr="00BB1A0E">
        <w:trPr>
          <w:trHeight w:val="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AFCD2" w14:textId="77777777" w:rsidR="006D7795" w:rsidRDefault="006D7795" w:rsidP="00BB1A0E"/>
        </w:tc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1C1CD" w14:textId="77777777" w:rsidR="006D7795" w:rsidRPr="00AD2138" w:rsidRDefault="006D7795" w:rsidP="00BB1A0E">
            <w:pPr>
              <w:ind w:left="34"/>
              <w:rPr>
                <w:sz w:val="16"/>
              </w:rPr>
            </w:pPr>
          </w:p>
        </w:tc>
      </w:tr>
      <w:tr w:rsidR="006D7795" w14:paraId="1E1BED50" w14:textId="77777777" w:rsidTr="00BB1A0E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0F71C" w14:textId="77777777" w:rsidR="006D7795" w:rsidRDefault="006D7795" w:rsidP="00BB1A0E"/>
        </w:tc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4ED98" w14:textId="77777777" w:rsidR="006D7795" w:rsidRDefault="006D7795" w:rsidP="00BB1A0E">
            <w:pPr>
              <w:ind w:left="34"/>
            </w:pPr>
            <w:r w:rsidRPr="00AD2138">
              <w:rPr>
                <w:sz w:val="16"/>
              </w:rPr>
              <w:t>*</w:t>
            </w:r>
            <w:r>
              <w:rPr>
                <w:sz w:val="16"/>
              </w:rPr>
              <w:t>*</w:t>
            </w:r>
            <w:r w:rsidRPr="00AD2138">
              <w:rPr>
                <w:sz w:val="16"/>
              </w:rPr>
              <w:t>Bitte erläutern Sie in einer Anlage zum Antrag, welche Produk</w:t>
            </w:r>
            <w:r>
              <w:rPr>
                <w:sz w:val="16"/>
              </w:rPr>
              <w:t>te aus welche</w:t>
            </w:r>
            <w:r w:rsidRPr="00AD2138">
              <w:rPr>
                <w:sz w:val="16"/>
              </w:rPr>
              <w:t xml:space="preserve">r </w:t>
            </w:r>
            <w:r>
              <w:rPr>
                <w:sz w:val="16"/>
              </w:rPr>
              <w:t>Herkunft</w:t>
            </w:r>
            <w:r w:rsidRPr="00AD2138">
              <w:rPr>
                <w:sz w:val="16"/>
              </w:rPr>
              <w:t xml:space="preserve"> zu zertifizieren sind.</w:t>
            </w:r>
          </w:p>
        </w:tc>
      </w:tr>
    </w:tbl>
    <w:p w14:paraId="306BCABD" w14:textId="77777777" w:rsidR="006D7795" w:rsidRPr="00807F39" w:rsidRDefault="006D7795" w:rsidP="006D7795">
      <w:pPr>
        <w:rPr>
          <w:sz w:val="16"/>
          <w:szCs w:val="16"/>
        </w:rPr>
      </w:pPr>
    </w:p>
    <w:p w14:paraId="324D82BD" w14:textId="77777777" w:rsidR="006D7795" w:rsidRPr="00807F39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236"/>
        <w:gridCol w:w="3076"/>
        <w:gridCol w:w="248"/>
        <w:gridCol w:w="1175"/>
        <w:gridCol w:w="2410"/>
      </w:tblGrid>
      <w:tr w:rsidR="006D7795" w14:paraId="473EFE8A" w14:textId="77777777" w:rsidTr="00BB1A0E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14:paraId="629D4A79" w14:textId="77777777" w:rsidR="006D7795" w:rsidRPr="003F2660" w:rsidRDefault="006D7795" w:rsidP="00BB1A0E">
            <w:pPr>
              <w:rPr>
                <w:b/>
              </w:rPr>
            </w:pPr>
            <w:r w:rsidRPr="003F2660">
              <w:rPr>
                <w:b/>
              </w:rPr>
              <w:t>Falls nicht unternehmenseigene Prüfstellen für die Materialprüfungen im Rahmen der WPK eingesetzt werden</w:t>
            </w:r>
          </w:p>
        </w:tc>
      </w:tr>
      <w:tr w:rsidR="006D7795" w14:paraId="65571043" w14:textId="77777777" w:rsidTr="00BB1A0E">
        <w:trPr>
          <w:trHeight w:val="567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7D444" w14:textId="77777777" w:rsidR="006D7795" w:rsidRDefault="006D7795" w:rsidP="00BB1A0E">
            <w:r>
              <w:t>Beauftragte Prüfstelle zur Durchführung der wöchentlich/monatlich erforderlichen Materialprüfungen:</w:t>
            </w:r>
          </w:p>
        </w:tc>
      </w:tr>
      <w:tr w:rsidR="006D7795" w14:paraId="1A9474AB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7D931" w14:textId="77777777" w:rsidR="006D7795" w:rsidRDefault="006D7795" w:rsidP="00BB1A0E">
            <w:r>
              <w:t>Name der Prüfstelle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41A7F" w14:textId="77777777" w:rsidR="006D7795" w:rsidRDefault="006D7795" w:rsidP="00BB1A0E"/>
        </w:tc>
        <w:tc>
          <w:tcPr>
            <w:tcW w:w="6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950FB" w14:textId="77777777" w:rsidR="006D7795" w:rsidRDefault="006D7795" w:rsidP="00BB1A0E"/>
        </w:tc>
      </w:tr>
      <w:tr w:rsidR="006D7795" w14:paraId="31BBD732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C8289" w14:textId="77777777" w:rsidR="006D7795" w:rsidRDefault="006D7795" w:rsidP="00BB1A0E">
            <w:r>
              <w:t>Straße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8A760" w14:textId="77777777" w:rsidR="006D7795" w:rsidRDefault="006D7795" w:rsidP="00BB1A0E"/>
        </w:tc>
        <w:tc>
          <w:tcPr>
            <w:tcW w:w="69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79CD0A" w14:textId="77777777" w:rsidR="006D7795" w:rsidRDefault="006D7795" w:rsidP="00BB1A0E"/>
        </w:tc>
      </w:tr>
      <w:tr w:rsidR="006D7795" w14:paraId="518ED2BB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B557C" w14:textId="77777777" w:rsidR="006D7795" w:rsidRDefault="006D7795" w:rsidP="00BB1A0E">
            <w:r>
              <w:t>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B31FE" w14:textId="77777777" w:rsidR="006D7795" w:rsidRDefault="006D7795" w:rsidP="00BB1A0E"/>
        </w:tc>
        <w:tc>
          <w:tcPr>
            <w:tcW w:w="69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99CBE" w14:textId="77777777" w:rsidR="006D7795" w:rsidRDefault="006D7795" w:rsidP="00BB1A0E"/>
        </w:tc>
      </w:tr>
      <w:tr w:rsidR="006D7795" w14:paraId="177F40E2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72221" w14:textId="77777777" w:rsidR="006D7795" w:rsidRDefault="006D7795" w:rsidP="00BB1A0E">
            <w:r>
              <w:t>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53B42" w14:textId="77777777" w:rsidR="006D7795" w:rsidRDefault="006D7795" w:rsidP="00BB1A0E"/>
        </w:tc>
        <w:tc>
          <w:tcPr>
            <w:tcW w:w="30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5F22C6" w14:textId="77777777" w:rsidR="006D7795" w:rsidRDefault="006D7795" w:rsidP="00BB1A0E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5F0ED" w14:textId="77777777" w:rsidR="006D7795" w:rsidRDefault="006D7795" w:rsidP="00BB1A0E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89CA0" w14:textId="77777777" w:rsidR="006D7795" w:rsidRDefault="006D7795" w:rsidP="00BB1A0E">
            <w:r>
              <w:t>Fax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D6883" w14:textId="77777777" w:rsidR="006D7795" w:rsidRDefault="006D7795" w:rsidP="00BB1A0E"/>
        </w:tc>
      </w:tr>
    </w:tbl>
    <w:p w14:paraId="07E8E909" w14:textId="77777777" w:rsidR="006D7795" w:rsidRDefault="006D7795" w:rsidP="006D7795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236"/>
        <w:gridCol w:w="3076"/>
        <w:gridCol w:w="248"/>
        <w:gridCol w:w="1175"/>
        <w:gridCol w:w="2410"/>
      </w:tblGrid>
      <w:tr w:rsidR="006D7795" w14:paraId="03DED5DC" w14:textId="77777777" w:rsidTr="00BB1A0E">
        <w:trPr>
          <w:trHeight w:val="567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0A3F6" w14:textId="77777777" w:rsidR="006D7795" w:rsidRDefault="006D7795" w:rsidP="00BB1A0E">
            <w:r>
              <w:t>Beauftragte Prüfstelle zur Durchführung der halbjährlich/jährlich/zweijährlich erforderlichen Materialprüfungen:</w:t>
            </w:r>
          </w:p>
        </w:tc>
      </w:tr>
      <w:tr w:rsidR="006D7795" w14:paraId="6A1AB00B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F02F6" w14:textId="77777777" w:rsidR="006D7795" w:rsidRDefault="006D7795" w:rsidP="00BB1A0E">
            <w:r>
              <w:t>Name der Prüfstelle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14706" w14:textId="77777777" w:rsidR="006D7795" w:rsidRDefault="006D7795" w:rsidP="00BB1A0E"/>
        </w:tc>
        <w:tc>
          <w:tcPr>
            <w:tcW w:w="6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E78BD" w14:textId="77777777" w:rsidR="006D7795" w:rsidRDefault="006D7795" w:rsidP="00BB1A0E"/>
        </w:tc>
      </w:tr>
      <w:tr w:rsidR="006D7795" w14:paraId="43B88F76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0777B" w14:textId="77777777" w:rsidR="006D7795" w:rsidRDefault="006D7795" w:rsidP="00BB1A0E">
            <w:r>
              <w:t>Straße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46938" w14:textId="77777777" w:rsidR="006D7795" w:rsidRDefault="006D7795" w:rsidP="00BB1A0E"/>
        </w:tc>
        <w:tc>
          <w:tcPr>
            <w:tcW w:w="69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558ABF" w14:textId="77777777" w:rsidR="006D7795" w:rsidRDefault="006D7795" w:rsidP="00BB1A0E"/>
        </w:tc>
      </w:tr>
      <w:tr w:rsidR="006D7795" w14:paraId="141B4A1F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4860D" w14:textId="77777777" w:rsidR="006D7795" w:rsidRDefault="006D7795" w:rsidP="00BB1A0E">
            <w:r>
              <w:t>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74E95" w14:textId="77777777" w:rsidR="006D7795" w:rsidRDefault="006D7795" w:rsidP="00BB1A0E"/>
        </w:tc>
        <w:tc>
          <w:tcPr>
            <w:tcW w:w="69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0E63E7" w14:textId="77777777" w:rsidR="006D7795" w:rsidRDefault="006D7795" w:rsidP="00BB1A0E"/>
        </w:tc>
      </w:tr>
      <w:tr w:rsidR="006D7795" w14:paraId="096CD1ED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73963" w14:textId="77777777" w:rsidR="006D7795" w:rsidRDefault="006D7795" w:rsidP="00BB1A0E">
            <w:r>
              <w:t>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178A9" w14:textId="77777777" w:rsidR="006D7795" w:rsidRDefault="006D7795" w:rsidP="00BB1A0E"/>
        </w:tc>
        <w:tc>
          <w:tcPr>
            <w:tcW w:w="30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5EC23D" w14:textId="77777777" w:rsidR="006D7795" w:rsidRDefault="006D7795" w:rsidP="00BB1A0E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E65A4" w14:textId="77777777" w:rsidR="006D7795" w:rsidRDefault="006D7795" w:rsidP="00BB1A0E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E295B" w14:textId="77777777" w:rsidR="006D7795" w:rsidRDefault="006D7795" w:rsidP="00BB1A0E">
            <w:r>
              <w:t>Fax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56DA9" w14:textId="77777777" w:rsidR="006D7795" w:rsidRDefault="006D7795" w:rsidP="00BB1A0E"/>
        </w:tc>
      </w:tr>
    </w:tbl>
    <w:p w14:paraId="2EBE295F" w14:textId="77777777" w:rsidR="006D7795" w:rsidRPr="00807F39" w:rsidRDefault="006D7795" w:rsidP="006D7795">
      <w:pPr>
        <w:rPr>
          <w:sz w:val="16"/>
          <w:szCs w:val="16"/>
        </w:rPr>
      </w:pPr>
    </w:p>
    <w:p w14:paraId="5045E4CC" w14:textId="77777777" w:rsidR="006D7795" w:rsidRPr="00807F39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6D7795" w14:paraId="165D2754" w14:textId="77777777" w:rsidTr="00BB1A0E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67444C" w14:textId="77777777" w:rsidR="006D7795" w:rsidRPr="003F2660" w:rsidRDefault="006D7795" w:rsidP="00BB1A0E">
            <w:pPr>
              <w:rPr>
                <w:b/>
              </w:rPr>
            </w:pPr>
            <w:r w:rsidRPr="003F2660">
              <w:rPr>
                <w:b/>
              </w:rPr>
              <w:t xml:space="preserve">Sonstige Unterauftragsvergaben oder ausgegliederte Prozesse im Rahmen der WPK </w:t>
            </w:r>
          </w:p>
          <w:p w14:paraId="28B3D773" w14:textId="77777777" w:rsidR="006D7795" w:rsidRPr="00055514" w:rsidRDefault="006D7795" w:rsidP="00BB1A0E">
            <w:pPr>
              <w:rPr>
                <w:b/>
                <w:sz w:val="26"/>
                <w:szCs w:val="26"/>
              </w:rPr>
            </w:pPr>
            <w:r w:rsidRPr="003F2660">
              <w:rPr>
                <w:b/>
              </w:rPr>
              <w:t>(z. B. externe/r WPK-Beauftragte/r)</w:t>
            </w:r>
          </w:p>
        </w:tc>
      </w:tr>
      <w:tr w:rsidR="006D7795" w14:paraId="23AB147D" w14:textId="77777777" w:rsidTr="00BB1A0E">
        <w:trPr>
          <w:trHeight w:val="454"/>
        </w:trPr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A7F1C" w14:textId="77777777" w:rsidR="006D7795" w:rsidRDefault="006D7795" w:rsidP="00BB1A0E"/>
        </w:tc>
      </w:tr>
      <w:tr w:rsidR="006D7795" w14:paraId="5DD03FEF" w14:textId="77777777" w:rsidTr="00BB1A0E">
        <w:trPr>
          <w:trHeight w:val="454"/>
        </w:trPr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C58A" w14:textId="77777777" w:rsidR="006D7795" w:rsidRDefault="006D7795" w:rsidP="00BB1A0E"/>
        </w:tc>
      </w:tr>
      <w:tr w:rsidR="006D7795" w14:paraId="1E78F465" w14:textId="77777777" w:rsidTr="00BB1A0E">
        <w:trPr>
          <w:trHeight w:val="454"/>
        </w:trPr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196F5" w14:textId="77777777" w:rsidR="006D7795" w:rsidRDefault="006D7795" w:rsidP="00BB1A0E"/>
        </w:tc>
      </w:tr>
    </w:tbl>
    <w:p w14:paraId="214493CB" w14:textId="77777777" w:rsidR="006D7795" w:rsidRDefault="006D7795" w:rsidP="006D7795">
      <w:pPr>
        <w:rPr>
          <w:sz w:val="16"/>
          <w:szCs w:val="16"/>
        </w:rPr>
      </w:pPr>
    </w:p>
    <w:p w14:paraId="5EE6A910" w14:textId="77777777" w:rsidR="006D7795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3402"/>
        <w:gridCol w:w="992"/>
        <w:gridCol w:w="5387"/>
      </w:tblGrid>
      <w:tr w:rsidR="006D7795" w:rsidRPr="00B33E23" w14:paraId="19595BCA" w14:textId="77777777" w:rsidTr="00BB1A0E"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51F0AE3E" w14:textId="77777777" w:rsidR="006D7795" w:rsidRPr="00B33E23" w:rsidRDefault="006D7795" w:rsidP="00BB1A0E">
            <w:pPr>
              <w:rPr>
                <w:b/>
              </w:rPr>
            </w:pPr>
            <w:r>
              <w:rPr>
                <w:b/>
              </w:rPr>
              <w:t>Wurden die erforderlichen Erstprüfungen durchgeführt?</w:t>
            </w:r>
          </w:p>
        </w:tc>
      </w:tr>
      <w:tr w:rsidR="006D7795" w14:paraId="6FD3AE56" w14:textId="77777777" w:rsidTr="00BB1A0E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31101" w14:textId="77777777" w:rsidR="006D7795" w:rsidRDefault="006D7795" w:rsidP="00BB1A0E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004D1" w14:textId="77777777" w:rsidR="006D7795" w:rsidRDefault="006D7795" w:rsidP="00BB1A0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59B45" w14:textId="77777777" w:rsidR="006D7795" w:rsidRDefault="006D7795" w:rsidP="00BB1A0E">
            <w:r w:rsidRPr="00621941">
              <w:rPr>
                <w:sz w:val="32"/>
              </w:rPr>
              <w:sym w:font="Wingdings" w:char="F072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27BA2" w14:textId="77777777" w:rsidR="006D7795" w:rsidRDefault="006D7795" w:rsidP="00BB1A0E">
            <w:r>
              <w:t>nein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DE053" w14:textId="77777777" w:rsidR="006D7795" w:rsidRDefault="006D7795" w:rsidP="00BB1A0E">
            <w:r w:rsidRPr="00621941">
              <w:rPr>
                <w:sz w:val="32"/>
              </w:rPr>
              <w:sym w:font="Wingdings" w:char="F072"/>
            </w:r>
          </w:p>
        </w:tc>
      </w:tr>
    </w:tbl>
    <w:p w14:paraId="26D3FF72" w14:textId="77777777" w:rsidR="006D7795" w:rsidRDefault="006D7795" w:rsidP="006D7795">
      <w:pPr>
        <w:rPr>
          <w:sz w:val="16"/>
          <w:szCs w:val="16"/>
        </w:rPr>
      </w:pPr>
    </w:p>
    <w:p w14:paraId="2DFB88F7" w14:textId="77777777" w:rsidR="006D7795" w:rsidRPr="0060318B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6D7795" w14:paraId="24B81478" w14:textId="77777777" w:rsidTr="00BB1A0E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C22953" w14:textId="77777777" w:rsidR="006D7795" w:rsidRPr="003F2660" w:rsidRDefault="006D7795" w:rsidP="00BB1A0E">
            <w:pPr>
              <w:rPr>
                <w:b/>
              </w:rPr>
            </w:pPr>
            <w:r w:rsidRPr="003F2660">
              <w:rPr>
                <w:b/>
              </w:rPr>
              <w:t>Bestehen gültige Zertifizierungen im beantragten Zertifizierungsbereich?</w:t>
            </w:r>
          </w:p>
        </w:tc>
      </w:tr>
      <w:tr w:rsidR="006D7795" w:rsidRPr="005C059F" w14:paraId="2D468B03" w14:textId="77777777" w:rsidTr="00BB1A0E">
        <w:trPr>
          <w:trHeight w:val="100"/>
        </w:trPr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605BA" w14:textId="77777777" w:rsidR="006D7795" w:rsidRPr="005C059F" w:rsidRDefault="006D7795" w:rsidP="00BB1A0E">
            <w:pPr>
              <w:rPr>
                <w:sz w:val="14"/>
              </w:rPr>
            </w:pPr>
          </w:p>
        </w:tc>
      </w:tr>
      <w:tr w:rsidR="006D7795" w14:paraId="39F10D71" w14:textId="77777777" w:rsidTr="00BB1A0E">
        <w:trPr>
          <w:trHeight w:val="708"/>
        </w:trPr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FAEC9" w14:textId="77777777" w:rsidR="006D7795" w:rsidRDefault="006D7795" w:rsidP="00BB1A0E">
            <w:r>
              <w:t>Angabe der Zertifizierungsstelle und des Zertifizierungsumfangs:</w:t>
            </w:r>
          </w:p>
        </w:tc>
      </w:tr>
      <w:tr w:rsidR="006D7795" w14:paraId="07424860" w14:textId="77777777" w:rsidTr="00BB1A0E">
        <w:trPr>
          <w:trHeight w:val="454"/>
        </w:trPr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D7945" w14:textId="77777777" w:rsidR="006D7795" w:rsidRDefault="006D7795" w:rsidP="00BB1A0E"/>
        </w:tc>
      </w:tr>
    </w:tbl>
    <w:p w14:paraId="14DF4B8B" w14:textId="77777777" w:rsidR="006D7795" w:rsidRPr="00807F39" w:rsidRDefault="006D7795" w:rsidP="006D7795">
      <w:pPr>
        <w:rPr>
          <w:sz w:val="16"/>
          <w:szCs w:val="16"/>
        </w:rPr>
      </w:pPr>
    </w:p>
    <w:p w14:paraId="5561BD9B" w14:textId="77777777" w:rsidR="006D7795" w:rsidRPr="00807F39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6D7795" w14:paraId="07E4E70C" w14:textId="77777777" w:rsidTr="00BB1A0E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B3C04C" w14:textId="77777777" w:rsidR="006D7795" w:rsidRPr="003F2660" w:rsidRDefault="006D7795" w:rsidP="00BB1A0E">
            <w:pPr>
              <w:rPr>
                <w:b/>
              </w:rPr>
            </w:pPr>
            <w:r w:rsidRPr="003F2660">
              <w:rPr>
                <w:b/>
              </w:rPr>
              <w:t>Bestanden in der Vergangenheit Zertifizierungen im beantragten Zertifizierungsbereich?</w:t>
            </w:r>
          </w:p>
        </w:tc>
      </w:tr>
      <w:tr w:rsidR="006D7795" w14:paraId="234CC5DC" w14:textId="77777777" w:rsidTr="00BB1A0E">
        <w:trPr>
          <w:trHeight w:val="102"/>
        </w:trPr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807D1D" w14:textId="77777777" w:rsidR="006D7795" w:rsidRPr="005C059F" w:rsidRDefault="006D7795" w:rsidP="00BB1A0E">
            <w:pPr>
              <w:rPr>
                <w:sz w:val="14"/>
              </w:rPr>
            </w:pPr>
          </w:p>
        </w:tc>
      </w:tr>
      <w:tr w:rsidR="006D7795" w14:paraId="264AB300" w14:textId="77777777" w:rsidTr="00BB1A0E">
        <w:trPr>
          <w:trHeight w:val="900"/>
        </w:trPr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F5A5E" w14:textId="77777777" w:rsidR="006D7795" w:rsidRDefault="006D7795" w:rsidP="00BB1A0E">
            <w:r>
              <w:t>Angabe der Zertifizierungsstelle, des Zertifizierungsumfangs und Grund für die Nichtaufrechterhaltung der ehemaligen Zertifizierungen:</w:t>
            </w:r>
          </w:p>
        </w:tc>
      </w:tr>
      <w:tr w:rsidR="006D7795" w14:paraId="15386AB4" w14:textId="77777777" w:rsidTr="00BB1A0E">
        <w:trPr>
          <w:trHeight w:val="454"/>
        </w:trPr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1BB3A" w14:textId="77777777" w:rsidR="006D7795" w:rsidRDefault="006D7795" w:rsidP="00BB1A0E"/>
        </w:tc>
      </w:tr>
    </w:tbl>
    <w:p w14:paraId="30622B92" w14:textId="77777777" w:rsidR="006D7795" w:rsidRPr="00807F39" w:rsidRDefault="006D7795" w:rsidP="006D7795">
      <w:pPr>
        <w:rPr>
          <w:sz w:val="16"/>
          <w:szCs w:val="16"/>
        </w:rPr>
      </w:pPr>
    </w:p>
    <w:p w14:paraId="412E5203" w14:textId="77777777" w:rsidR="006D7795" w:rsidRPr="00807F39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6D7795" w:rsidRPr="003F2660" w14:paraId="7491CD03" w14:textId="77777777" w:rsidTr="00BB1A0E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0D0BFE" w14:textId="77777777" w:rsidR="006D7795" w:rsidRPr="003F2660" w:rsidRDefault="006D7795" w:rsidP="00BB1A0E">
            <w:pPr>
              <w:rPr>
                <w:b/>
              </w:rPr>
            </w:pPr>
            <w:r w:rsidRPr="003F2660">
              <w:rPr>
                <w:b/>
              </w:rPr>
              <w:t>Sonstige zertifizierungsrelevante Angaben/Besonderheiten</w:t>
            </w:r>
          </w:p>
        </w:tc>
      </w:tr>
      <w:tr w:rsidR="006D7795" w:rsidRPr="00CC7849" w14:paraId="09FCE0B9" w14:textId="77777777" w:rsidTr="00BB1A0E">
        <w:trPr>
          <w:trHeight w:val="142"/>
        </w:trPr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72DFB5" w14:textId="77777777" w:rsidR="006D7795" w:rsidRPr="00CC7849" w:rsidRDefault="006D7795" w:rsidP="00BB1A0E">
            <w:pPr>
              <w:rPr>
                <w:sz w:val="14"/>
              </w:rPr>
            </w:pPr>
          </w:p>
        </w:tc>
      </w:tr>
      <w:tr w:rsidR="006D7795" w14:paraId="230938E5" w14:textId="77777777" w:rsidTr="00BB1A0E">
        <w:trPr>
          <w:trHeight w:val="454"/>
        </w:trPr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5D500" w14:textId="77777777" w:rsidR="006D7795" w:rsidRDefault="006D7795" w:rsidP="00BB1A0E"/>
        </w:tc>
      </w:tr>
      <w:tr w:rsidR="006D7795" w14:paraId="0EC6B987" w14:textId="77777777" w:rsidTr="00BB1A0E">
        <w:trPr>
          <w:trHeight w:val="454"/>
        </w:trPr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85F24" w14:textId="77777777" w:rsidR="006D7795" w:rsidRDefault="006D7795" w:rsidP="00BB1A0E"/>
        </w:tc>
      </w:tr>
    </w:tbl>
    <w:p w14:paraId="78C83486" w14:textId="77777777" w:rsidR="006D7795" w:rsidRDefault="006D7795" w:rsidP="006D7795"/>
    <w:p w14:paraId="3393F9A2" w14:textId="77777777" w:rsidR="006D7795" w:rsidRDefault="006D7795" w:rsidP="006D7795">
      <w:r>
        <w:br w:type="page"/>
      </w:r>
    </w:p>
    <w:p w14:paraId="4EDC868E" w14:textId="77777777" w:rsidR="006D7795" w:rsidRPr="002B179C" w:rsidRDefault="006D7795" w:rsidP="006D7795">
      <w:pPr>
        <w:rPr>
          <w:b/>
        </w:rPr>
      </w:pPr>
      <w:r w:rsidRPr="002B179C">
        <w:rPr>
          <w:b/>
        </w:rPr>
        <w:lastRenderedPageBreak/>
        <w:t>Beizufügende Anlagen:</w:t>
      </w:r>
    </w:p>
    <w:p w14:paraId="7D22D318" w14:textId="77777777" w:rsidR="006D7795" w:rsidRDefault="006D7795" w:rsidP="006D7795"/>
    <w:p w14:paraId="3C0933EF" w14:textId="77777777" w:rsidR="006D7795" w:rsidRDefault="006D7795" w:rsidP="006D7795">
      <w:pPr>
        <w:numPr>
          <w:ilvl w:val="0"/>
          <w:numId w:val="1"/>
        </w:numPr>
      </w:pPr>
      <w:r>
        <w:t>Wesentliche übergeordnete Dokumente zum System der WPK (WPK-Handbuch / Qualitätsplan)</w:t>
      </w:r>
    </w:p>
    <w:p w14:paraId="481A272C" w14:textId="77777777" w:rsidR="006D7795" w:rsidRDefault="006D7795" w:rsidP="006D7795">
      <w:pPr>
        <w:numPr>
          <w:ilvl w:val="0"/>
          <w:numId w:val="1"/>
        </w:numPr>
      </w:pPr>
      <w:r>
        <w:t>Leistungserklärungen, soweit vorhanden</w:t>
      </w:r>
    </w:p>
    <w:p w14:paraId="2E5DAA89" w14:textId="77777777" w:rsidR="006D7795" w:rsidRDefault="006D7795" w:rsidP="006D7795">
      <w:pPr>
        <w:numPr>
          <w:ilvl w:val="0"/>
          <w:numId w:val="1"/>
        </w:numPr>
      </w:pPr>
      <w:r>
        <w:t>Kopie der Zertifikate und Leistungserklärungen, sofern bereits Zertifizierungen im beantragten Zertifizierungsumfang bestehen</w:t>
      </w:r>
    </w:p>
    <w:p w14:paraId="5A6424A8" w14:textId="77777777" w:rsidR="006D7795" w:rsidRDefault="006D7795" w:rsidP="006D7795">
      <w:pPr>
        <w:numPr>
          <w:ilvl w:val="0"/>
          <w:numId w:val="1"/>
        </w:numPr>
      </w:pPr>
      <w:r>
        <w:t>Ggf. weitere Erläuterungen, falls der Platz für Eintragungen im Antragsformular nicht ausreichend sein sollte</w:t>
      </w:r>
    </w:p>
    <w:p w14:paraId="4EDF2788" w14:textId="77777777" w:rsidR="006D7795" w:rsidRDefault="006D7795" w:rsidP="006D7795"/>
    <w:p w14:paraId="61FC78D3" w14:textId="77777777" w:rsidR="006D7795" w:rsidRDefault="006D7795" w:rsidP="006D7795"/>
    <w:p w14:paraId="2DB4307D" w14:textId="77777777" w:rsidR="006D7795" w:rsidRPr="002B179C" w:rsidRDefault="006D7795" w:rsidP="006D7795">
      <w:pPr>
        <w:jc w:val="both"/>
        <w:rPr>
          <w:b/>
        </w:rPr>
      </w:pPr>
      <w:r w:rsidRPr="002B179C">
        <w:rPr>
          <w:b/>
        </w:rPr>
        <w:t>Erklärung zur Durchführung des Antragsverfahrens</w:t>
      </w:r>
    </w:p>
    <w:p w14:paraId="74B4EC38" w14:textId="77777777" w:rsidR="006D7795" w:rsidRDefault="006D7795" w:rsidP="006D7795">
      <w:pPr>
        <w:jc w:val="both"/>
      </w:pPr>
    </w:p>
    <w:p w14:paraId="5BD7251E" w14:textId="0FC0EED3" w:rsidR="006D7795" w:rsidRDefault="006D7795" w:rsidP="006D7795">
      <w:pPr>
        <w:jc w:val="both"/>
      </w:pPr>
      <w:r>
        <w:t>Dem Antragsteller ist bekannt, dass die Kosten für die Bearbeitung des Antrags, unabhängig vom Antragsergebnis, entsprechend der geltenden Kostenübersicht zu tragen sind. Bei Bestehen einer Mitgliedschaft im BÜV HR</w:t>
      </w:r>
      <w:r w:rsidR="00CA3AC4">
        <w:t>S</w:t>
      </w:r>
      <w:r>
        <w:t xml:space="preserve"> sind die Kosten für die Bearbeitung des Antrags durch den Aufnahmebeitrag abgedeckt.</w:t>
      </w:r>
    </w:p>
    <w:p w14:paraId="67B7C4A4" w14:textId="77777777" w:rsidR="006D7795" w:rsidRDefault="006D7795" w:rsidP="006D7795">
      <w:pPr>
        <w:jc w:val="both"/>
      </w:pPr>
    </w:p>
    <w:p w14:paraId="0FFFB221" w14:textId="7796DFBA" w:rsidR="006D7795" w:rsidRDefault="006D7795" w:rsidP="006D7795">
      <w:pPr>
        <w:jc w:val="both"/>
      </w:pPr>
      <w:r>
        <w:t>Dem Antragsteller ist bekannt, dass eine Antragsbearbeitung nur erfolgen kann, wenn dem BÜV HR</w:t>
      </w:r>
      <w:r w:rsidR="00CA3AC4">
        <w:t>S</w:t>
      </w:r>
      <w:r>
        <w:t xml:space="preserve"> zuvor der vollständig ausgefüllte Antrag und die wesentlichen übergeordneten Dokumente zum System der werkseigenen Produktionskontrolle (WPK-Handbuch / Qualitätsplan) zur Verfügung gestellt werden.</w:t>
      </w:r>
    </w:p>
    <w:p w14:paraId="5F615AB4" w14:textId="77777777" w:rsidR="006D7795" w:rsidRDefault="006D7795" w:rsidP="006D7795">
      <w:pPr>
        <w:jc w:val="both"/>
      </w:pPr>
    </w:p>
    <w:p w14:paraId="34E18681" w14:textId="77777777" w:rsidR="006D7795" w:rsidRDefault="006D7795" w:rsidP="006D7795">
      <w:pPr>
        <w:jc w:val="both"/>
      </w:pPr>
    </w:p>
    <w:p w14:paraId="4AF1D7E8" w14:textId="77777777" w:rsidR="006D7795" w:rsidRDefault="006D7795" w:rsidP="006D7795">
      <w:pPr>
        <w:jc w:val="both"/>
      </w:pPr>
    </w:p>
    <w:p w14:paraId="3AF4BF57" w14:textId="77777777" w:rsidR="006D7795" w:rsidRDefault="006D7795" w:rsidP="006D7795">
      <w:pPr>
        <w:jc w:val="both"/>
      </w:pPr>
    </w:p>
    <w:p w14:paraId="5A5D4133" w14:textId="77777777" w:rsidR="006D7795" w:rsidRDefault="006D7795" w:rsidP="006D7795">
      <w:pPr>
        <w:jc w:val="both"/>
      </w:pPr>
    </w:p>
    <w:p w14:paraId="469B1E23" w14:textId="77777777" w:rsidR="006D7795" w:rsidRDefault="006D7795" w:rsidP="006D7795">
      <w:pPr>
        <w:jc w:val="both"/>
      </w:pPr>
    </w:p>
    <w:p w14:paraId="47E01209" w14:textId="77777777" w:rsidR="006D7795" w:rsidRDefault="006D7795" w:rsidP="006D7795"/>
    <w:tbl>
      <w:tblPr>
        <w:tblW w:w="9072" w:type="dxa"/>
        <w:tblInd w:w="108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D7795" w14:paraId="11BBDE71" w14:textId="77777777" w:rsidTr="00BB1A0E">
        <w:tc>
          <w:tcPr>
            <w:tcW w:w="3402" w:type="dxa"/>
            <w:shd w:val="clear" w:color="auto" w:fill="auto"/>
          </w:tcPr>
          <w:p w14:paraId="7A20BDA1" w14:textId="77777777" w:rsidR="006D7795" w:rsidRDefault="006D7795" w:rsidP="00BB1A0E">
            <w:r>
              <w:t>Ort, Datum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517CBF0" w14:textId="77777777" w:rsidR="006D7795" w:rsidRDefault="006D7795" w:rsidP="00BB1A0E"/>
        </w:tc>
        <w:tc>
          <w:tcPr>
            <w:tcW w:w="3827" w:type="dxa"/>
            <w:shd w:val="clear" w:color="auto" w:fill="auto"/>
          </w:tcPr>
          <w:p w14:paraId="0CF7992C" w14:textId="77777777" w:rsidR="006D7795" w:rsidRDefault="005134F2" w:rsidP="00BB1A0E">
            <w:r>
              <w:t>Firmenname</w:t>
            </w:r>
            <w:r w:rsidR="006D7795">
              <w:t>, Unterschrift</w:t>
            </w:r>
          </w:p>
        </w:tc>
      </w:tr>
    </w:tbl>
    <w:p w14:paraId="6F514407" w14:textId="77777777" w:rsidR="006D7795" w:rsidRDefault="006D7795" w:rsidP="006D7795"/>
    <w:p w14:paraId="1BABBC7A" w14:textId="77777777" w:rsidR="006D7795" w:rsidRDefault="006D7795" w:rsidP="006D7795"/>
    <w:p w14:paraId="266A5895" w14:textId="77777777" w:rsidR="006D7795" w:rsidRDefault="006D7795" w:rsidP="006D7795"/>
    <w:p w14:paraId="58D511D0" w14:textId="7211E2EB" w:rsidR="006D7795" w:rsidRPr="002B179C" w:rsidRDefault="006D7795" w:rsidP="006D7795">
      <w:pPr>
        <w:rPr>
          <w:b/>
        </w:rPr>
      </w:pPr>
      <w:r w:rsidRPr="002B179C">
        <w:rPr>
          <w:b/>
        </w:rPr>
        <w:t>Verpflichtung zur Vertraulichkeit des BÜV HR</w:t>
      </w:r>
      <w:r w:rsidR="00CA3AC4">
        <w:rPr>
          <w:b/>
        </w:rPr>
        <w:t>S</w:t>
      </w:r>
    </w:p>
    <w:p w14:paraId="01192F8F" w14:textId="77777777" w:rsidR="006D7795" w:rsidRDefault="006D7795" w:rsidP="006D7795"/>
    <w:p w14:paraId="3E423001" w14:textId="333B576B" w:rsidR="006D7795" w:rsidRDefault="006D7795" w:rsidP="006D7795">
      <w:r>
        <w:t>Der BÜV HR</w:t>
      </w:r>
      <w:r w:rsidR="00CA3AC4">
        <w:t>S</w:t>
      </w:r>
      <w:r>
        <w:t xml:space="preserve"> verpflichtet sich zum vertraulichen Umgang mit sämtlichen Angaben des Antragstellers einschließlich der beigefügten Unterlagen.</w:t>
      </w:r>
    </w:p>
    <w:p w14:paraId="0C3872E8" w14:textId="77777777" w:rsidR="006D7795" w:rsidRDefault="006D7795" w:rsidP="006D7795"/>
    <w:p w14:paraId="6C9CD35E" w14:textId="77777777" w:rsidR="006D7795" w:rsidRDefault="006D7795" w:rsidP="006D7795"/>
    <w:p w14:paraId="5765B9FA" w14:textId="77777777" w:rsidR="00D10440" w:rsidRPr="006D7795" w:rsidRDefault="00D10440" w:rsidP="006D7795"/>
    <w:sectPr w:rsidR="00D10440" w:rsidRPr="006D7795" w:rsidSect="00DB79FB">
      <w:headerReference w:type="default" r:id="rId7"/>
      <w:footerReference w:type="default" r:id="rId8"/>
      <w:pgSz w:w="11906" w:h="16838"/>
      <w:pgMar w:top="851" w:right="1418" w:bottom="851" w:left="1418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5687" w14:textId="77777777" w:rsidR="003224AD" w:rsidRDefault="003224AD" w:rsidP="007A5E80">
      <w:r>
        <w:separator/>
      </w:r>
    </w:p>
  </w:endnote>
  <w:endnote w:type="continuationSeparator" w:id="0">
    <w:p w14:paraId="6050B3E1" w14:textId="77777777" w:rsidR="003224AD" w:rsidRDefault="003224AD" w:rsidP="007A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203F" w14:textId="2719D6B1" w:rsidR="00DB79FB" w:rsidRDefault="00DB79FB">
    <w:pPr>
      <w:pStyle w:val="Fuzeile"/>
      <w:rPr>
        <w:sz w:val="18"/>
      </w:rPr>
    </w:pPr>
    <w:r w:rsidRPr="00DB79FB">
      <w:rPr>
        <w:sz w:val="18"/>
      </w:rPr>
      <w:fldChar w:fldCharType="begin"/>
    </w:r>
    <w:r w:rsidRPr="00DB79FB">
      <w:rPr>
        <w:sz w:val="18"/>
      </w:rPr>
      <w:instrText xml:space="preserve"> FILENAME   \* MERGEFORMAT </w:instrText>
    </w:r>
    <w:r w:rsidRPr="00DB79FB">
      <w:rPr>
        <w:sz w:val="18"/>
      </w:rPr>
      <w:fldChar w:fldCharType="separate"/>
    </w:r>
    <w:r w:rsidR="00CA3AC4">
      <w:rPr>
        <w:noProof/>
        <w:sz w:val="18"/>
      </w:rPr>
      <w:t>11 01-Muster Antrag-2023-08-01</w:t>
    </w:r>
    <w:r w:rsidRPr="00DB79F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AC61" w14:textId="77777777" w:rsidR="003224AD" w:rsidRDefault="003224AD" w:rsidP="007A5E80">
      <w:r>
        <w:separator/>
      </w:r>
    </w:p>
  </w:footnote>
  <w:footnote w:type="continuationSeparator" w:id="0">
    <w:p w14:paraId="59BFD2D8" w14:textId="77777777" w:rsidR="003224AD" w:rsidRDefault="003224AD" w:rsidP="007A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03"/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4678"/>
      <w:gridCol w:w="1134"/>
      <w:gridCol w:w="1275"/>
    </w:tblGrid>
    <w:tr w:rsidR="003C15FA" w14:paraId="341FADFA" w14:textId="77777777" w:rsidTr="00631D59">
      <w:trPr>
        <w:trHeight w:val="92"/>
      </w:trPr>
      <w:tc>
        <w:tcPr>
          <w:tcW w:w="2093" w:type="dxa"/>
          <w:vMerge w:val="restart"/>
          <w:shd w:val="clear" w:color="auto" w:fill="auto"/>
        </w:tcPr>
        <w:p w14:paraId="4CDA7401" w14:textId="32456A71" w:rsidR="003C15FA" w:rsidRDefault="00CA3AC4" w:rsidP="00631D59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4E96547" wp14:editId="15E9CBEF">
                <wp:simplePos x="0" y="0"/>
                <wp:positionH relativeFrom="column">
                  <wp:posOffset>-635</wp:posOffset>
                </wp:positionH>
                <wp:positionV relativeFrom="paragraph">
                  <wp:posOffset>77470</wp:posOffset>
                </wp:positionV>
                <wp:extent cx="1191895" cy="594995"/>
                <wp:effectExtent l="0" t="0" r="8255" b="0"/>
                <wp:wrapNone/>
                <wp:docPr id="81422525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Merge w:val="restart"/>
          <w:shd w:val="clear" w:color="auto" w:fill="auto"/>
          <w:vAlign w:val="center"/>
        </w:tcPr>
        <w:p w14:paraId="73A11A29" w14:textId="77777777" w:rsidR="00EA4114" w:rsidRPr="00EA4114" w:rsidRDefault="00EA4114" w:rsidP="00054AFD">
          <w:pPr>
            <w:jc w:val="center"/>
            <w:rPr>
              <w:sz w:val="13"/>
              <w:szCs w:val="13"/>
            </w:rPr>
          </w:pPr>
        </w:p>
        <w:p w14:paraId="067581E5" w14:textId="77777777" w:rsidR="00054AFD" w:rsidRDefault="00054AFD" w:rsidP="00054AFD">
          <w:pPr>
            <w:jc w:val="center"/>
          </w:pPr>
          <w:r>
            <w:t>Managementsystem-Dokumentation</w:t>
          </w:r>
        </w:p>
        <w:p w14:paraId="6504F05A" w14:textId="77777777" w:rsidR="00054AFD" w:rsidRDefault="00054AFD" w:rsidP="00054AFD">
          <w:pPr>
            <w:jc w:val="center"/>
          </w:pPr>
        </w:p>
        <w:p w14:paraId="09859573" w14:textId="77777777" w:rsidR="006D7795" w:rsidRDefault="006D7795" w:rsidP="006D7795">
          <w:pPr>
            <w:jc w:val="center"/>
          </w:pPr>
          <w:r>
            <w:t>Kapitel Antrag</w:t>
          </w:r>
        </w:p>
        <w:p w14:paraId="64C30DB4" w14:textId="77777777" w:rsidR="003C15FA" w:rsidRDefault="006D7795" w:rsidP="006D7795">
          <w:pPr>
            <w:jc w:val="center"/>
          </w:pPr>
          <w:r>
            <w:t>Muster Antrag</w:t>
          </w:r>
        </w:p>
      </w:tc>
      <w:tc>
        <w:tcPr>
          <w:tcW w:w="2409" w:type="dxa"/>
          <w:gridSpan w:val="2"/>
          <w:shd w:val="clear" w:color="auto" w:fill="auto"/>
        </w:tcPr>
        <w:p w14:paraId="29F1A3AF" w14:textId="77777777" w:rsidR="00EA4114" w:rsidRPr="00EA4114" w:rsidRDefault="00EA4114" w:rsidP="00EA4114">
          <w:pPr>
            <w:jc w:val="center"/>
            <w:rPr>
              <w:sz w:val="13"/>
              <w:szCs w:val="13"/>
            </w:rPr>
          </w:pPr>
        </w:p>
        <w:p w14:paraId="36213CA1" w14:textId="77777777" w:rsidR="003C15FA" w:rsidRPr="00BE5E00" w:rsidRDefault="006D7795" w:rsidP="00631D59">
          <w:pPr>
            <w:rPr>
              <w:sz w:val="20"/>
            </w:rPr>
          </w:pPr>
          <w:r>
            <w:rPr>
              <w:sz w:val="20"/>
            </w:rPr>
            <w:t>11 01</w:t>
          </w:r>
        </w:p>
      </w:tc>
    </w:tr>
    <w:tr w:rsidR="003C15FA" w14:paraId="2BB1502E" w14:textId="77777777" w:rsidTr="00BE5E00">
      <w:trPr>
        <w:trHeight w:val="61"/>
      </w:trPr>
      <w:tc>
        <w:tcPr>
          <w:tcW w:w="2093" w:type="dxa"/>
          <w:vMerge/>
          <w:shd w:val="clear" w:color="auto" w:fill="auto"/>
        </w:tcPr>
        <w:p w14:paraId="3E622038" w14:textId="77777777" w:rsidR="003C15FA" w:rsidRDefault="003C15FA" w:rsidP="00631D59"/>
      </w:tc>
      <w:tc>
        <w:tcPr>
          <w:tcW w:w="4678" w:type="dxa"/>
          <w:vMerge/>
          <w:shd w:val="clear" w:color="auto" w:fill="auto"/>
        </w:tcPr>
        <w:p w14:paraId="557ADA5C" w14:textId="77777777" w:rsidR="003C15FA" w:rsidRDefault="003C15FA" w:rsidP="00631D59"/>
      </w:tc>
      <w:tc>
        <w:tcPr>
          <w:tcW w:w="1134" w:type="dxa"/>
          <w:shd w:val="clear" w:color="auto" w:fill="auto"/>
        </w:tcPr>
        <w:p w14:paraId="6517E957" w14:textId="77777777" w:rsidR="003C15FA" w:rsidRPr="00BE5E00" w:rsidRDefault="003C15FA" w:rsidP="00631D59">
          <w:pPr>
            <w:rPr>
              <w:sz w:val="20"/>
            </w:rPr>
          </w:pPr>
          <w:r w:rsidRPr="00BE5E00">
            <w:rPr>
              <w:sz w:val="20"/>
            </w:rPr>
            <w:t>Ausgabe</w:t>
          </w:r>
        </w:p>
      </w:tc>
      <w:tc>
        <w:tcPr>
          <w:tcW w:w="1275" w:type="dxa"/>
          <w:shd w:val="clear" w:color="auto" w:fill="auto"/>
        </w:tcPr>
        <w:p w14:paraId="615F9A5A" w14:textId="28347339" w:rsidR="003C15FA" w:rsidRPr="00BE5E00" w:rsidRDefault="00CA3AC4" w:rsidP="00631D59">
          <w:pPr>
            <w:rPr>
              <w:sz w:val="20"/>
            </w:rPr>
          </w:pPr>
          <w:r>
            <w:rPr>
              <w:sz w:val="20"/>
            </w:rPr>
            <w:t>2</w:t>
          </w:r>
        </w:p>
      </w:tc>
    </w:tr>
    <w:tr w:rsidR="003C15FA" w14:paraId="709D604A" w14:textId="77777777" w:rsidTr="00BE5E00">
      <w:trPr>
        <w:trHeight w:val="61"/>
      </w:trPr>
      <w:tc>
        <w:tcPr>
          <w:tcW w:w="2093" w:type="dxa"/>
          <w:vMerge/>
          <w:shd w:val="clear" w:color="auto" w:fill="auto"/>
        </w:tcPr>
        <w:p w14:paraId="4C5DB440" w14:textId="77777777" w:rsidR="003C15FA" w:rsidRDefault="003C15FA" w:rsidP="00631D59"/>
      </w:tc>
      <w:tc>
        <w:tcPr>
          <w:tcW w:w="4678" w:type="dxa"/>
          <w:vMerge/>
          <w:shd w:val="clear" w:color="auto" w:fill="auto"/>
        </w:tcPr>
        <w:p w14:paraId="41D8D64A" w14:textId="77777777" w:rsidR="003C15FA" w:rsidRDefault="003C15FA" w:rsidP="00631D59"/>
      </w:tc>
      <w:tc>
        <w:tcPr>
          <w:tcW w:w="1134" w:type="dxa"/>
          <w:shd w:val="clear" w:color="auto" w:fill="auto"/>
        </w:tcPr>
        <w:p w14:paraId="36A1A2F6" w14:textId="77777777" w:rsidR="003C15FA" w:rsidRPr="00BE5E00" w:rsidRDefault="003C15FA" w:rsidP="00631D59">
          <w:pPr>
            <w:rPr>
              <w:sz w:val="20"/>
            </w:rPr>
          </w:pPr>
          <w:r w:rsidRPr="00BE5E00">
            <w:rPr>
              <w:sz w:val="20"/>
            </w:rPr>
            <w:t>Revision</w:t>
          </w:r>
        </w:p>
      </w:tc>
      <w:tc>
        <w:tcPr>
          <w:tcW w:w="1275" w:type="dxa"/>
          <w:shd w:val="clear" w:color="auto" w:fill="auto"/>
        </w:tcPr>
        <w:p w14:paraId="71F5752E" w14:textId="3586CF06" w:rsidR="003C15FA" w:rsidRPr="00BE5E00" w:rsidRDefault="00CA3AC4" w:rsidP="00631D59">
          <w:pPr>
            <w:rPr>
              <w:sz w:val="20"/>
            </w:rPr>
          </w:pPr>
          <w:r>
            <w:rPr>
              <w:sz w:val="20"/>
            </w:rPr>
            <w:t>0</w:t>
          </w:r>
        </w:p>
      </w:tc>
    </w:tr>
    <w:tr w:rsidR="003C15FA" w14:paraId="324DDCDC" w14:textId="77777777" w:rsidTr="00BE5E00">
      <w:trPr>
        <w:trHeight w:val="61"/>
      </w:trPr>
      <w:tc>
        <w:tcPr>
          <w:tcW w:w="2093" w:type="dxa"/>
          <w:vMerge/>
          <w:shd w:val="clear" w:color="auto" w:fill="auto"/>
        </w:tcPr>
        <w:p w14:paraId="6083FD61" w14:textId="77777777" w:rsidR="003C15FA" w:rsidRDefault="003C15FA" w:rsidP="00631D59"/>
      </w:tc>
      <w:tc>
        <w:tcPr>
          <w:tcW w:w="4678" w:type="dxa"/>
          <w:vMerge/>
          <w:shd w:val="clear" w:color="auto" w:fill="auto"/>
        </w:tcPr>
        <w:p w14:paraId="429C4DE0" w14:textId="77777777" w:rsidR="003C15FA" w:rsidRDefault="003C15FA" w:rsidP="00631D59"/>
      </w:tc>
      <w:tc>
        <w:tcPr>
          <w:tcW w:w="1134" w:type="dxa"/>
          <w:shd w:val="clear" w:color="auto" w:fill="auto"/>
        </w:tcPr>
        <w:p w14:paraId="016469D6" w14:textId="77777777" w:rsidR="003C15FA" w:rsidRPr="00BE5E00" w:rsidRDefault="003C15FA" w:rsidP="00631D59">
          <w:pPr>
            <w:rPr>
              <w:sz w:val="20"/>
            </w:rPr>
          </w:pPr>
          <w:r w:rsidRPr="00BE5E00">
            <w:rPr>
              <w:sz w:val="20"/>
            </w:rPr>
            <w:t>Seite</w:t>
          </w:r>
        </w:p>
      </w:tc>
      <w:tc>
        <w:tcPr>
          <w:tcW w:w="1275" w:type="dxa"/>
          <w:shd w:val="clear" w:color="auto" w:fill="auto"/>
          <w:vAlign w:val="center"/>
        </w:tcPr>
        <w:p w14:paraId="043CF9F5" w14:textId="77777777" w:rsidR="003C15FA" w:rsidRPr="00BE5E00" w:rsidRDefault="003C15FA" w:rsidP="00631D59">
          <w:pPr>
            <w:rPr>
              <w:sz w:val="20"/>
            </w:rPr>
          </w:pPr>
          <w:r w:rsidRPr="00BE5E00">
            <w:rPr>
              <w:b/>
              <w:sz w:val="20"/>
            </w:rPr>
            <w:fldChar w:fldCharType="begin"/>
          </w:r>
          <w:r w:rsidRPr="00BE5E00">
            <w:rPr>
              <w:b/>
              <w:sz w:val="20"/>
            </w:rPr>
            <w:instrText>PAGE  \* Arabic  \* MERGEFORMAT</w:instrText>
          </w:r>
          <w:r w:rsidRPr="00BE5E00">
            <w:rPr>
              <w:b/>
              <w:sz w:val="20"/>
            </w:rPr>
            <w:fldChar w:fldCharType="separate"/>
          </w:r>
          <w:r w:rsidR="00A60954">
            <w:rPr>
              <w:b/>
              <w:noProof/>
              <w:sz w:val="20"/>
            </w:rPr>
            <w:t>1</w:t>
          </w:r>
          <w:r w:rsidRPr="00BE5E00">
            <w:rPr>
              <w:b/>
              <w:sz w:val="20"/>
            </w:rPr>
            <w:fldChar w:fldCharType="end"/>
          </w:r>
          <w:r w:rsidRPr="00BE5E00">
            <w:rPr>
              <w:sz w:val="20"/>
            </w:rPr>
            <w:t xml:space="preserve"> von </w:t>
          </w:r>
          <w:r w:rsidRPr="00BE5E00">
            <w:rPr>
              <w:b/>
              <w:sz w:val="20"/>
            </w:rPr>
            <w:fldChar w:fldCharType="begin"/>
          </w:r>
          <w:r w:rsidRPr="00BE5E00">
            <w:rPr>
              <w:b/>
              <w:sz w:val="20"/>
            </w:rPr>
            <w:instrText>NUMPAGES  \* Arabic  \* MERGEFORMAT</w:instrText>
          </w:r>
          <w:r w:rsidRPr="00BE5E00">
            <w:rPr>
              <w:b/>
              <w:sz w:val="20"/>
            </w:rPr>
            <w:fldChar w:fldCharType="separate"/>
          </w:r>
          <w:r w:rsidR="00A60954">
            <w:rPr>
              <w:b/>
              <w:noProof/>
              <w:sz w:val="20"/>
            </w:rPr>
            <w:t>5</w:t>
          </w:r>
          <w:r w:rsidRPr="00BE5E00">
            <w:rPr>
              <w:b/>
              <w:sz w:val="20"/>
            </w:rPr>
            <w:fldChar w:fldCharType="end"/>
          </w:r>
        </w:p>
      </w:tc>
    </w:tr>
  </w:tbl>
  <w:p w14:paraId="6B453F87" w14:textId="77777777" w:rsidR="00FC021A" w:rsidRDefault="00FC021A" w:rsidP="00251B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904"/>
    <w:multiLevelType w:val="hybridMultilevel"/>
    <w:tmpl w:val="1A208B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043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95"/>
    <w:rsid w:val="00054AFD"/>
    <w:rsid w:val="00075548"/>
    <w:rsid w:val="000820BF"/>
    <w:rsid w:val="00180922"/>
    <w:rsid w:val="00251B5F"/>
    <w:rsid w:val="003224AD"/>
    <w:rsid w:val="0037221A"/>
    <w:rsid w:val="003A0C3D"/>
    <w:rsid w:val="003A2208"/>
    <w:rsid w:val="003C15FA"/>
    <w:rsid w:val="00401448"/>
    <w:rsid w:val="005134F2"/>
    <w:rsid w:val="005371ED"/>
    <w:rsid w:val="00563F56"/>
    <w:rsid w:val="005C5FF3"/>
    <w:rsid w:val="00606224"/>
    <w:rsid w:val="00631D59"/>
    <w:rsid w:val="006D7795"/>
    <w:rsid w:val="00724879"/>
    <w:rsid w:val="007A5E80"/>
    <w:rsid w:val="00900D78"/>
    <w:rsid w:val="00945A2F"/>
    <w:rsid w:val="009F7A1F"/>
    <w:rsid w:val="00A37537"/>
    <w:rsid w:val="00A60954"/>
    <w:rsid w:val="00AF75ED"/>
    <w:rsid w:val="00B55288"/>
    <w:rsid w:val="00BB15B2"/>
    <w:rsid w:val="00BB1A0E"/>
    <w:rsid w:val="00BE5E00"/>
    <w:rsid w:val="00CA3AC4"/>
    <w:rsid w:val="00CA6447"/>
    <w:rsid w:val="00CD700D"/>
    <w:rsid w:val="00D10440"/>
    <w:rsid w:val="00D22235"/>
    <w:rsid w:val="00DB79FB"/>
    <w:rsid w:val="00DD6CFF"/>
    <w:rsid w:val="00E6673A"/>
    <w:rsid w:val="00E84801"/>
    <w:rsid w:val="00EA4114"/>
    <w:rsid w:val="00EA5027"/>
    <w:rsid w:val="00EC4B15"/>
    <w:rsid w:val="00F061D7"/>
    <w:rsid w:val="00F901CB"/>
    <w:rsid w:val="00FA76CB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116ED"/>
  <w15:chartTrackingRefBased/>
  <w15:docId w15:val="{6CB0786A-ED6E-487B-A762-41AAF28D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795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4879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75ED"/>
    <w:pPr>
      <w:keepNext/>
      <w:spacing w:before="240" w:after="6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879"/>
    <w:pPr>
      <w:keepNext/>
      <w:spacing w:before="240" w:after="60"/>
      <w:outlineLvl w:val="2"/>
    </w:pPr>
    <w:rPr>
      <w:rFonts w:eastAsia="Times New Roman" w:cs="Times New Roman"/>
      <w:bCs/>
      <w:sz w:val="24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5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5E8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A5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5E80"/>
    <w:rPr>
      <w:sz w:val="22"/>
      <w:szCs w:val="22"/>
    </w:rPr>
  </w:style>
  <w:style w:type="character" w:customStyle="1" w:styleId="berschrift1Zchn">
    <w:name w:val="Überschrift 1 Zchn"/>
    <w:link w:val="berschrift1"/>
    <w:uiPriority w:val="9"/>
    <w:rsid w:val="00724879"/>
    <w:rPr>
      <w:rFonts w:eastAsia="Times New Roman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link w:val="berschrift2"/>
    <w:uiPriority w:val="9"/>
    <w:rsid w:val="00AF75ED"/>
    <w:rPr>
      <w:rFonts w:eastAsia="Times New Roman" w:cs="Times New Roman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724879"/>
    <w:rPr>
      <w:rFonts w:eastAsia="Times New Roman" w:cs="Times New Roman"/>
      <w:bCs/>
      <w:sz w:val="24"/>
      <w:szCs w:val="26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820BF"/>
    <w:pPr>
      <w:spacing w:before="240" w:after="120"/>
    </w:pPr>
    <w:rPr>
      <w:rFonts w:cs="Calibri"/>
      <w:b/>
      <w:bCs/>
      <w:sz w:val="2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820BF"/>
    <w:pPr>
      <w:spacing w:before="120"/>
      <w:ind w:left="220"/>
    </w:pPr>
    <w:rPr>
      <w:rFonts w:cs="Calibri"/>
      <w:b/>
      <w:iCs/>
      <w:sz w:val="24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10440"/>
    <w:pPr>
      <w:ind w:left="440"/>
    </w:pPr>
    <w:rPr>
      <w:rFonts w:cs="Calibri"/>
      <w:sz w:val="24"/>
      <w:szCs w:val="20"/>
    </w:rPr>
  </w:style>
  <w:style w:type="character" w:styleId="Hyperlink">
    <w:name w:val="Hyperlink"/>
    <w:uiPriority w:val="99"/>
    <w:unhideWhenUsed/>
    <w:rsid w:val="00945A2F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A2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A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5A2F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945A2F"/>
    <w:pPr>
      <w:ind w:left="660"/>
    </w:pPr>
    <w:rPr>
      <w:rFonts w:ascii="Calibri" w:hAnsi="Calibri" w:cs="Calibr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945A2F"/>
    <w:pPr>
      <w:ind w:left="880"/>
    </w:pPr>
    <w:rPr>
      <w:rFonts w:ascii="Calibri" w:hAnsi="Calibri" w:cs="Calibr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945A2F"/>
    <w:pPr>
      <w:ind w:left="1100"/>
    </w:pPr>
    <w:rPr>
      <w:rFonts w:ascii="Calibri" w:hAnsi="Calibri" w:cs="Calibr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945A2F"/>
    <w:pPr>
      <w:ind w:left="1320"/>
    </w:pPr>
    <w:rPr>
      <w:rFonts w:ascii="Calibri" w:hAnsi="Calibri" w:cs="Calibr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945A2F"/>
    <w:pPr>
      <w:ind w:left="1540"/>
    </w:pPr>
    <w:rPr>
      <w:rFonts w:ascii="Calibri" w:hAnsi="Calibri" w:cs="Calibr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945A2F"/>
    <w:pPr>
      <w:ind w:left="176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%20B&#220;V%20HR\Managementsystem-Dokumentation%20-%20NEU\Vorlage%20MSD\Hoch%20B&#220;V%20HR%20Managementsyste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Hoch BÜV HR Managementsystem</Template>
  <TotalTime>0</TotalTime>
  <Pages>5</Pages>
  <Words>703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Kies, Sand und Splitt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voelbel</dc:creator>
  <cp:keywords/>
  <cp:lastModifiedBy>BUEV-HR</cp:lastModifiedBy>
  <cp:revision>4</cp:revision>
  <cp:lastPrinted>2019-05-16T08:49:00Z</cp:lastPrinted>
  <dcterms:created xsi:type="dcterms:W3CDTF">2020-08-13T08:19:00Z</dcterms:created>
  <dcterms:modified xsi:type="dcterms:W3CDTF">2023-09-14T10:04:00Z</dcterms:modified>
</cp:coreProperties>
</file>